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48"/>
        </w:rPr>
        <w:id w:val="381209846"/>
        <w:placeholder>
          <w:docPart w:val="6185D2D0C0164460BF347F6A697CB6CF"/>
        </w:placeholder>
        <w15:appearance w15:val="hidden"/>
      </w:sdtPr>
      <w:sdtEndPr/>
      <w:sdtContent>
        <w:p w14:paraId="395922EF" w14:textId="62FB5BAB" w:rsidR="00920D2A" w:rsidRPr="008A1AE6" w:rsidRDefault="00E92936">
          <w:pPr>
            <w:pStyle w:val="Heading1"/>
            <w:rPr>
              <w:sz w:val="48"/>
            </w:rPr>
          </w:pPr>
          <w:r>
            <w:rPr>
              <w:sz w:val="48"/>
            </w:rPr>
            <w:t>Large Contributing OpenStack Operators</w:t>
          </w:r>
          <w:r w:rsidR="008A1AE6">
            <w:rPr>
              <w:sz w:val="48"/>
            </w:rPr>
            <w:t xml:space="preserve"> – Meeting Minutes</w:t>
          </w:r>
        </w:p>
      </w:sdtContent>
    </w:sdt>
    <w:p w14:paraId="2B9DF6A7" w14:textId="1A7EEA59" w:rsidR="00920D2A" w:rsidRPr="005B325A" w:rsidRDefault="00E92936">
      <w:pPr>
        <w:pBdr>
          <w:top w:val="single" w:sz="4" w:space="1" w:color="444D26" w:themeColor="text2"/>
        </w:pBdr>
        <w:spacing w:after="240"/>
        <w:jc w:val="right"/>
        <w:rPr>
          <w:sz w:val="24"/>
        </w:rPr>
      </w:pPr>
      <w:r>
        <w:rPr>
          <w:rStyle w:val="IntenseEmphasis"/>
          <w:sz w:val="24"/>
        </w:rPr>
        <w:t>December 15</w:t>
      </w:r>
      <w:r w:rsidR="008106D4">
        <w:rPr>
          <w:rStyle w:val="IntenseEmphasis"/>
          <w:sz w:val="24"/>
        </w:rPr>
        <w:t xml:space="preserve"> </w:t>
      </w:r>
      <w:r>
        <w:rPr>
          <w:rStyle w:val="IntenseEmphasis"/>
          <w:sz w:val="24"/>
        </w:rPr>
        <w:t xml:space="preserve">05:00 </w:t>
      </w:r>
      <w:r w:rsidR="007E7A87" w:rsidRPr="005B325A">
        <w:rPr>
          <w:rStyle w:val="IntenseEmphasis"/>
          <w:sz w:val="24"/>
        </w:rPr>
        <w:t xml:space="preserve">UTC+-0 </w:t>
      </w:r>
      <w:r w:rsidR="0012792C">
        <w:rPr>
          <w:rStyle w:val="IntenseEmphasis"/>
          <w:sz w:val="24"/>
        </w:rPr>
        <w:t>Videoc</w:t>
      </w:r>
      <w:r w:rsidR="007E7A87" w:rsidRPr="005B325A">
        <w:rPr>
          <w:rStyle w:val="IntenseEmphasis"/>
          <w:sz w:val="24"/>
        </w:rPr>
        <w:t>onference</w:t>
      </w:r>
    </w:p>
    <w:p w14:paraId="51B9ED1F" w14:textId="44B5A92C" w:rsidR="00E13232" w:rsidRDefault="008A1AE6" w:rsidP="00E13232">
      <w:pPr>
        <w:pStyle w:val="Heading2"/>
      </w:pPr>
      <w:r>
        <w:t>Meeting Summary</w:t>
      </w:r>
    </w:p>
    <w:p w14:paraId="4133E74F" w14:textId="3065F3F5" w:rsidR="00EE2832" w:rsidRDefault="0012792C" w:rsidP="00954A5E">
      <w:pPr>
        <w:pStyle w:val="Heading2"/>
        <w:numPr>
          <w:ilvl w:val="0"/>
          <w:numId w:val="1"/>
        </w:numPr>
        <w:rPr>
          <w:color w:val="auto"/>
          <w:sz w:val="22"/>
        </w:rPr>
      </w:pPr>
      <w:r>
        <w:rPr>
          <w:color w:val="auto"/>
          <w:sz w:val="22"/>
        </w:rPr>
        <w:t>Attendee</w:t>
      </w:r>
      <w:r w:rsidR="00EE2832">
        <w:rPr>
          <w:color w:val="auto"/>
          <w:sz w:val="22"/>
        </w:rPr>
        <w:t>s</w:t>
      </w:r>
    </w:p>
    <w:tbl>
      <w:tblPr>
        <w:tblW w:w="4346" w:type="dxa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00"/>
      </w:tblGrid>
      <w:tr w:rsidR="0012792C" w14:paraId="4047652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9866" w14:textId="77777777" w:rsidR="0012792C" w:rsidRDefault="0012792C" w:rsidP="00A979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416C" w14:textId="77777777" w:rsidR="0012792C" w:rsidRDefault="0012792C" w:rsidP="00A97985">
            <w:pPr>
              <w:spacing w:line="276" w:lineRule="auto"/>
            </w:pPr>
            <w:r>
              <w:rPr>
                <w:b/>
                <w:bCs/>
              </w:rPr>
              <w:t>Name</w:t>
            </w:r>
          </w:p>
        </w:tc>
      </w:tr>
      <w:tr w:rsidR="0012792C" w14:paraId="1168B012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9B2D" w14:textId="77777777" w:rsidR="0012792C" w:rsidRDefault="0012792C" w:rsidP="00A97985">
            <w:pPr>
              <w:spacing w:line="276" w:lineRule="auto"/>
            </w:pPr>
            <w:r>
              <w:t>AT&amp;T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59E7" w14:textId="77777777" w:rsidR="0012792C" w:rsidRDefault="0012792C" w:rsidP="00A97985">
            <w:pPr>
              <w:spacing w:line="276" w:lineRule="auto"/>
            </w:pPr>
            <w:r>
              <w:t>Cecilia Comeaux</w:t>
            </w:r>
          </w:p>
          <w:p w14:paraId="258010BB" w14:textId="77777777" w:rsidR="00E92936" w:rsidRDefault="00E92936" w:rsidP="00E92936">
            <w:pPr>
              <w:spacing w:line="276" w:lineRule="auto"/>
            </w:pPr>
            <w:r>
              <w:t>Jamey McCabe</w:t>
            </w:r>
          </w:p>
          <w:p w14:paraId="20FDD630" w14:textId="77777777" w:rsidR="00E92936" w:rsidRDefault="00E92936" w:rsidP="00E92936">
            <w:pPr>
              <w:spacing w:line="276" w:lineRule="auto"/>
            </w:pPr>
            <w:r>
              <w:t>Andy Ukasick</w:t>
            </w:r>
          </w:p>
          <w:p w14:paraId="0DF818F1" w14:textId="21F38803" w:rsidR="00E92936" w:rsidRDefault="006903D5" w:rsidP="00E92936">
            <w:pPr>
              <w:spacing w:line="276" w:lineRule="auto"/>
            </w:pPr>
            <w:r>
              <w:t xml:space="preserve">William Criswell </w:t>
            </w:r>
          </w:p>
        </w:tc>
      </w:tr>
      <w:tr w:rsidR="00E92936" w14:paraId="52C52CE6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83E7" w14:textId="2BE937CD" w:rsidR="00E92936" w:rsidRDefault="00E92936" w:rsidP="00A97985">
            <w:pPr>
              <w:spacing w:line="276" w:lineRule="auto"/>
            </w:pPr>
            <w:r>
              <w:t>China Mobile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03E4" w14:textId="1D0364D1" w:rsidR="00E92936" w:rsidRDefault="00E92936" w:rsidP="00A97985">
            <w:pPr>
              <w:spacing w:line="276" w:lineRule="auto"/>
            </w:pPr>
            <w:r>
              <w:t>Y</w:t>
            </w:r>
            <w:r>
              <w:t>an Xing'an</w:t>
            </w:r>
            <w:r>
              <w:br/>
              <w:t> </w:t>
            </w:r>
            <w:r>
              <w:t>Yi Zhao</w:t>
            </w:r>
          </w:p>
        </w:tc>
      </w:tr>
      <w:tr w:rsidR="00545801" w14:paraId="3D14B5E5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A98B" w14:textId="5E92D540" w:rsidR="00545801" w:rsidRDefault="00545801" w:rsidP="00A97985">
            <w:pPr>
              <w:spacing w:line="276" w:lineRule="auto"/>
            </w:pPr>
            <w:r>
              <w:t>NTT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9295E" w14:textId="0A7D1355" w:rsidR="00545801" w:rsidRDefault="00B61F79" w:rsidP="00A97985">
            <w:pPr>
              <w:spacing w:line="276" w:lineRule="auto"/>
            </w:pPr>
            <w:r>
              <w:t>Shintaro Mizuno</w:t>
            </w:r>
          </w:p>
        </w:tc>
      </w:tr>
      <w:tr w:rsidR="00883CCF" w14:paraId="2C4A6128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05E7" w14:textId="76306DC8" w:rsidR="00883CCF" w:rsidRDefault="00883CCF" w:rsidP="00A97985">
            <w:pPr>
              <w:spacing w:line="276" w:lineRule="auto"/>
            </w:pPr>
            <w:r>
              <w:t>Orange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4F20" w14:textId="6AC0F3F2" w:rsidR="00883CCF" w:rsidRDefault="00883CCF" w:rsidP="00A97985">
            <w:pPr>
              <w:spacing w:line="276" w:lineRule="auto"/>
            </w:pPr>
            <w:r>
              <w:t>Abdehadi Chari</w:t>
            </w:r>
          </w:p>
        </w:tc>
      </w:tr>
      <w:tr w:rsidR="008B54DB" w14:paraId="312929E0" w14:textId="77777777" w:rsidTr="00B61F79"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49D" w14:textId="35FD3DFF" w:rsidR="008B54DB" w:rsidRDefault="008B54DB" w:rsidP="008B54DB">
            <w:pPr>
              <w:spacing w:line="276" w:lineRule="auto"/>
            </w:pPr>
            <w:r w:rsidRPr="00A82B9B">
              <w:t>Reliance Jio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1D49" w14:textId="23375B78" w:rsidR="008B54DB" w:rsidRDefault="008B54DB" w:rsidP="008B54DB">
            <w:pPr>
              <w:spacing w:line="276" w:lineRule="auto"/>
            </w:pPr>
            <w:r>
              <w:t>Aditya Mani,</w:t>
            </w:r>
          </w:p>
          <w:p w14:paraId="6E46E76D" w14:textId="403AA6D8" w:rsidR="00E92936" w:rsidRDefault="00E92936" w:rsidP="008B54DB">
            <w:pPr>
              <w:spacing w:line="276" w:lineRule="auto"/>
            </w:pPr>
            <w:r w:rsidRPr="00883CCF">
              <w:t>Kunal Shah</w:t>
            </w:r>
          </w:p>
        </w:tc>
      </w:tr>
    </w:tbl>
    <w:p w14:paraId="23070192" w14:textId="621B1F45" w:rsidR="005E2556" w:rsidRDefault="005E2556">
      <w:pPr>
        <w:spacing w:before="0" w:after="200" w:line="276" w:lineRule="auto"/>
        <w:ind w:left="0"/>
        <w:rPr>
          <w:rFonts w:asciiTheme="majorHAnsi" w:eastAsiaTheme="majorEastAsia" w:hAnsiTheme="majorHAnsi" w:cstheme="majorBidi"/>
          <w:sz w:val="22"/>
          <w:szCs w:val="24"/>
          <w:highlight w:val="lightGray"/>
        </w:rPr>
      </w:pPr>
    </w:p>
    <w:p w14:paraId="0024876E" w14:textId="031A7E12" w:rsidR="008B54DB" w:rsidRPr="008B54DB" w:rsidRDefault="006D1625" w:rsidP="008B54DB">
      <w:pPr>
        <w:pStyle w:val="Heading2"/>
        <w:ind w:left="360"/>
        <w:rPr>
          <w:color w:val="auto"/>
          <w:sz w:val="22"/>
        </w:rPr>
      </w:pPr>
      <w:r>
        <w:rPr>
          <w:color w:val="auto"/>
          <w:sz w:val="22"/>
        </w:rPr>
        <w:t>Agenda Topics</w:t>
      </w:r>
      <w:r w:rsidR="008B54DB">
        <w:rPr>
          <w:color w:val="auto"/>
          <w:sz w:val="22"/>
        </w:rPr>
        <w:t xml:space="preserve"> Covered/Discussion from Etherpad</w:t>
      </w:r>
      <w:r w:rsidR="00222CB8">
        <w:rPr>
          <w:color w:val="auto"/>
          <w:sz w:val="22"/>
        </w:rPr>
        <w:t xml:space="preserve">: </w:t>
      </w:r>
    </w:p>
    <w:p w14:paraId="0553E0FC" w14:textId="77777777" w:rsidR="00E92936" w:rsidRDefault="00E92936" w:rsidP="00E9293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</w:pPr>
      <w:r>
        <w:t>New members if needed</w:t>
      </w:r>
    </w:p>
    <w:p w14:paraId="350E5570" w14:textId="09B89299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Fujitsu - Interested in the topic of logging - Will offer a introduction meeting at +0700 UTC 12/20</w:t>
      </w:r>
    </w:p>
    <w:p w14:paraId="01F088ED" w14:textId="77777777" w:rsidR="00E92936" w:rsidRPr="008B2E63" w:rsidRDefault="00E92936" w:rsidP="00E9293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  <w:rPr>
          <w:rStyle w:val="Hyperlink"/>
        </w:rPr>
      </w:pPr>
      <w:r>
        <w:t xml:space="preserve">LCOO Status for Ocata. </w:t>
      </w:r>
      <w:hyperlink r:id="rId9" w:history="1">
        <w:r w:rsidRPr="008B2E63">
          <w:rPr>
            <w:rStyle w:val="Hyperlink"/>
          </w:rPr>
          <w:t>https://etherpad.openstack.org/p/LCOO-Oc</w:t>
        </w:r>
        <w:r w:rsidRPr="008B2E63">
          <w:rPr>
            <w:rStyle w:val="Hyperlink"/>
          </w:rPr>
          <w:t>a</w:t>
        </w:r>
        <w:r w:rsidRPr="008B2E63">
          <w:rPr>
            <w:rStyle w:val="Hyperlink"/>
          </w:rPr>
          <w:t>taScopeTracker</w:t>
        </w:r>
      </w:hyperlink>
    </w:p>
    <w:p w14:paraId="03C19A68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Work in progress but lets try to update and identify next what the status is - and particularly where we can use review or similar help from each other.</w:t>
      </w:r>
    </w:p>
    <w:p w14:paraId="354D4500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AT&amp;T asked to turn RBACTempest Blueprint into a new project - called Patrole and looking for Core team members</w:t>
      </w:r>
    </w:p>
    <w:p w14:paraId="705CEAD4" w14:textId="20BBB03F" w:rsidR="00E92936" w:rsidRDefault="00E92936" w:rsidP="00E9293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</w:pPr>
      <w:r>
        <w:t xml:space="preserve">Next Steps for LCOO Roadmap - Andy's e-mail sent Monday Nov 28 Titled LCOO </w:t>
      </w:r>
      <w:r w:rsidR="00AD2965">
        <w:t>Coordinators</w:t>
      </w:r>
      <w:r>
        <w:t xml:space="preserve"> Call - Roadmap</w:t>
      </w:r>
    </w:p>
    <w:p w14:paraId="37A9AFCE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 xml:space="preserve">Survey </w:t>
      </w:r>
      <w:hyperlink r:id="rId10" w:history="1">
        <w:r>
          <w:t>h</w:t>
        </w:r>
        <w:r w:rsidRPr="00AD2965">
          <w:rPr>
            <w:rStyle w:val="Hyperlink"/>
          </w:rPr>
          <w:t>ttps://etherpad.openstack.org/p/LCOO_Roadmap_Survey</w:t>
        </w:r>
      </w:hyperlink>
      <w:r>
        <w:t>, </w:t>
      </w:r>
    </w:p>
    <w:p w14:paraId="000E5CD2" w14:textId="1F87ED45" w:rsidR="00E92936" w:rsidRDefault="00E92936" w:rsidP="00AD2965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Decision</w:t>
      </w:r>
      <w:r w:rsidR="003B4AA5">
        <w:t>:</w:t>
      </w:r>
      <w:r>
        <w:t xml:space="preserve"> we </w:t>
      </w:r>
      <w:r w:rsidR="003B4AA5">
        <w:t>will gather and store</w:t>
      </w:r>
      <w:r>
        <w:t xml:space="preserve"> surveys here:  </w:t>
      </w:r>
      <w:r w:rsidRPr="00AD2965">
        <w:rPr>
          <w:rStyle w:val="Hyperlink"/>
        </w:rPr>
        <w:fldChar w:fldCharType="begin"/>
      </w:r>
      <w:r w:rsidRPr="00AD2965">
        <w:rPr>
          <w:rStyle w:val="Hyperlink"/>
        </w:rPr>
        <w:instrText xml:space="preserve"> HYPERLINK "https://openstack-lcoo.atlassian.net/wiki/display/LCOO/Company+Profiles" </w:instrText>
      </w:r>
      <w:r w:rsidRPr="00AD2965">
        <w:rPr>
          <w:rStyle w:val="Hyperlink"/>
        </w:rPr>
        <w:fldChar w:fldCharType="separate"/>
      </w:r>
      <w:r w:rsidRPr="00AD2965">
        <w:rPr>
          <w:rStyle w:val="Hyperlink"/>
        </w:rPr>
        <w:t>https://openstack-lcoo.atlassian.net/wiki/display/LCOO/Company+Profiles</w:t>
      </w:r>
      <w:r w:rsidRPr="00AD2965">
        <w:rPr>
          <w:rStyle w:val="Hyperlink"/>
        </w:rPr>
        <w:fldChar w:fldCharType="end"/>
      </w:r>
      <w:r w:rsidR="003B4AA5" w:rsidRPr="00AD2965">
        <w:rPr>
          <w:color w:val="0070C0"/>
        </w:rPr>
        <w:t xml:space="preserve"> </w:t>
      </w:r>
      <w:r w:rsidR="00AD2965">
        <w:t>To be completed</w:t>
      </w:r>
      <w:r>
        <w:t xml:space="preserve"> by Jan 5 meeting</w:t>
      </w:r>
    </w:p>
    <w:p w14:paraId="420B972A" w14:textId="7ACF580B" w:rsidR="00E92936" w:rsidRDefault="00E92936" w:rsidP="002808EA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360"/>
      </w:pPr>
      <w:r>
        <w:t xml:space="preserve">Process </w:t>
      </w:r>
      <w:r w:rsidR="00394DBB">
        <w:t xml:space="preserve">Flow </w:t>
      </w:r>
      <w:r>
        <w:t>for JIRA Workflow is finalized</w:t>
      </w:r>
      <w:r w:rsidR="00394DBB">
        <w:t xml:space="preserve"> as shown in Roadmap Proposal deck slide page 7: </w:t>
      </w:r>
      <w:hyperlink r:id="rId11" w:history="1">
        <w:r w:rsidR="002808EA" w:rsidRPr="00CF2F01">
          <w:rPr>
            <w:rStyle w:val="Hyperlink"/>
          </w:rPr>
          <w:t>https://openstack-</w:t>
        </w:r>
        <w:r w:rsidR="002808EA" w:rsidRPr="00CF2F01">
          <w:rPr>
            <w:rStyle w:val="Hyperlink"/>
          </w:rPr>
          <w:lastRenderedPageBreak/>
          <w:t>lcoo.atlassian.net/wiki/display/LCOO/Roadmap+Proposal?flashId=b03a067f4a5ca5916daf7388f73c587576f077ed</w:t>
        </w:r>
      </w:hyperlink>
      <w:r w:rsidR="002808EA">
        <w:t xml:space="preserve"> </w:t>
      </w:r>
    </w:p>
    <w:p w14:paraId="51B30CE9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Review/Approve high level process &amp; timelines</w:t>
      </w:r>
    </w:p>
    <w:p w14:paraId="5D032846" w14:textId="741FBCE7" w:rsidR="00E92936" w:rsidRDefault="002808EA" w:rsidP="00E92936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Goal is</w:t>
      </w:r>
      <w:r w:rsidR="00E92936">
        <w:t xml:space="preserve"> have some roadma</w:t>
      </w:r>
      <w:r>
        <w:t>p/work items ready for Pike PTG.  Milestones to do this are as follow:</w:t>
      </w:r>
    </w:p>
    <w:p w14:paraId="5D2CF944" w14:textId="77777777" w:rsidR="00E92936" w:rsidRDefault="00E92936" w:rsidP="002808EA">
      <w:pPr>
        <w:numPr>
          <w:ilvl w:val="3"/>
          <w:numId w:val="20"/>
        </w:numPr>
        <w:autoSpaceDE w:val="0"/>
        <w:autoSpaceDN w:val="0"/>
        <w:adjustRightInd w:val="0"/>
        <w:spacing w:before="0" w:after="0"/>
        <w:ind w:left="2880" w:hanging="431"/>
      </w:pPr>
      <w:r>
        <w:t>get our tools setup by end of December</w:t>
      </w:r>
    </w:p>
    <w:p w14:paraId="21639EDD" w14:textId="77777777" w:rsidR="00E92936" w:rsidRDefault="00E92936" w:rsidP="002808EA">
      <w:pPr>
        <w:numPr>
          <w:ilvl w:val="3"/>
          <w:numId w:val="20"/>
        </w:numPr>
        <w:autoSpaceDE w:val="0"/>
        <w:autoSpaceDN w:val="0"/>
        <w:adjustRightInd w:val="0"/>
        <w:spacing w:before="0" w:after="0"/>
        <w:ind w:left="2880" w:hanging="431"/>
      </w:pPr>
      <w:r>
        <w:t>get our Roadmap Committee started by end of December</w:t>
      </w:r>
    </w:p>
    <w:p w14:paraId="05D2531D" w14:textId="77777777" w:rsidR="00E92936" w:rsidRDefault="00E92936" w:rsidP="002808EA">
      <w:pPr>
        <w:numPr>
          <w:ilvl w:val="3"/>
          <w:numId w:val="20"/>
        </w:numPr>
        <w:autoSpaceDE w:val="0"/>
        <w:autoSpaceDN w:val="0"/>
        <w:adjustRightInd w:val="0"/>
        <w:spacing w:before="0" w:after="0"/>
        <w:ind w:left="2880" w:hanging="431"/>
      </w:pPr>
      <w:r>
        <w:t>get Functional Specialty Teams teams setup in January</w:t>
      </w:r>
    </w:p>
    <w:p w14:paraId="70CB364E" w14:textId="77777777" w:rsidR="00E92936" w:rsidRDefault="00E92936" w:rsidP="002808EA">
      <w:pPr>
        <w:numPr>
          <w:ilvl w:val="3"/>
          <w:numId w:val="20"/>
        </w:numPr>
        <w:autoSpaceDE w:val="0"/>
        <w:autoSpaceDN w:val="0"/>
        <w:adjustRightInd w:val="0"/>
        <w:spacing w:before="0" w:after="0"/>
        <w:ind w:left="2880" w:hanging="431"/>
      </w:pPr>
      <w:r>
        <w:t>get some roadmap items from each FST and through committee by February</w:t>
      </w:r>
    </w:p>
    <w:p w14:paraId="3EEF4612" w14:textId="5FDAC6EB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Solicit names/committment of Roadmap Coordinators from each member company</w:t>
      </w:r>
      <w:r w:rsidR="002808EA">
        <w:t xml:space="preserve">. Post meeting this was moved to this Etherpad: </w:t>
      </w:r>
    </w:p>
    <w:p w14:paraId="53E5A83E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Solicit names of Functional Specialty Team (FST) members from company and FST Leads</w:t>
      </w:r>
    </w:p>
    <w:p w14:paraId="2C74288B" w14:textId="77777777" w:rsidR="00E92936" w:rsidRDefault="00E92936" w:rsidP="00E92936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Need names by January 5th meeting to push toward having </w:t>
      </w:r>
    </w:p>
    <w:p w14:paraId="7F44240D" w14:textId="77777777" w:rsidR="00E92936" w:rsidRDefault="00E92936" w:rsidP="00E92936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Want to Kickoff all Functional Specialty Teams in early January</w:t>
      </w:r>
    </w:p>
    <w:p w14:paraId="6F7C347E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Schedule Roadmap Committee meetings: Proposed each week in between coordiantor meeting weeks - First Dec 22: 14000UTC</w:t>
      </w:r>
    </w:p>
    <w:p w14:paraId="0AF6B1AC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Atlassian Tools</w:t>
      </w:r>
    </w:p>
    <w:p w14:paraId="350ADC8A" w14:textId="77777777" w:rsidR="00E92936" w:rsidRDefault="00E92936" w:rsidP="00E92936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JIRA/Confluence Admin Training Opportunity</w:t>
      </w:r>
    </w:p>
    <w:p w14:paraId="7CBB77CA" w14:textId="77777777" w:rsidR="00E92936" w:rsidRDefault="00E92936" w:rsidP="00E92936">
      <w:pPr>
        <w:numPr>
          <w:ilvl w:val="3"/>
          <w:numId w:val="7"/>
        </w:numPr>
        <w:autoSpaceDE w:val="0"/>
        <w:autoSpaceDN w:val="0"/>
        <w:adjustRightInd w:val="0"/>
        <w:spacing w:before="0" w:after="0"/>
        <w:ind w:left="2880" w:hanging="431"/>
      </w:pPr>
      <w:r>
        <w:t> +1 (Aditya Mani)</w:t>
      </w:r>
    </w:p>
    <w:p w14:paraId="3EEF8289" w14:textId="77777777" w:rsidR="00E92936" w:rsidRDefault="00E92936" w:rsidP="00E92936">
      <w:pPr>
        <w:numPr>
          <w:ilvl w:val="3"/>
          <w:numId w:val="7"/>
        </w:numPr>
        <w:autoSpaceDE w:val="0"/>
        <w:autoSpaceDN w:val="0"/>
        <w:adjustRightInd w:val="0"/>
        <w:spacing w:before="0" w:after="0"/>
        <w:ind w:left="2880" w:hanging="431"/>
      </w:pPr>
      <w:r>
        <w:t> +1 (William Criswell)</w:t>
      </w:r>
    </w:p>
    <w:p w14:paraId="056F88E1" w14:textId="77777777" w:rsidR="00E92936" w:rsidRDefault="00E92936" w:rsidP="00E92936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 xml:space="preserve">JIRA: </w:t>
      </w:r>
      <w:hyperlink r:id="rId12" w:history="1">
        <w:r>
          <w:t>https://openstack-lcoo.atlassian.net</w:t>
        </w:r>
      </w:hyperlink>
      <w:r>
        <w:t xml:space="preserve"> - Feel free to try out and treat as a sandbox</w:t>
      </w:r>
    </w:p>
    <w:p w14:paraId="22E2E1AD" w14:textId="77777777" w:rsidR="00E92936" w:rsidRDefault="00E92936" w:rsidP="00E92936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 xml:space="preserve">Confluence: </w:t>
      </w:r>
      <w:hyperlink r:id="rId13" w:history="1">
        <w:r>
          <w:t>https://openstack-lcoo.atlassian.net/wiki</w:t>
        </w:r>
      </w:hyperlink>
    </w:p>
    <w:p w14:paraId="74F87DB1" w14:textId="77777777" w:rsidR="00E92936" w:rsidRDefault="00E92936" w:rsidP="00E9293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</w:pPr>
      <w:r>
        <w:t>Plan for joint LCOO attendance at upcoming Pike PTG - Atlanta - February</w:t>
      </w:r>
    </w:p>
    <w:p w14:paraId="7BFAD2F4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Some members from NTT is planning to go to PTG. PTG is for developers, so if there are specific topic to discuss with devs, it would be worth joining.</w:t>
      </w:r>
    </w:p>
    <w:p w14:paraId="607BCAF5" w14:textId="4884B78D" w:rsidR="00E92936" w:rsidRDefault="00E92936" w:rsidP="004D0BA6">
      <w:pPr>
        <w:numPr>
          <w:ilvl w:val="2"/>
          <w:numId w:val="7"/>
        </w:numPr>
        <w:autoSpaceDE w:val="0"/>
        <w:autoSpaceDN w:val="0"/>
        <w:adjustRightInd w:val="0"/>
        <w:spacing w:before="0" w:after="0"/>
        <w:ind w:left="2160" w:hanging="431"/>
      </w:pPr>
      <w:r>
        <w:t>Will start Etherpad to share names of our staff attending</w:t>
      </w:r>
      <w:r w:rsidR="004D0BA6">
        <w:t xml:space="preserve">: </w:t>
      </w:r>
      <w:hyperlink r:id="rId14" w:history="1">
        <w:r w:rsidR="004D0BA6" w:rsidRPr="00CF2F01">
          <w:rPr>
            <w:rStyle w:val="Hyperlink"/>
          </w:rPr>
          <w:t>https://etherpad.openstack.org/p/LCOO-PikePTG-Planning</w:t>
        </w:r>
      </w:hyperlink>
      <w:r w:rsidR="004D0BA6">
        <w:t xml:space="preserve"> </w:t>
      </w:r>
    </w:p>
    <w:p w14:paraId="0825FDA3" w14:textId="77777777" w:rsidR="00E92936" w:rsidRDefault="00E92936" w:rsidP="00E92936">
      <w:pPr>
        <w:numPr>
          <w:ilvl w:val="0"/>
          <w:numId w:val="7"/>
        </w:numPr>
        <w:autoSpaceDE w:val="0"/>
        <w:autoSpaceDN w:val="0"/>
        <w:adjustRightInd w:val="0"/>
        <w:spacing w:before="0" w:after="0"/>
        <w:ind w:left="720" w:hanging="431"/>
      </w:pPr>
      <w:r>
        <w:t>Proposed we have a Midcycle LCOO meetup in Milan - March</w:t>
      </w:r>
    </w:p>
    <w:p w14:paraId="34800785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PWG is meeting 2 days before the Operators Meetup</w:t>
      </w:r>
    </w:p>
    <w:p w14:paraId="4448B2D0" w14:textId="77777777" w:rsidR="00E9293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</w:pPr>
      <w:r>
        <w:t>March 15-16 in Milano, Italy</w:t>
      </w:r>
    </w:p>
    <w:p w14:paraId="3400B3F9" w14:textId="0095E1CF" w:rsidR="00E92936" w:rsidRPr="004D0BA6" w:rsidRDefault="00E92936" w:rsidP="00E92936">
      <w:pPr>
        <w:numPr>
          <w:ilvl w:val="1"/>
          <w:numId w:val="7"/>
        </w:numPr>
        <w:autoSpaceDE w:val="0"/>
        <w:autoSpaceDN w:val="0"/>
        <w:adjustRightInd w:val="0"/>
        <w:spacing w:before="0" w:after="0"/>
        <w:ind w:left="1440" w:hanging="431"/>
        <w:rPr>
          <w:rStyle w:val="Hyperlink"/>
        </w:rPr>
      </w:pPr>
      <w:hyperlink r:id="rId15" w:history="1">
        <w:r w:rsidRPr="004D0BA6">
          <w:rPr>
            <w:rStyle w:val="Hyperlink"/>
          </w:rPr>
          <w:t>https://etherpad.openstack.org/p/MIL-</w:t>
        </w:r>
        <w:r w:rsidRPr="004D0BA6">
          <w:rPr>
            <w:rStyle w:val="Hyperlink"/>
          </w:rPr>
          <w:t>o</w:t>
        </w:r>
        <w:r w:rsidRPr="004D0BA6">
          <w:rPr>
            <w:rStyle w:val="Hyperlink"/>
          </w:rPr>
          <w:t>ps-meetup</w:t>
        </w:r>
      </w:hyperlink>
      <w:r w:rsidR="004D0BA6" w:rsidRPr="004D0BA6">
        <w:rPr>
          <w:rStyle w:val="Hyperlink"/>
        </w:rPr>
        <w:t xml:space="preserve"> </w:t>
      </w:r>
    </w:p>
    <w:p w14:paraId="1171618A" w14:textId="32F38465" w:rsidR="00F4358F" w:rsidRPr="00D25048" w:rsidRDefault="00222CB8" w:rsidP="001B3094">
      <w:pPr>
        <w:spacing w:before="0" w:after="0"/>
        <w:ind w:left="360"/>
      </w:pPr>
      <w:r>
        <w:br/>
      </w:r>
      <w:r w:rsidR="00D25048" w:rsidRPr="00D25048">
        <w:t>Next Session</w:t>
      </w:r>
    </w:p>
    <w:p w14:paraId="7F5B7E86" w14:textId="5F02BDD1" w:rsidR="00D71AE4" w:rsidRDefault="00D71AE4" w:rsidP="001B3094">
      <w:pPr>
        <w:spacing w:before="100" w:beforeAutospacing="1" w:after="100" w:afterAutospacing="1"/>
        <w:ind w:left="720"/>
        <w:rPr>
          <w:rFonts w:eastAsia="Times New Roman"/>
          <w:lang w:val="en"/>
        </w:rPr>
      </w:pPr>
      <w:r>
        <w:rPr>
          <w:rFonts w:eastAsia="Times New Roman"/>
          <w:lang w:val="en"/>
        </w:rPr>
        <w:t>Next general session: Thu</w:t>
      </w:r>
      <w:r w:rsidR="00BA26ED">
        <w:rPr>
          <w:rFonts w:eastAsia="Times New Roman"/>
          <w:lang w:val="en"/>
        </w:rPr>
        <w:t xml:space="preserve">rsday </w:t>
      </w:r>
      <w:r w:rsidR="00883CCF">
        <w:rPr>
          <w:rFonts w:eastAsia="Times New Roman"/>
          <w:lang w:val="en"/>
        </w:rPr>
        <w:t>1/</w:t>
      </w:r>
      <w:r w:rsidR="00AF633D">
        <w:rPr>
          <w:rFonts w:eastAsia="Times New Roman"/>
          <w:lang w:val="en"/>
        </w:rPr>
        <w:t>5/2017</w:t>
      </w:r>
      <w:r>
        <w:rPr>
          <w:rFonts w:eastAsia="Times New Roman"/>
          <w:lang w:val="en"/>
        </w:rPr>
        <w:t xml:space="preserve"> </w:t>
      </w:r>
      <w:r w:rsidR="00AF633D">
        <w:rPr>
          <w:rFonts w:eastAsia="Times New Roman"/>
          <w:lang w:val="en"/>
        </w:rPr>
        <w:t>14:00 UTC</w:t>
      </w:r>
    </w:p>
    <w:p w14:paraId="5372BE99" w14:textId="77777777" w:rsidR="000B6C91" w:rsidRDefault="000B6C91" w:rsidP="000B6C91">
      <w:pPr>
        <w:spacing w:before="0" w:after="0"/>
      </w:pPr>
    </w:p>
    <w:p w14:paraId="7DAAEF62" w14:textId="77777777" w:rsidR="000B6C91" w:rsidRDefault="000B6C91" w:rsidP="000B6C91">
      <w:pPr>
        <w:pStyle w:val="Heading2"/>
      </w:pPr>
      <w:r>
        <w:t>Action Items</w:t>
      </w:r>
    </w:p>
    <w:tbl>
      <w:tblPr>
        <w:tblStyle w:val="TableGrid"/>
        <w:tblW w:w="0" w:type="auto"/>
        <w:tblInd w:w="431" w:type="dxa"/>
        <w:tblLook w:val="04A0" w:firstRow="1" w:lastRow="0" w:firstColumn="1" w:lastColumn="0" w:noHBand="0" w:noVBand="1"/>
      </w:tblPr>
      <w:tblGrid>
        <w:gridCol w:w="499"/>
        <w:gridCol w:w="6993"/>
        <w:gridCol w:w="1187"/>
      </w:tblGrid>
      <w:tr w:rsidR="002D61C0" w:rsidRPr="00411FDC" w14:paraId="2431A147" w14:textId="77777777" w:rsidTr="009F72A5">
        <w:tc>
          <w:tcPr>
            <w:tcW w:w="499" w:type="dxa"/>
          </w:tcPr>
          <w:p w14:paraId="53351BED" w14:textId="77777777" w:rsidR="002D61C0" w:rsidRDefault="002D61C0" w:rsidP="009F72A5">
            <w:pPr>
              <w:spacing w:line="240" w:lineRule="atLeast"/>
            </w:pPr>
            <w:bookmarkStart w:id="0" w:name="_GoBack"/>
            <w:r>
              <w:t>1</w:t>
            </w:r>
          </w:p>
        </w:tc>
        <w:tc>
          <w:tcPr>
            <w:tcW w:w="6993" w:type="dxa"/>
          </w:tcPr>
          <w:p w14:paraId="377D21FF" w14:textId="6CE57960" w:rsidR="002D61C0" w:rsidRDefault="004E35F1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AT</w:t>
            </w:r>
            <w:r w:rsidR="002D61C0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&amp;T (and others) to gather Logging and Telemetry User Stories by early January.  On her return (January 2017) Malini will lead summary session.</w:t>
            </w:r>
            <w:r w:rsidR="002D61C0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From 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11/17 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coordinators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call.</w:t>
            </w:r>
          </w:p>
        </w:tc>
        <w:tc>
          <w:tcPr>
            <w:tcW w:w="1187" w:type="dxa"/>
          </w:tcPr>
          <w:p w14:paraId="568E17BD" w14:textId="0A0EBCEC" w:rsidR="002D61C0" w:rsidRDefault="002D61C0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/ Intel</w:t>
            </w:r>
          </w:p>
        </w:tc>
      </w:tr>
      <w:tr w:rsidR="002D61C0" w:rsidRPr="00411FDC" w14:paraId="3269D522" w14:textId="77777777" w:rsidTr="009F72A5">
        <w:tc>
          <w:tcPr>
            <w:tcW w:w="499" w:type="dxa"/>
          </w:tcPr>
          <w:p w14:paraId="1F04DEB0" w14:textId="77777777" w:rsidR="002D61C0" w:rsidRDefault="002D61C0" w:rsidP="009F72A5">
            <w:pPr>
              <w:spacing w:line="240" w:lineRule="atLeast"/>
            </w:pPr>
            <w:r>
              <w:t>4</w:t>
            </w:r>
          </w:p>
        </w:tc>
        <w:tc>
          <w:tcPr>
            <w:tcW w:w="6993" w:type="dxa"/>
          </w:tcPr>
          <w:p w14:paraId="18DFBAC4" w14:textId="15598040" w:rsidR="002D61C0" w:rsidRDefault="002D61C0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Ocata Scope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– each team to 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add Ocata Scope to the LCOO Octa Scope Tracker and call out what help would be useful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https://etherpad.openstack.org/p/LCOO-</w:t>
              </w:r>
            </w:hyperlink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OcataScopeTracker</w:t>
              </w:r>
            </w:hyperlink>
          </w:p>
        </w:tc>
        <w:tc>
          <w:tcPr>
            <w:tcW w:w="1187" w:type="dxa"/>
          </w:tcPr>
          <w:p w14:paraId="5A0CA6DA" w14:textId="77777777" w:rsidR="002D61C0" w:rsidRDefault="002D61C0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2D61C0" w:rsidRPr="00411FDC" w14:paraId="53D9C660" w14:textId="77777777" w:rsidTr="009F72A5">
        <w:tc>
          <w:tcPr>
            <w:tcW w:w="499" w:type="dxa"/>
          </w:tcPr>
          <w:p w14:paraId="21224E53" w14:textId="77777777" w:rsidR="002D61C0" w:rsidRDefault="002D61C0" w:rsidP="009F72A5">
            <w:pPr>
              <w:spacing w:line="240" w:lineRule="atLeast"/>
            </w:pPr>
            <w:r>
              <w:lastRenderedPageBreak/>
              <w:t>5</w:t>
            </w:r>
          </w:p>
        </w:tc>
        <w:tc>
          <w:tcPr>
            <w:tcW w:w="6993" w:type="dxa"/>
          </w:tcPr>
          <w:p w14:paraId="11FC0DEF" w14:textId="7828A74A" w:rsidR="002D61C0" w:rsidRDefault="002D61C0" w:rsidP="009F72A5">
            <w:pPr>
              <w:spacing w:line="240" w:lineRule="atLeast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Schedule a call where Walmart can give quick intro to Craton, Watcher, Galaxy</w:t>
            </w:r>
            <w:r w:rsidR="008B2E63">
              <w:rPr>
                <w:rFonts w:eastAsia="Times New Roman"/>
                <w:lang w:val="en"/>
              </w:rPr>
              <w:t xml:space="preserve"> and help us plan joint contributions to the same projects. 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From 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11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/17 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coordinators</w:t>
            </w:r>
            <w:r w:rsidR="008B2E63"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call. </w:t>
            </w:r>
            <w:r w:rsidR="008B2E63">
              <w:rPr>
                <w:rFonts w:eastAsia="Times New Roman"/>
                <w:lang w:val="en"/>
              </w:rPr>
              <w:t xml:space="preserve"> These seem to be in the area of Resource Management</w:t>
            </w:r>
          </w:p>
          <w:p w14:paraId="3C2378E1" w14:textId="13423691" w:rsidR="008B2E63" w:rsidRDefault="008B2E63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hyperlink r:id="rId18" w:history="1">
              <w:r w:rsidRPr="00CF2F0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https://etherpad.openstack.org/p/LCOO-Working-ResMgmt</w:t>
              </w:r>
            </w:hyperlink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37E12874" w14:textId="77777777" w:rsidR="002D61C0" w:rsidRDefault="002D61C0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Megan</w:t>
            </w:r>
          </w:p>
        </w:tc>
      </w:tr>
      <w:tr w:rsidR="002D61C0" w:rsidRPr="00411FDC" w14:paraId="690D554F" w14:textId="77777777" w:rsidTr="009F72A5">
        <w:tc>
          <w:tcPr>
            <w:tcW w:w="499" w:type="dxa"/>
          </w:tcPr>
          <w:p w14:paraId="3252B472" w14:textId="45244CC4" w:rsidR="002D61C0" w:rsidRDefault="008B2E63" w:rsidP="009F72A5">
            <w:pPr>
              <w:spacing w:line="240" w:lineRule="atLeast"/>
            </w:pPr>
            <w:r>
              <w:t>9</w:t>
            </w:r>
          </w:p>
        </w:tc>
        <w:tc>
          <w:tcPr>
            <w:tcW w:w="6993" w:type="dxa"/>
          </w:tcPr>
          <w:p w14:paraId="29E14CD0" w14:textId="59F134E6" w:rsidR="002D61C0" w:rsidRPr="000F537D" w:rsidRDefault="008B2E63" w:rsidP="009F72A5">
            <w:pPr>
              <w:autoSpaceDE w:val="0"/>
              <w:autoSpaceDN w:val="0"/>
              <w:adjustRightInd w:val="0"/>
              <w:spacing w:before="0" w:after="0"/>
              <w:rPr>
                <w:rStyle w:val="author-a-z80z3z67z7mmz90z9z72zz74zz81zsz84zsz74zz90z"/>
              </w:rPr>
            </w:pPr>
            <w:r>
              <w:rPr>
                <w:rStyle w:val="author-a-z80z3z67z7mmz90z9z72zz74zz81zsz84zsz74zz90z"/>
              </w:rPr>
              <w:t xml:space="preserve">Schedule briefing of Fujitsu about LCOO.  Fujitsu sent an e-mail asking to join Slack and notifying of interest to work with LCOO on logging. </w:t>
            </w:r>
          </w:p>
        </w:tc>
        <w:tc>
          <w:tcPr>
            <w:tcW w:w="1187" w:type="dxa"/>
          </w:tcPr>
          <w:p w14:paraId="434C8168" w14:textId="3DD1CB83" w:rsidR="002D61C0" w:rsidRDefault="008B2E63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</w:t>
            </w:r>
          </w:p>
        </w:tc>
      </w:tr>
      <w:tr w:rsidR="008B2E63" w:rsidRPr="00411FDC" w14:paraId="176C2FF2" w14:textId="77777777" w:rsidTr="009F72A5">
        <w:tc>
          <w:tcPr>
            <w:tcW w:w="499" w:type="dxa"/>
          </w:tcPr>
          <w:p w14:paraId="586D9F8C" w14:textId="5DACEA58" w:rsidR="008B2E63" w:rsidRDefault="008B2E63" w:rsidP="009F72A5">
            <w:pPr>
              <w:spacing w:line="240" w:lineRule="atLeast"/>
            </w:pPr>
            <w:r>
              <w:t>10</w:t>
            </w:r>
          </w:p>
        </w:tc>
        <w:tc>
          <w:tcPr>
            <w:tcW w:w="6993" w:type="dxa"/>
          </w:tcPr>
          <w:p w14:paraId="008EA929" w14:textId="5AE34C27" w:rsidR="008B2E63" w:rsidRDefault="008B2E63" w:rsidP="009F72A5">
            <w:pPr>
              <w:autoSpaceDE w:val="0"/>
              <w:autoSpaceDN w:val="0"/>
              <w:adjustRightInd w:val="0"/>
              <w:spacing w:before="0" w:after="0"/>
              <w:rPr>
                <w:rStyle w:val="author-a-z80z3z67z7mmz90z9z72zz74zz81zsz84zsz74zz90z"/>
              </w:rPr>
            </w:pPr>
            <w:r>
              <w:rPr>
                <w:rStyle w:val="author-a-z80z3z67z7mmz90z9z72zz74zz81zsz84zsz74zz90z"/>
              </w:rPr>
              <w:t xml:space="preserve">AT&amp;T requested by Tempest PTL to start a new project called Patrole.  This is the next step for RBAC testing.  Looking for other Core Contributors.  </w:t>
            </w:r>
            <w:r w:rsidR="001D590B">
              <w:rPr>
                <w:rStyle w:val="author-a-z80z3z67z7mmz90z9z72zz74zz81zsz84zsz74zz90z"/>
              </w:rPr>
              <w:t xml:space="preserve">AT&amp;T lead for this is </w:t>
            </w:r>
            <w:r w:rsidR="001D590B" w:rsidRPr="001D590B">
              <w:rPr>
                <w:rStyle w:val="author-a-z80z3z67z7mmz90z9z72zz74zz81zsz84zsz74zz90z"/>
              </w:rPr>
              <w:t>DavidPurcell &lt;david.purcell@att.com&gt;</w:t>
            </w:r>
          </w:p>
        </w:tc>
        <w:tc>
          <w:tcPr>
            <w:tcW w:w="1187" w:type="dxa"/>
          </w:tcPr>
          <w:p w14:paraId="7BFC4190" w14:textId="554B4F47" w:rsidR="008B2E63" w:rsidRDefault="008B2E63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82BF5" w:rsidRPr="00411FDC" w14:paraId="71781615" w14:textId="77777777" w:rsidTr="009F72A5">
        <w:tc>
          <w:tcPr>
            <w:tcW w:w="499" w:type="dxa"/>
          </w:tcPr>
          <w:p w14:paraId="7A871887" w14:textId="33707F81" w:rsidR="00F82BF5" w:rsidRDefault="00F82BF5" w:rsidP="009F72A5">
            <w:pPr>
              <w:spacing w:line="240" w:lineRule="atLeast"/>
            </w:pPr>
            <w:r>
              <w:t>11</w:t>
            </w:r>
          </w:p>
        </w:tc>
        <w:tc>
          <w:tcPr>
            <w:tcW w:w="6993" w:type="dxa"/>
          </w:tcPr>
          <w:p w14:paraId="2BC4F771" w14:textId="439D44BA" w:rsidR="00F82BF5" w:rsidRDefault="00F82BF5" w:rsidP="009F72A5">
            <w:pPr>
              <w:autoSpaceDE w:val="0"/>
              <w:autoSpaceDN w:val="0"/>
              <w:adjustRightInd w:val="0"/>
              <w:spacing w:before="0" w:after="0"/>
              <w:rPr>
                <w:rStyle w:val="author-a-z80z3z67z7mmz90z9z72zz74zz81zsz84zsz74zz90z"/>
              </w:rPr>
            </w:pPr>
            <w:r>
              <w:rPr>
                <w:rStyle w:val="author-a-z80z3z67z7mmz90z9z72zz74zz81zsz84zsz74zz90z"/>
              </w:rPr>
              <w:t xml:space="preserve">Complete LCOO member survey – this are member only shared pages: </w:t>
            </w:r>
            <w:hyperlink r:id="rId19" w:history="1">
              <w:r w:rsidRPr="00AD2965">
                <w:rPr>
                  <w:rStyle w:val="Hyperlink"/>
                </w:rPr>
                <w:t>https://openstack-lcoo.atlassian.net/wiki/display/LCOO/Company+Profiles</w:t>
              </w:r>
            </w:hyperlink>
          </w:p>
        </w:tc>
        <w:tc>
          <w:tcPr>
            <w:tcW w:w="1187" w:type="dxa"/>
          </w:tcPr>
          <w:p w14:paraId="3E558264" w14:textId="7460363E" w:rsidR="00F82BF5" w:rsidRDefault="00F82BF5" w:rsidP="009F72A5">
            <w:pPr>
              <w:spacing w:line="240" w:lineRule="atLeast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F82BF5" w:rsidRPr="00411FDC" w14:paraId="01D10FF8" w14:textId="77777777" w:rsidTr="009F72A5">
        <w:tc>
          <w:tcPr>
            <w:tcW w:w="499" w:type="dxa"/>
          </w:tcPr>
          <w:p w14:paraId="518FC107" w14:textId="001FDEB9" w:rsidR="00F82BF5" w:rsidRDefault="00F82BF5" w:rsidP="009F72A5">
            <w:pPr>
              <w:spacing w:line="240" w:lineRule="atLeast"/>
            </w:pPr>
            <w:r>
              <w:t>12</w:t>
            </w:r>
          </w:p>
        </w:tc>
        <w:tc>
          <w:tcPr>
            <w:tcW w:w="6993" w:type="dxa"/>
          </w:tcPr>
          <w:p w14:paraId="12ED0974" w14:textId="5FC07E91" w:rsidR="00F82BF5" w:rsidRDefault="00F82BF5" w:rsidP="004E35F1">
            <w:pPr>
              <w:autoSpaceDE w:val="0"/>
              <w:autoSpaceDN w:val="0"/>
              <w:adjustRightInd w:val="0"/>
              <w:spacing w:before="0" w:after="0"/>
              <w:ind w:left="0"/>
              <w:rPr>
                <w:rStyle w:val="author-a-z80z3z67z7mmz90z9z72zz74zz81zsz84zsz74zz90z"/>
              </w:rPr>
            </w:pPr>
            <w:r>
              <w:t>Solicit names/</w:t>
            </w:r>
            <w:r>
              <w:t>commitment</w:t>
            </w:r>
            <w:r>
              <w:t xml:space="preserve"> of Roadmap Coordinators from each member company. Post meeting this was moved to this Etherpad: </w:t>
            </w:r>
            <w:hyperlink r:id="rId20" w:history="1">
              <w:r w:rsidR="004E35F1" w:rsidRPr="00CF2F01">
                <w:rPr>
                  <w:rStyle w:val="Hyperlink"/>
                </w:rPr>
                <w:t>https://etherpad.openstack.org/p/LCOO-RoadmapTeams</w:t>
              </w:r>
            </w:hyperlink>
            <w:r w:rsidR="004E35F1">
              <w:t xml:space="preserve"> </w:t>
            </w:r>
          </w:p>
        </w:tc>
        <w:tc>
          <w:tcPr>
            <w:tcW w:w="1187" w:type="dxa"/>
          </w:tcPr>
          <w:p w14:paraId="2A906DCD" w14:textId="48907A1F" w:rsidR="00F82BF5" w:rsidRDefault="004E35F1" w:rsidP="004E35F1">
            <w:pPr>
              <w:spacing w:line="240" w:lineRule="atLeast"/>
              <w:ind w:left="0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4E35F1" w:rsidRPr="00411FDC" w14:paraId="333ADBD2" w14:textId="77777777" w:rsidTr="009F72A5">
        <w:tc>
          <w:tcPr>
            <w:tcW w:w="499" w:type="dxa"/>
          </w:tcPr>
          <w:p w14:paraId="2C1975B0" w14:textId="4395B704" w:rsidR="004E35F1" w:rsidRDefault="004E35F1" w:rsidP="009F72A5">
            <w:pPr>
              <w:spacing w:line="240" w:lineRule="atLeast"/>
            </w:pPr>
            <w:r>
              <w:t>13</w:t>
            </w:r>
          </w:p>
        </w:tc>
        <w:tc>
          <w:tcPr>
            <w:tcW w:w="6993" w:type="dxa"/>
          </w:tcPr>
          <w:p w14:paraId="67C4B2C2" w14:textId="5E42A4DD" w:rsidR="004E35F1" w:rsidRDefault="004E35F1" w:rsidP="004E35F1">
            <w:pPr>
              <w:autoSpaceDE w:val="0"/>
              <w:autoSpaceDN w:val="0"/>
              <w:adjustRightInd w:val="0"/>
              <w:spacing w:before="0" w:after="0"/>
              <w:ind w:left="0"/>
            </w:pPr>
            <w:r>
              <w:t>Schedule roadmap committee meetings on weeks we do not have coordinator meetings.  Note that the coordinator personnel are not by necessity the same as the Roadmap committee.</w:t>
            </w:r>
          </w:p>
        </w:tc>
        <w:tc>
          <w:tcPr>
            <w:tcW w:w="1187" w:type="dxa"/>
          </w:tcPr>
          <w:p w14:paraId="000AA3CF" w14:textId="5CDE81F5" w:rsidR="004E35F1" w:rsidRDefault="004E35F1" w:rsidP="004E35F1">
            <w:pPr>
              <w:spacing w:line="240" w:lineRule="atLeast"/>
              <w:ind w:left="0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Jamey or Andy</w:t>
            </w:r>
          </w:p>
        </w:tc>
      </w:tr>
      <w:tr w:rsidR="004E35F1" w:rsidRPr="00411FDC" w14:paraId="48D39659" w14:textId="77777777" w:rsidTr="009F72A5">
        <w:tc>
          <w:tcPr>
            <w:tcW w:w="499" w:type="dxa"/>
          </w:tcPr>
          <w:p w14:paraId="60BD71F5" w14:textId="002BC882" w:rsidR="004E35F1" w:rsidRDefault="004E35F1" w:rsidP="009F72A5">
            <w:pPr>
              <w:spacing w:line="240" w:lineRule="atLeast"/>
            </w:pPr>
            <w:r>
              <w:t>14</w:t>
            </w:r>
          </w:p>
        </w:tc>
        <w:tc>
          <w:tcPr>
            <w:tcW w:w="6993" w:type="dxa"/>
          </w:tcPr>
          <w:p w14:paraId="5EC9A6D5" w14:textId="20994A23" w:rsidR="004E35F1" w:rsidRDefault="004E35F1" w:rsidP="004E35F1">
            <w:pPr>
              <w:autoSpaceDE w:val="0"/>
              <w:autoSpaceDN w:val="0"/>
              <w:adjustRightInd w:val="0"/>
              <w:spacing w:before="0" w:after="0"/>
              <w:ind w:left="0"/>
            </w:pPr>
            <w:r>
              <w:t>Schedule Atlassian Training sessions and complete Jira and Confluence setup.</w:t>
            </w:r>
          </w:p>
        </w:tc>
        <w:tc>
          <w:tcPr>
            <w:tcW w:w="1187" w:type="dxa"/>
          </w:tcPr>
          <w:p w14:paraId="7912299E" w14:textId="39E61838" w:rsidR="004E35F1" w:rsidRDefault="004E35F1" w:rsidP="004E35F1">
            <w:pPr>
              <w:spacing w:line="240" w:lineRule="atLeast"/>
              <w:ind w:left="0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Andy, Aditya, Bill</w:t>
            </w:r>
          </w:p>
        </w:tc>
      </w:tr>
      <w:tr w:rsidR="004E35F1" w:rsidRPr="00411FDC" w14:paraId="3D248F36" w14:textId="77777777" w:rsidTr="009F72A5">
        <w:tc>
          <w:tcPr>
            <w:tcW w:w="499" w:type="dxa"/>
          </w:tcPr>
          <w:p w14:paraId="63388D12" w14:textId="3453A824" w:rsidR="004E35F1" w:rsidRDefault="004E35F1" w:rsidP="009F72A5">
            <w:pPr>
              <w:spacing w:line="240" w:lineRule="atLeast"/>
            </w:pPr>
            <w:r>
              <w:t>15</w:t>
            </w:r>
          </w:p>
        </w:tc>
        <w:tc>
          <w:tcPr>
            <w:tcW w:w="6993" w:type="dxa"/>
          </w:tcPr>
          <w:p w14:paraId="0B88D198" w14:textId="797BB242" w:rsidR="004E35F1" w:rsidRDefault="004E35F1" w:rsidP="004E35F1">
            <w:pPr>
              <w:autoSpaceDE w:val="0"/>
              <w:autoSpaceDN w:val="0"/>
              <w:adjustRightInd w:val="0"/>
              <w:spacing w:before="0" w:after="0"/>
              <w:ind w:left="0"/>
            </w:pPr>
            <w:r>
              <w:t>Share names of LCOO members attending PTG in February in Atlanta</w:t>
            </w:r>
            <w:r>
              <w:t xml:space="preserve">: </w:t>
            </w:r>
            <w:hyperlink r:id="rId21" w:history="1">
              <w:r w:rsidRPr="00CF2F01">
                <w:rPr>
                  <w:rStyle w:val="Hyperlink"/>
                </w:rPr>
                <w:t>https://etherpad.openstack.org/p/LCOO-PikePTG-Planning</w:t>
              </w:r>
            </w:hyperlink>
          </w:p>
        </w:tc>
        <w:tc>
          <w:tcPr>
            <w:tcW w:w="1187" w:type="dxa"/>
          </w:tcPr>
          <w:p w14:paraId="1ADD76D5" w14:textId="0E7CF1C0" w:rsidR="004E35F1" w:rsidRDefault="004E35F1" w:rsidP="004E35F1">
            <w:pPr>
              <w:spacing w:line="240" w:lineRule="atLeast"/>
              <w:ind w:left="0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tr w:rsidR="004E35F1" w:rsidRPr="00411FDC" w14:paraId="27757F88" w14:textId="77777777" w:rsidTr="009F72A5">
        <w:tc>
          <w:tcPr>
            <w:tcW w:w="499" w:type="dxa"/>
          </w:tcPr>
          <w:p w14:paraId="5AB7F064" w14:textId="45828EFA" w:rsidR="004E35F1" w:rsidRDefault="004E35F1" w:rsidP="009F72A5">
            <w:pPr>
              <w:spacing w:line="240" w:lineRule="atLeast"/>
            </w:pPr>
            <w:r>
              <w:t>16</w:t>
            </w:r>
          </w:p>
        </w:tc>
        <w:tc>
          <w:tcPr>
            <w:tcW w:w="6993" w:type="dxa"/>
          </w:tcPr>
          <w:p w14:paraId="5D8E0FD5" w14:textId="7DDEB74F" w:rsidR="004E35F1" w:rsidRPr="00427DB4" w:rsidRDefault="004E35F1" w:rsidP="00427DB4">
            <w:pPr>
              <w:autoSpaceDE w:val="0"/>
              <w:autoSpaceDN w:val="0"/>
              <w:adjustRightInd w:val="0"/>
              <w:spacing w:before="0" w:after="0"/>
              <w:rPr>
                <w:color w:val="8E58B6" w:themeColor="hyperlink"/>
                <w:u w:val="single"/>
              </w:rPr>
            </w:pPr>
            <w:r>
              <w:t>Investigate your ability to attend Face to Face</w:t>
            </w:r>
            <w:r w:rsidR="00427DB4">
              <w:t xml:space="preserve"> LCOO meetup in Milan  </w:t>
            </w:r>
            <w:r w:rsidR="00427DB4">
              <w:t>March 15-16 in Milano, Italy</w:t>
            </w:r>
            <w:r w:rsidR="00427DB4">
              <w:t xml:space="preserve"> as part of </w:t>
            </w:r>
            <w:hyperlink r:id="rId22" w:history="1">
              <w:r w:rsidR="00427DB4" w:rsidRPr="004D0BA6">
                <w:rPr>
                  <w:rStyle w:val="Hyperlink"/>
                </w:rPr>
                <w:t>https://etherpad.openstack.org/p/MIL-ops-meetup</w:t>
              </w:r>
            </w:hyperlink>
            <w:r w:rsidR="00427DB4" w:rsidRPr="004D0BA6">
              <w:rPr>
                <w:rStyle w:val="Hyperlink"/>
              </w:rPr>
              <w:t xml:space="preserve"> </w:t>
            </w:r>
          </w:p>
        </w:tc>
        <w:tc>
          <w:tcPr>
            <w:tcW w:w="1187" w:type="dxa"/>
          </w:tcPr>
          <w:p w14:paraId="2E02409C" w14:textId="1BDE82B5" w:rsidR="004E35F1" w:rsidRDefault="00427DB4" w:rsidP="004E35F1">
            <w:pPr>
              <w:spacing w:line="240" w:lineRule="atLeast"/>
              <w:ind w:left="0"/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</w:pPr>
            <w:r>
              <w:rPr>
                <w:rStyle w:val="author-a-z80z3z67z7mmz90z9z72zz74zz81zsz84zsz74zz90z"/>
                <w:rFonts w:ascii="Arial" w:hAnsi="Arial" w:cs="Arial"/>
                <w:sz w:val="18"/>
                <w:szCs w:val="18"/>
              </w:rPr>
              <w:t>All</w:t>
            </w:r>
          </w:p>
        </w:tc>
      </w:tr>
      <w:bookmarkEnd w:id="0"/>
    </w:tbl>
    <w:p w14:paraId="6C99BACA" w14:textId="77777777" w:rsidR="00FF60B6" w:rsidRPr="00FF60B6" w:rsidRDefault="00FF60B6" w:rsidP="001A7095">
      <w:pPr>
        <w:ind w:left="0"/>
      </w:pPr>
    </w:p>
    <w:sectPr w:rsidR="00FF60B6" w:rsidRPr="00FF60B6"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56554" w14:textId="77777777" w:rsidR="00954A5E" w:rsidRDefault="00954A5E">
      <w:r>
        <w:separator/>
      </w:r>
    </w:p>
  </w:endnote>
  <w:endnote w:type="continuationSeparator" w:id="0">
    <w:p w14:paraId="34B15D0A" w14:textId="77777777" w:rsidR="00954A5E" w:rsidRDefault="0095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F6A1" w14:textId="5218B2CD" w:rsidR="00920D2A" w:rsidRDefault="00D517A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03D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0206" w14:textId="77777777" w:rsidR="00954A5E" w:rsidRDefault="00954A5E">
      <w:r>
        <w:separator/>
      </w:r>
    </w:p>
  </w:footnote>
  <w:footnote w:type="continuationSeparator" w:id="0">
    <w:p w14:paraId="07084F51" w14:textId="77777777" w:rsidR="00954A5E" w:rsidRDefault="0095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D43B6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AA47130"/>
    <w:multiLevelType w:val="multilevel"/>
    <w:tmpl w:val="BED43B6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12BF652D"/>
    <w:multiLevelType w:val="multilevel"/>
    <w:tmpl w:val="5CA2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B45D5"/>
    <w:multiLevelType w:val="multilevel"/>
    <w:tmpl w:val="BED43B6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99D4BFC"/>
    <w:multiLevelType w:val="multilevel"/>
    <w:tmpl w:val="73CC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50554"/>
    <w:multiLevelType w:val="multilevel"/>
    <w:tmpl w:val="22D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E75413"/>
    <w:multiLevelType w:val="multilevel"/>
    <w:tmpl w:val="25C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E3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9E481E"/>
    <w:multiLevelType w:val="multilevel"/>
    <w:tmpl w:val="B89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687F1D"/>
    <w:multiLevelType w:val="hybridMultilevel"/>
    <w:tmpl w:val="0FF237E4"/>
    <w:lvl w:ilvl="0" w:tplc="31389420">
      <w:numFmt w:val="bullet"/>
      <w:lvlText w:val=""/>
      <w:lvlJc w:val="left"/>
      <w:pPr>
        <w:ind w:left="158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59555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133BE1"/>
    <w:multiLevelType w:val="hybridMultilevel"/>
    <w:tmpl w:val="2C38D1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20D8"/>
    <w:multiLevelType w:val="multilevel"/>
    <w:tmpl w:val="6BC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5600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F05136"/>
    <w:multiLevelType w:val="hybridMultilevel"/>
    <w:tmpl w:val="D4382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F1734D"/>
    <w:multiLevelType w:val="multilevel"/>
    <w:tmpl w:val="2F66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524E74"/>
    <w:multiLevelType w:val="multilevel"/>
    <w:tmpl w:val="D332DDE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699121A7"/>
    <w:multiLevelType w:val="multilevel"/>
    <w:tmpl w:val="690C6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D47B39"/>
    <w:multiLevelType w:val="multilevel"/>
    <w:tmpl w:val="1618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EB3B12"/>
    <w:multiLevelType w:val="multilevel"/>
    <w:tmpl w:val="AA3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50B7A"/>
    <w:multiLevelType w:val="hybridMultilevel"/>
    <w:tmpl w:val="EE46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D37D9"/>
    <w:multiLevelType w:val="multilevel"/>
    <w:tmpl w:val="9C14519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8"/>
  </w:num>
  <w:num w:numId="5">
    <w:abstractNumId w:val="8"/>
  </w:num>
  <w:num w:numId="6">
    <w:abstractNumId w:val="5"/>
  </w:num>
  <w:num w:numId="7">
    <w:abstractNumId w:val="0"/>
  </w:num>
  <w:num w:numId="8">
    <w:abstractNumId w:val="20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13"/>
  </w:num>
  <w:num w:numId="14">
    <w:abstractNumId w:val="9"/>
  </w:num>
  <w:num w:numId="15">
    <w:abstractNumId w:val="4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1"/>
  </w:num>
  <w:num w:numId="21">
    <w:abstractNumId w:val="3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7"/>
    <w:rsid w:val="00003327"/>
    <w:rsid w:val="00034CF1"/>
    <w:rsid w:val="000575E9"/>
    <w:rsid w:val="00075015"/>
    <w:rsid w:val="000761D1"/>
    <w:rsid w:val="00094CBF"/>
    <w:rsid w:val="000A7D5C"/>
    <w:rsid w:val="000B6C91"/>
    <w:rsid w:val="000C6CEE"/>
    <w:rsid w:val="000E29E0"/>
    <w:rsid w:val="00116CAE"/>
    <w:rsid w:val="00122055"/>
    <w:rsid w:val="0012792C"/>
    <w:rsid w:val="001536EF"/>
    <w:rsid w:val="00160477"/>
    <w:rsid w:val="00183BB8"/>
    <w:rsid w:val="00185219"/>
    <w:rsid w:val="0019141B"/>
    <w:rsid w:val="001A6455"/>
    <w:rsid w:val="001A7095"/>
    <w:rsid w:val="001B3094"/>
    <w:rsid w:val="001C0BFA"/>
    <w:rsid w:val="001D1897"/>
    <w:rsid w:val="001D590B"/>
    <w:rsid w:val="00222CB8"/>
    <w:rsid w:val="00243BD2"/>
    <w:rsid w:val="002808EA"/>
    <w:rsid w:val="00282324"/>
    <w:rsid w:val="002D61C0"/>
    <w:rsid w:val="003309D0"/>
    <w:rsid w:val="00352095"/>
    <w:rsid w:val="003548F8"/>
    <w:rsid w:val="0037382D"/>
    <w:rsid w:val="00394DBB"/>
    <w:rsid w:val="003A4399"/>
    <w:rsid w:val="003B4AA5"/>
    <w:rsid w:val="003B533D"/>
    <w:rsid w:val="003C6EA3"/>
    <w:rsid w:val="003D1DED"/>
    <w:rsid w:val="004133E3"/>
    <w:rsid w:val="00427DB4"/>
    <w:rsid w:val="00441318"/>
    <w:rsid w:val="004475B2"/>
    <w:rsid w:val="00460BFB"/>
    <w:rsid w:val="004B1D9C"/>
    <w:rsid w:val="004D0BA6"/>
    <w:rsid w:val="004D4DDF"/>
    <w:rsid w:val="004E1D30"/>
    <w:rsid w:val="004E35F1"/>
    <w:rsid w:val="004E57D2"/>
    <w:rsid w:val="004E6035"/>
    <w:rsid w:val="004F4278"/>
    <w:rsid w:val="005305BF"/>
    <w:rsid w:val="00545801"/>
    <w:rsid w:val="00587B99"/>
    <w:rsid w:val="00591560"/>
    <w:rsid w:val="005964E6"/>
    <w:rsid w:val="00597C85"/>
    <w:rsid w:val="005B325A"/>
    <w:rsid w:val="005E2556"/>
    <w:rsid w:val="005F2E92"/>
    <w:rsid w:val="0062501F"/>
    <w:rsid w:val="006332E5"/>
    <w:rsid w:val="00643BC5"/>
    <w:rsid w:val="006903D5"/>
    <w:rsid w:val="00690F1C"/>
    <w:rsid w:val="006D1625"/>
    <w:rsid w:val="007057C9"/>
    <w:rsid w:val="00735289"/>
    <w:rsid w:val="007724FD"/>
    <w:rsid w:val="0078123A"/>
    <w:rsid w:val="0078397C"/>
    <w:rsid w:val="00785B2D"/>
    <w:rsid w:val="00785E8E"/>
    <w:rsid w:val="007A79CE"/>
    <w:rsid w:val="007B1FCD"/>
    <w:rsid w:val="007D70ED"/>
    <w:rsid w:val="007E7764"/>
    <w:rsid w:val="007E7A87"/>
    <w:rsid w:val="007F1553"/>
    <w:rsid w:val="008106D4"/>
    <w:rsid w:val="00812E3F"/>
    <w:rsid w:val="00830406"/>
    <w:rsid w:val="00883CCF"/>
    <w:rsid w:val="00885037"/>
    <w:rsid w:val="00891B82"/>
    <w:rsid w:val="008A1AE6"/>
    <w:rsid w:val="008B2E63"/>
    <w:rsid w:val="008B54DB"/>
    <w:rsid w:val="008B5701"/>
    <w:rsid w:val="008B5FA0"/>
    <w:rsid w:val="008B63C2"/>
    <w:rsid w:val="008F126A"/>
    <w:rsid w:val="008F2753"/>
    <w:rsid w:val="008F685C"/>
    <w:rsid w:val="00920D2A"/>
    <w:rsid w:val="009250D4"/>
    <w:rsid w:val="00934A4A"/>
    <w:rsid w:val="00954A5E"/>
    <w:rsid w:val="009564C3"/>
    <w:rsid w:val="009634A8"/>
    <w:rsid w:val="00963FF0"/>
    <w:rsid w:val="00974F83"/>
    <w:rsid w:val="00982E05"/>
    <w:rsid w:val="009A46D2"/>
    <w:rsid w:val="009A79D4"/>
    <w:rsid w:val="009B0815"/>
    <w:rsid w:val="009B13B3"/>
    <w:rsid w:val="009C6BAB"/>
    <w:rsid w:val="009D04D9"/>
    <w:rsid w:val="009F0547"/>
    <w:rsid w:val="009F10FF"/>
    <w:rsid w:val="00A474EE"/>
    <w:rsid w:val="00A531A4"/>
    <w:rsid w:val="00A56BD1"/>
    <w:rsid w:val="00A97985"/>
    <w:rsid w:val="00AB1CA0"/>
    <w:rsid w:val="00AD2965"/>
    <w:rsid w:val="00AD39BB"/>
    <w:rsid w:val="00AF633D"/>
    <w:rsid w:val="00B158F2"/>
    <w:rsid w:val="00B27520"/>
    <w:rsid w:val="00B61F79"/>
    <w:rsid w:val="00B633F4"/>
    <w:rsid w:val="00B674D7"/>
    <w:rsid w:val="00B760A1"/>
    <w:rsid w:val="00B954A8"/>
    <w:rsid w:val="00BA0249"/>
    <w:rsid w:val="00BA26ED"/>
    <w:rsid w:val="00BA5669"/>
    <w:rsid w:val="00BC50D8"/>
    <w:rsid w:val="00C05A10"/>
    <w:rsid w:val="00C15AE9"/>
    <w:rsid w:val="00C17584"/>
    <w:rsid w:val="00C42728"/>
    <w:rsid w:val="00C86A7E"/>
    <w:rsid w:val="00CD414F"/>
    <w:rsid w:val="00CE4816"/>
    <w:rsid w:val="00D0194B"/>
    <w:rsid w:val="00D02622"/>
    <w:rsid w:val="00D25048"/>
    <w:rsid w:val="00D25FDB"/>
    <w:rsid w:val="00D46050"/>
    <w:rsid w:val="00D517A2"/>
    <w:rsid w:val="00D5419F"/>
    <w:rsid w:val="00D62F3E"/>
    <w:rsid w:val="00D716BB"/>
    <w:rsid w:val="00D71AE4"/>
    <w:rsid w:val="00E13232"/>
    <w:rsid w:val="00E346FB"/>
    <w:rsid w:val="00E35D47"/>
    <w:rsid w:val="00E426C3"/>
    <w:rsid w:val="00E56AD6"/>
    <w:rsid w:val="00E64450"/>
    <w:rsid w:val="00E825A9"/>
    <w:rsid w:val="00E92936"/>
    <w:rsid w:val="00EA6401"/>
    <w:rsid w:val="00EE2832"/>
    <w:rsid w:val="00EF3E34"/>
    <w:rsid w:val="00F005AC"/>
    <w:rsid w:val="00F4358F"/>
    <w:rsid w:val="00F64DA3"/>
    <w:rsid w:val="00F82BF5"/>
    <w:rsid w:val="00F977CA"/>
    <w:rsid w:val="00FD1066"/>
    <w:rsid w:val="00FD2951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4FEEB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564C3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56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325A"/>
    <w:rPr>
      <w:color w:val="7F6F6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1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97"/>
    <w:rPr>
      <w:rFonts w:ascii="Segoe UI" w:hAnsi="Segoe UI" w:cs="Segoe UI"/>
      <w:sz w:val="18"/>
      <w:szCs w:val="18"/>
    </w:rPr>
  </w:style>
  <w:style w:type="character" w:customStyle="1" w:styleId="author-a-z82zz76zz70zz65z5fz83z1z76zz82zz122zqz83zz70z9z87z">
    <w:name w:val="author-a-z82zz76zz70zz65z5fz83z1z76zz82zz122zqz83zz70z9z87z"/>
    <w:basedOn w:val="DefaultParagraphFont"/>
    <w:rsid w:val="004133E3"/>
  </w:style>
  <w:style w:type="character" w:customStyle="1" w:styleId="author-a-z65zz78zyfgz75z9s0z83zz74zz77zbbhc">
    <w:name w:val="author-a-z65zz78zyfgz75z9s0z83zz74zz77zbbhc"/>
    <w:basedOn w:val="DefaultParagraphFont"/>
    <w:rsid w:val="004133E3"/>
  </w:style>
  <w:style w:type="character" w:customStyle="1" w:styleId="author-a-z81zz67zz66z2z66zmz68zf0ryhc4tz70z">
    <w:name w:val="author-a-z81zz67zz66z2z66zmz68zf0ryhc4tz70z"/>
    <w:basedOn w:val="DefaultParagraphFont"/>
    <w:rsid w:val="004133E3"/>
  </w:style>
  <w:style w:type="character" w:customStyle="1" w:styleId="author-a-z80z3z67z7mmz90z9z72zz74zz81zsz84zsz74zz90z">
    <w:name w:val="author-a-z80z3z67z7mmz90z9z72zz74zz81zsz84zsz74zz90z"/>
    <w:basedOn w:val="DefaultParagraphFont"/>
    <w:rsid w:val="004133E3"/>
  </w:style>
  <w:style w:type="character" w:customStyle="1" w:styleId="author-a-mz73zbmjz83z2kir6z74zz67zcz89za">
    <w:name w:val="author-a-mz73zbmjz83z2kir6z74zz67zcz89za"/>
    <w:basedOn w:val="DefaultParagraphFont"/>
    <w:rsid w:val="004133E3"/>
  </w:style>
  <w:style w:type="character" w:customStyle="1" w:styleId="author-a-w9z78zpuv8z67zs4z78zz71z7z83zz74zz67z">
    <w:name w:val="author-a-w9z78zpuv8z67zs4z78zz71z7z83zz74zz67z"/>
    <w:basedOn w:val="DefaultParagraphFont"/>
    <w:rsid w:val="008B54DB"/>
  </w:style>
  <w:style w:type="character" w:customStyle="1" w:styleId="author-a-y7z75zz84zoqz77zz80zz83zqfz90zz73zgz76zz78z">
    <w:name w:val="author-a-y7z75zz84zoqz77zz80zz83zqfz90zz73zgz76zz78z"/>
    <w:basedOn w:val="DefaultParagraphFont"/>
    <w:rsid w:val="008B54DB"/>
  </w:style>
  <w:style w:type="character" w:customStyle="1" w:styleId="author-a-pb73z79zwrz77zz88z6z73zz85zz68z65z71z">
    <w:name w:val="author-a-pb73z79zwrz77zz88z6z73zz85zz68z65z71z"/>
    <w:basedOn w:val="DefaultParagraphFont"/>
    <w:rsid w:val="008B54DB"/>
  </w:style>
  <w:style w:type="character" w:customStyle="1" w:styleId="author-a-qz84z6z67zz66zz71ziuz85zz86zxoz86zcz73zv">
    <w:name w:val="author-a-qz84z6z67zz66zz71ziuz85zz86zxoz86zcz73zv"/>
    <w:basedOn w:val="DefaultParagraphFont"/>
    <w:rsid w:val="000761D1"/>
  </w:style>
  <w:style w:type="character" w:customStyle="1" w:styleId="author-a-z78zz80z79gbz69zz70zz83zsz70zz72zdcz82z2">
    <w:name w:val="author-a-z78zz80z79gbz69zz70zz83zsz70zz72zdcz82z2"/>
    <w:basedOn w:val="DefaultParagraphFont"/>
    <w:rsid w:val="000761D1"/>
  </w:style>
  <w:style w:type="character" w:customStyle="1" w:styleId="author-a-vxpggsz67zz87zz83z42z66zz82zz87zz86zk">
    <w:name w:val="author-a-vxpggsz67zz87zz83z42z66zz82zz87zz86zk"/>
    <w:basedOn w:val="DefaultParagraphFont"/>
    <w:rsid w:val="000761D1"/>
  </w:style>
  <w:style w:type="character" w:styleId="Strong">
    <w:name w:val="Strong"/>
    <w:basedOn w:val="DefaultParagraphFont"/>
    <w:uiPriority w:val="22"/>
    <w:qFormat/>
    <w:rsid w:val="005F2E92"/>
    <w:rPr>
      <w:b/>
      <w:bCs/>
    </w:rPr>
  </w:style>
  <w:style w:type="paragraph" w:customStyle="1" w:styleId="DiamondList">
    <w:name w:val="Diamond List"/>
    <w:uiPriority w:val="99"/>
    <w:rsid w:val="00222CB8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Liberation Sans" w:hAnsi="Liberation Sans"/>
      <w:sz w:val="24"/>
      <w:szCs w:val="24"/>
      <w:lang w:eastAsia="en-US"/>
    </w:rPr>
  </w:style>
  <w:style w:type="character" w:customStyle="1" w:styleId="author-a-t959z88zz71zcz76z3az81zz87z7z83zz68zq">
    <w:name w:val="author-a-t959z88zz71zcz76z3az81zz87z7z83zz68zq"/>
    <w:basedOn w:val="DefaultParagraphFont"/>
    <w:rsid w:val="003B533D"/>
  </w:style>
  <w:style w:type="character" w:customStyle="1" w:styleId="author-a-rfz84z0z66zuz74z8z69z17fz72za5o">
    <w:name w:val="author-a-rfz84z0z66zuz74z8z69z17fz72za5o"/>
    <w:basedOn w:val="DefaultParagraphFont"/>
    <w:rsid w:val="00003327"/>
  </w:style>
  <w:style w:type="character" w:customStyle="1" w:styleId="author-a-nez80zp2to4iiz79zz75zpz68zz80zi">
    <w:name w:val="author-a-nez80zp2to4iiz79zz75zpz68zz80zi"/>
    <w:basedOn w:val="DefaultParagraphFont"/>
    <w:rsid w:val="00B954A8"/>
  </w:style>
  <w:style w:type="character" w:customStyle="1" w:styleId="author-a-ll4xb8ipeez74zz122zz85zr1z67z">
    <w:name w:val="author-a-ll4xb8ipeez74zz122zz85zr1z67z"/>
    <w:basedOn w:val="DefaultParagraphFont"/>
    <w:rsid w:val="002D61C0"/>
  </w:style>
  <w:style w:type="character" w:customStyle="1" w:styleId="author-a-0cz68zebz77z6z85zz72zfz89z6pz67zaz86z">
    <w:name w:val="author-a-0cz68zebz77z6z85zz72zfz89z6pz67zaz86z"/>
    <w:basedOn w:val="DefaultParagraphFont"/>
    <w:rsid w:val="002D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stack-lcoo.atlassian.net/wiki" TargetMode="External"/><Relationship Id="rId18" Type="http://schemas.openxmlformats.org/officeDocument/2006/relationships/hyperlink" Target="https://etherpad.openstack.org/p/LCOO-Working-ResMgmt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etherpad.openstack.org/p/LCOO-PikePTG-Plann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penstack-lcoo.atlassian.net" TargetMode="External"/><Relationship Id="rId17" Type="http://schemas.openxmlformats.org/officeDocument/2006/relationships/hyperlink" Target="https://etherpad.openstack.org/p/LCOO-OcataScopeTracker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etherpad.openstack.org/p/LCOO-OcataScopeTracker" TargetMode="External"/><Relationship Id="rId20" Type="http://schemas.openxmlformats.org/officeDocument/2006/relationships/hyperlink" Target="https://etherpad.openstack.org/p/LCOO-RoadmapTeam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stack-lcoo.atlassian.net/wiki/display/LCOO/Roadmap+Proposal?flashId=b03a067f4a5ca5916daf7388f73c587576f077e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therpad.openstack.org/p/MIL-ops-meetu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therpad.openstack.org/p/LCOO_Roadmap_Survey" TargetMode="External"/><Relationship Id="rId19" Type="http://schemas.openxmlformats.org/officeDocument/2006/relationships/hyperlink" Target="https://openstack-lcoo.atlassian.net/wiki/display/LCOO/Company+Profi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etherpad.openstack.org/p/LCOO-OcataScopeTracker" TargetMode="External"/><Relationship Id="rId14" Type="http://schemas.openxmlformats.org/officeDocument/2006/relationships/hyperlink" Target="https://etherpad.openstack.org/p/LCOO-PikePTG-Planning" TargetMode="External"/><Relationship Id="rId22" Type="http://schemas.openxmlformats.org/officeDocument/2006/relationships/hyperlink" Target="https://etherpad.openstack.org/p/MIL-ops-meet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6819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5D2D0C0164460BF347F6A697C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0E5D6-4E88-4A68-83C0-21207B88A274}"/>
      </w:docPartPr>
      <w:docPartBody>
        <w:p w:rsidR="00053122" w:rsidRDefault="002C1762">
          <w:pPr>
            <w:pStyle w:val="6185D2D0C0164460BF347F6A697CB6CF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1"/>
    <w:rsid w:val="00053122"/>
    <w:rsid w:val="00055D73"/>
    <w:rsid w:val="000F3FB1"/>
    <w:rsid w:val="00124ABE"/>
    <w:rsid w:val="0014265C"/>
    <w:rsid w:val="001E0E8B"/>
    <w:rsid w:val="00240AE4"/>
    <w:rsid w:val="002C1762"/>
    <w:rsid w:val="00455E1A"/>
    <w:rsid w:val="004A3844"/>
    <w:rsid w:val="004A4350"/>
    <w:rsid w:val="0059092A"/>
    <w:rsid w:val="00597FE9"/>
    <w:rsid w:val="007A5BE8"/>
    <w:rsid w:val="007E43CD"/>
    <w:rsid w:val="0082661B"/>
    <w:rsid w:val="0085022E"/>
    <w:rsid w:val="00A318EE"/>
    <w:rsid w:val="00A94A24"/>
    <w:rsid w:val="00B33882"/>
    <w:rsid w:val="00BB69E3"/>
    <w:rsid w:val="00D66001"/>
    <w:rsid w:val="00D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85D2D0C0164460BF347F6A697CB6CF">
    <w:name w:val="6185D2D0C0164460BF347F6A697CB6CF"/>
  </w:style>
  <w:style w:type="paragraph" w:customStyle="1" w:styleId="7FD6DC1936E0407CB9A8F79ED002F1D3">
    <w:name w:val="7FD6DC1936E0407CB9A8F79ED002F1D3"/>
  </w:style>
  <w:style w:type="paragraph" w:customStyle="1" w:styleId="3A8B3B75910C47D9AD692F534053A457">
    <w:name w:val="3A8B3B75910C47D9AD692F534053A457"/>
  </w:style>
  <w:style w:type="paragraph" w:customStyle="1" w:styleId="ADF1DE80A7DC46958B792FE7E0F4EEF1">
    <w:name w:val="ADF1DE80A7DC46958B792FE7E0F4EEF1"/>
  </w:style>
  <w:style w:type="paragraph" w:customStyle="1" w:styleId="981B19DE618244E29C824C18E9818F06">
    <w:name w:val="981B19DE618244E29C824C18E9818F06"/>
  </w:style>
  <w:style w:type="paragraph" w:customStyle="1" w:styleId="79C3E33A729D4397AE97F104ECB02032">
    <w:name w:val="79C3E33A729D4397AE97F104ECB02032"/>
  </w:style>
  <w:style w:type="paragraph" w:customStyle="1" w:styleId="E2AEC0A5CF2E40FAAFCD4BE044639009">
    <w:name w:val="E2AEC0A5CF2E40FAAFCD4BE044639009"/>
  </w:style>
  <w:style w:type="paragraph" w:customStyle="1" w:styleId="192E891DBB084AED90D2FA5FC6ED1597">
    <w:name w:val="192E891DBB084AED90D2FA5FC6ED1597"/>
  </w:style>
  <w:style w:type="paragraph" w:customStyle="1" w:styleId="B12292EB0EFD48DF90C6F555F7176838">
    <w:name w:val="B12292EB0EFD48DF90C6F555F7176838"/>
  </w:style>
  <w:style w:type="paragraph" w:customStyle="1" w:styleId="6AA30A0709484BFAA7EC1875836254FA">
    <w:name w:val="6AA30A0709484BFAA7EC1875836254FA"/>
  </w:style>
  <w:style w:type="paragraph" w:customStyle="1" w:styleId="D5482DFD82F24BAB8EE9DC7523353F19">
    <w:name w:val="D5482DFD82F24BAB8EE9DC7523353F19"/>
  </w:style>
  <w:style w:type="paragraph" w:customStyle="1" w:styleId="420B71F0A4B643EDAD0C04004A3C72B1">
    <w:name w:val="420B71F0A4B643EDAD0C04004A3C72B1"/>
  </w:style>
  <w:style w:type="paragraph" w:customStyle="1" w:styleId="40741434C8C84838BA5C5913A440C4C3">
    <w:name w:val="40741434C8C84838BA5C5913A440C4C3"/>
  </w:style>
  <w:style w:type="paragraph" w:customStyle="1" w:styleId="0CB9D9BD908B4276A1BDC9B70DBFBBE1">
    <w:name w:val="0CB9D9BD908B4276A1BDC9B70DBFBBE1"/>
  </w:style>
  <w:style w:type="paragraph" w:customStyle="1" w:styleId="8C56EC1C5F9A43F99C46E99FF37AE57B">
    <w:name w:val="8C56EC1C5F9A43F99C46E99FF37AE57B"/>
  </w:style>
  <w:style w:type="paragraph" w:customStyle="1" w:styleId="8936AF6FBB9548EF9EF94C7040341C30">
    <w:name w:val="8936AF6FBB9548EF9EF94C7040341C30"/>
  </w:style>
  <w:style w:type="paragraph" w:customStyle="1" w:styleId="0D2CF242F417471FBCCB748813750008">
    <w:name w:val="0D2CF242F417471FBCCB748813750008"/>
  </w:style>
  <w:style w:type="paragraph" w:customStyle="1" w:styleId="BFFFCCCBA79E491DBC3E18363BC7F533">
    <w:name w:val="BFFFCCCBA79E491DBC3E18363BC7F533"/>
    <w:rsid w:val="000F3FB1"/>
  </w:style>
  <w:style w:type="paragraph" w:customStyle="1" w:styleId="83A7E3FFB153430786EDFD61114D1DD8">
    <w:name w:val="83A7E3FFB153430786EDFD61114D1DD8"/>
    <w:rsid w:val="000F3FB1"/>
  </w:style>
  <w:style w:type="paragraph" w:customStyle="1" w:styleId="2B54B630317D474AB3C3B88E6EA3CCE8">
    <w:name w:val="2B54B630317D474AB3C3B88E6EA3CCE8"/>
    <w:rsid w:val="000F3FB1"/>
  </w:style>
  <w:style w:type="paragraph" w:customStyle="1" w:styleId="F353AD566EB24ADFA1D3D16954C705A9">
    <w:name w:val="F353AD566EB24ADFA1D3D16954C705A9"/>
    <w:rsid w:val="000F3FB1"/>
  </w:style>
  <w:style w:type="paragraph" w:customStyle="1" w:styleId="8CDEB5E54DC544FD81EA355F9B108C99">
    <w:name w:val="8CDEB5E54DC544FD81EA355F9B108C99"/>
    <w:rsid w:val="000F3FB1"/>
  </w:style>
  <w:style w:type="paragraph" w:customStyle="1" w:styleId="75D7CAB10AA84ECE8BF0420C59C15810">
    <w:name w:val="75D7CAB10AA84ECE8BF0420C59C15810"/>
    <w:rsid w:val="000F3FB1"/>
  </w:style>
  <w:style w:type="paragraph" w:customStyle="1" w:styleId="FAE84D7EF4A341258E58A7FD2B420E15">
    <w:name w:val="FAE84D7EF4A341258E58A7FD2B420E15"/>
    <w:rsid w:val="000F3FB1"/>
  </w:style>
  <w:style w:type="paragraph" w:customStyle="1" w:styleId="3A150D5766A94225865BDADD20BD9165">
    <w:name w:val="3A150D5766A94225865BDADD20BD9165"/>
    <w:rsid w:val="000F3FB1"/>
  </w:style>
  <w:style w:type="paragraph" w:customStyle="1" w:styleId="CEFC283DF5EE44BF828E12C67726AA15">
    <w:name w:val="CEFC283DF5EE44BF828E12C67726AA15"/>
    <w:rsid w:val="000F3FB1"/>
  </w:style>
  <w:style w:type="paragraph" w:customStyle="1" w:styleId="CCE51C53D2434ABFB43BB064E299A899">
    <w:name w:val="CCE51C53D2434ABFB43BB064E299A899"/>
    <w:rsid w:val="000F3FB1"/>
  </w:style>
  <w:style w:type="paragraph" w:customStyle="1" w:styleId="9CAD821ADF3D4FA6A367B83273D8F061">
    <w:name w:val="9CAD821ADF3D4FA6A367B83273D8F061"/>
    <w:rsid w:val="000F3FB1"/>
  </w:style>
  <w:style w:type="paragraph" w:customStyle="1" w:styleId="4AFB372A4D284DD49D0510EE5F1DC9DE">
    <w:name w:val="4AFB372A4D284DD49D0510EE5F1DC9DE"/>
    <w:rsid w:val="000F3FB1"/>
  </w:style>
  <w:style w:type="paragraph" w:customStyle="1" w:styleId="A7DCE68FB7314F3C92128CDE578F9D3C">
    <w:name w:val="A7DCE68FB7314F3C92128CDE578F9D3C"/>
    <w:rsid w:val="000F3FB1"/>
  </w:style>
  <w:style w:type="paragraph" w:customStyle="1" w:styleId="41882F7430C9471498145F1919C9F89B">
    <w:name w:val="41882F7430C9471498145F1919C9F89B"/>
    <w:rsid w:val="000F3FB1"/>
  </w:style>
  <w:style w:type="paragraph" w:customStyle="1" w:styleId="A02351B2B6044BADA5D66F230F55A96F">
    <w:name w:val="A02351B2B6044BADA5D66F230F55A96F"/>
    <w:rsid w:val="000F3FB1"/>
  </w:style>
  <w:style w:type="paragraph" w:customStyle="1" w:styleId="6AABB2CE82044542B4EDE7AE4E9DB69A">
    <w:name w:val="6AABB2CE82044542B4EDE7AE4E9DB69A"/>
    <w:rsid w:val="000F3FB1"/>
  </w:style>
  <w:style w:type="paragraph" w:customStyle="1" w:styleId="0239A2AA1FCC449FB2B61DBD4AD968E7">
    <w:name w:val="0239A2AA1FCC449FB2B61DBD4AD968E7"/>
    <w:rsid w:val="000F3FB1"/>
  </w:style>
  <w:style w:type="paragraph" w:customStyle="1" w:styleId="E258230F7F8244E4BC889FA2708FE91C">
    <w:name w:val="E258230F7F8244E4BC889FA2708FE91C"/>
    <w:rsid w:val="000F3FB1"/>
  </w:style>
  <w:style w:type="paragraph" w:customStyle="1" w:styleId="31E5296F77154F07A46E237E0D21653E">
    <w:name w:val="31E5296F77154F07A46E237E0D21653E"/>
    <w:rsid w:val="000F3FB1"/>
  </w:style>
  <w:style w:type="paragraph" w:customStyle="1" w:styleId="253180F7F4344F83A37B2931B0FA06FF">
    <w:name w:val="253180F7F4344F83A37B2931B0FA06FF"/>
    <w:rsid w:val="000F3FB1"/>
  </w:style>
  <w:style w:type="paragraph" w:customStyle="1" w:styleId="6EBEE92A06524395A13504788B4A9AF9">
    <w:name w:val="6EBEE92A06524395A13504788B4A9AF9"/>
    <w:rsid w:val="000F3FB1"/>
  </w:style>
  <w:style w:type="paragraph" w:customStyle="1" w:styleId="48E73005DBA142BE955C643400A147B0">
    <w:name w:val="48E73005DBA142BE955C643400A147B0"/>
    <w:rsid w:val="000F3FB1"/>
  </w:style>
  <w:style w:type="paragraph" w:customStyle="1" w:styleId="2D8F1B4D17E842CCB1059A3D9883D9BC">
    <w:name w:val="2D8F1B4D17E842CCB1059A3D9883D9BC"/>
    <w:rsid w:val="000F3FB1"/>
  </w:style>
  <w:style w:type="paragraph" w:customStyle="1" w:styleId="0EC1417225FF441B9C3705C3D3521252">
    <w:name w:val="0EC1417225FF441B9C3705C3D3521252"/>
    <w:rsid w:val="000F3FB1"/>
  </w:style>
  <w:style w:type="paragraph" w:customStyle="1" w:styleId="C722DD3134FC43FDBA89E811D1B41D1F">
    <w:name w:val="C722DD3134FC43FDBA89E811D1B41D1F"/>
    <w:rsid w:val="000F3FB1"/>
  </w:style>
  <w:style w:type="paragraph" w:customStyle="1" w:styleId="CEE60E5FD5094EA98419CE80F618A944">
    <w:name w:val="CEE60E5FD5094EA98419CE80F618A944"/>
    <w:rsid w:val="000F3FB1"/>
  </w:style>
  <w:style w:type="paragraph" w:customStyle="1" w:styleId="630589A8DD5B437AB72D64C623744288">
    <w:name w:val="630589A8DD5B437AB72D64C623744288"/>
    <w:rsid w:val="000F3FB1"/>
  </w:style>
  <w:style w:type="paragraph" w:customStyle="1" w:styleId="7DC3851A9A934C0B9D5DB150BDB93E2D">
    <w:name w:val="7DC3851A9A934C0B9D5DB150BDB93E2D"/>
    <w:rsid w:val="000F3FB1"/>
  </w:style>
  <w:style w:type="paragraph" w:customStyle="1" w:styleId="788742A657AC498FA052E7386C3A091E">
    <w:name w:val="788742A657AC498FA052E7386C3A091E"/>
    <w:rsid w:val="004A3844"/>
  </w:style>
  <w:style w:type="paragraph" w:customStyle="1" w:styleId="5F32D56333A84A5988E4E35F7D5ABBC4">
    <w:name w:val="5F32D56333A84A5988E4E35F7D5ABBC4"/>
    <w:rsid w:val="004A3844"/>
  </w:style>
  <w:style w:type="paragraph" w:customStyle="1" w:styleId="FE7AEC050AE3490CBEBE336FA7F5A5E1">
    <w:name w:val="FE7AEC050AE3490CBEBE336FA7F5A5E1"/>
    <w:rsid w:val="00B33882"/>
  </w:style>
  <w:style w:type="paragraph" w:customStyle="1" w:styleId="498CD4BF8BF44CCB89392B337F7903A3">
    <w:name w:val="498CD4BF8BF44CCB89392B337F7903A3"/>
    <w:rsid w:val="00B33882"/>
  </w:style>
  <w:style w:type="paragraph" w:customStyle="1" w:styleId="BDC955F4F132423DA8035406A2AB6AD3">
    <w:name w:val="BDC955F4F132423DA8035406A2AB6AD3"/>
    <w:rsid w:val="00B33882"/>
  </w:style>
  <w:style w:type="paragraph" w:customStyle="1" w:styleId="D7084C4A676B4FA3B2F50EA6DC962ABE">
    <w:name w:val="D7084C4A676B4FA3B2F50EA6DC962ABE"/>
    <w:rsid w:val="00B33882"/>
  </w:style>
  <w:style w:type="paragraph" w:customStyle="1" w:styleId="7F4120D513DB4A6C847BA94367913730">
    <w:name w:val="7F4120D513DB4A6C847BA94367913730"/>
    <w:rsid w:val="00B33882"/>
  </w:style>
  <w:style w:type="paragraph" w:customStyle="1" w:styleId="590814B81C5C4D3CB1BCA22B8911CC2B">
    <w:name w:val="590814B81C5C4D3CB1BCA22B8911CC2B"/>
    <w:rsid w:val="00B33882"/>
  </w:style>
  <w:style w:type="paragraph" w:customStyle="1" w:styleId="11EBCA10D8CC41F3A56BB3991E373DA6">
    <w:name w:val="11EBCA10D8CC41F3A56BB3991E373DA6"/>
    <w:rsid w:val="00B33882"/>
  </w:style>
  <w:style w:type="paragraph" w:customStyle="1" w:styleId="F24918E2E2994E72A04AAF231A739D3D">
    <w:name w:val="F24918E2E2994E72A04AAF231A739D3D"/>
    <w:rsid w:val="00B33882"/>
  </w:style>
  <w:style w:type="paragraph" w:customStyle="1" w:styleId="6381FE9D3F0447609B150DEA1609B277">
    <w:name w:val="6381FE9D3F0447609B150DEA1609B277"/>
    <w:rsid w:val="00B33882"/>
  </w:style>
  <w:style w:type="paragraph" w:customStyle="1" w:styleId="37F5818D5FF449AD83A01CE6EB6FC671">
    <w:name w:val="37F5818D5FF449AD83A01CE6EB6FC671"/>
    <w:rsid w:val="00B33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61FF6-6D1C-48D7-A808-B7DC0D1B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2016-12-19T16:47:00Z</dcterms:created>
  <dcterms:modified xsi:type="dcterms:W3CDTF">2016-12-19T20:14:00Z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