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48"/>
        </w:rPr>
        <w:id w:val="381209846"/>
        <w:placeholder>
          <w:docPart w:val="6185D2D0C0164460BF347F6A697CB6CF"/>
        </w:placeholder>
        <w15:appearance w15:val="hidden"/>
      </w:sdtPr>
      <w:sdtEndPr/>
      <w:sdtContent>
        <w:p w14:paraId="395922EF" w14:textId="6B3F99D5" w:rsidR="00920D2A" w:rsidRPr="008A1AE6" w:rsidRDefault="007E7A87">
          <w:pPr>
            <w:pStyle w:val="Heading1"/>
            <w:rPr>
              <w:sz w:val="48"/>
            </w:rPr>
          </w:pPr>
          <w:r w:rsidRPr="008A1AE6">
            <w:rPr>
              <w:sz w:val="48"/>
            </w:rPr>
            <w:t>A collaboration of service providers &amp; large operators of OpenStack</w:t>
          </w:r>
          <w:r w:rsidR="008A1AE6">
            <w:rPr>
              <w:sz w:val="48"/>
            </w:rPr>
            <w:t xml:space="preserve"> – Meeting Minutes</w:t>
          </w:r>
        </w:p>
      </w:sdtContent>
    </w:sdt>
    <w:p w14:paraId="2B9DF6A7" w14:textId="519953A3" w:rsidR="00920D2A" w:rsidRPr="005B325A" w:rsidRDefault="00666BBA">
      <w:pPr>
        <w:pBdr>
          <w:top w:val="single" w:sz="4" w:space="1" w:color="444D26" w:themeColor="text2"/>
        </w:pBdr>
        <w:spacing w:after="240"/>
        <w:jc w:val="right"/>
        <w:rPr>
          <w:sz w:val="24"/>
        </w:rPr>
      </w:pPr>
      <w:r>
        <w:rPr>
          <w:rStyle w:val="IntenseEmphasis"/>
          <w:sz w:val="24"/>
        </w:rPr>
        <w:t>Decem</w:t>
      </w:r>
      <w:r w:rsidR="00E730EB">
        <w:rPr>
          <w:rStyle w:val="IntenseEmphasis"/>
          <w:sz w:val="24"/>
        </w:rPr>
        <w:t>ber 1</w:t>
      </w:r>
      <w:r w:rsidR="008106D4">
        <w:rPr>
          <w:rStyle w:val="IntenseEmphasis"/>
          <w:sz w:val="24"/>
        </w:rPr>
        <w:t xml:space="preserve"> </w:t>
      </w:r>
      <w:r>
        <w:rPr>
          <w:rStyle w:val="IntenseEmphasis"/>
          <w:sz w:val="24"/>
        </w:rPr>
        <w:t>14</w:t>
      </w:r>
      <w:r w:rsidR="00E730EB">
        <w:rPr>
          <w:rStyle w:val="IntenseEmphasis"/>
          <w:sz w:val="24"/>
        </w:rPr>
        <w:t>00</w:t>
      </w:r>
      <w:r w:rsidR="007E7A87" w:rsidRPr="005B325A">
        <w:rPr>
          <w:rStyle w:val="IntenseEmphasis"/>
          <w:sz w:val="24"/>
        </w:rPr>
        <w:t xml:space="preserve">UTC+-0 </w:t>
      </w:r>
      <w:r w:rsidR="0012792C">
        <w:rPr>
          <w:rStyle w:val="IntenseEmphasis"/>
          <w:sz w:val="24"/>
        </w:rPr>
        <w:t>Videoc</w:t>
      </w:r>
      <w:r w:rsidR="007E7A87" w:rsidRPr="005B325A">
        <w:rPr>
          <w:rStyle w:val="IntenseEmphasis"/>
          <w:sz w:val="24"/>
        </w:rPr>
        <w:t>onference</w:t>
      </w:r>
    </w:p>
    <w:p w14:paraId="51B9ED1F" w14:textId="44B5A92C" w:rsidR="00E13232" w:rsidRDefault="008A1AE6" w:rsidP="00E13232">
      <w:pPr>
        <w:pStyle w:val="Heading2"/>
      </w:pPr>
      <w:r>
        <w:t>Meeting Summary</w:t>
      </w:r>
    </w:p>
    <w:p w14:paraId="4133E74F" w14:textId="3065F3F5" w:rsidR="00EE2832" w:rsidRDefault="0012792C" w:rsidP="00954A5E">
      <w:pPr>
        <w:pStyle w:val="Heading2"/>
        <w:numPr>
          <w:ilvl w:val="0"/>
          <w:numId w:val="1"/>
        </w:numPr>
        <w:rPr>
          <w:color w:val="auto"/>
          <w:sz w:val="22"/>
        </w:rPr>
      </w:pPr>
      <w:r>
        <w:rPr>
          <w:color w:val="auto"/>
          <w:sz w:val="22"/>
        </w:rPr>
        <w:t>Attendee</w:t>
      </w:r>
      <w:r w:rsidR="00EE2832">
        <w:rPr>
          <w:color w:val="auto"/>
          <w:sz w:val="22"/>
        </w:rPr>
        <w:t>s</w:t>
      </w:r>
    </w:p>
    <w:tbl>
      <w:tblPr>
        <w:tblW w:w="4346" w:type="dxa"/>
        <w:tblInd w:w="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2700"/>
      </w:tblGrid>
      <w:tr w:rsidR="0012792C" w14:paraId="40476522" w14:textId="77777777" w:rsidTr="00B61F79"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29866" w14:textId="77777777" w:rsidR="0012792C" w:rsidRDefault="0012792C" w:rsidP="00A979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D416C" w14:textId="77777777" w:rsidR="0012792C" w:rsidRDefault="0012792C" w:rsidP="00A97985">
            <w:pPr>
              <w:spacing w:line="276" w:lineRule="auto"/>
            </w:pPr>
            <w:r>
              <w:rPr>
                <w:b/>
                <w:bCs/>
              </w:rPr>
              <w:t>Name</w:t>
            </w:r>
          </w:p>
        </w:tc>
      </w:tr>
      <w:tr w:rsidR="0012792C" w14:paraId="1168B012" w14:textId="77777777" w:rsidTr="00B61F79"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29B2D" w14:textId="77777777" w:rsidR="0012792C" w:rsidRDefault="0012792C" w:rsidP="00A97985">
            <w:pPr>
              <w:spacing w:line="276" w:lineRule="auto"/>
            </w:pPr>
            <w:r>
              <w:t>AT&amp;T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818F1" w14:textId="77777777" w:rsidR="0012792C" w:rsidRDefault="0012792C" w:rsidP="00A97985">
            <w:pPr>
              <w:spacing w:line="276" w:lineRule="auto"/>
            </w:pPr>
            <w:r>
              <w:t>Cecilia Comeaux</w:t>
            </w:r>
          </w:p>
        </w:tc>
      </w:tr>
      <w:tr w:rsidR="0012792C" w14:paraId="21AAE4F0" w14:textId="77777777" w:rsidTr="00B61F79"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73F29" w14:textId="77777777" w:rsidR="0012792C" w:rsidRDefault="0012792C" w:rsidP="00A97985">
            <w:pPr>
              <w:spacing w:line="276" w:lineRule="auto"/>
            </w:pPr>
            <w:r>
              <w:t>AT&amp;T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EC46F" w14:textId="77777777" w:rsidR="0012792C" w:rsidRDefault="0012792C" w:rsidP="00A97985">
            <w:pPr>
              <w:spacing w:line="276" w:lineRule="auto"/>
            </w:pPr>
            <w:r>
              <w:t>Jamey McCabe</w:t>
            </w:r>
          </w:p>
        </w:tc>
      </w:tr>
      <w:tr w:rsidR="00AC08B5" w14:paraId="709B8679" w14:textId="77777777" w:rsidTr="00B61F79"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827A4" w14:textId="6E9B0CC3" w:rsidR="00AC08B5" w:rsidRDefault="00AC08B5" w:rsidP="00AC08B5">
            <w:pPr>
              <w:spacing w:line="276" w:lineRule="auto"/>
            </w:pPr>
            <w:r>
              <w:t>AT&amp;T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567CA" w14:textId="2C97F5ED" w:rsidR="00AC08B5" w:rsidRDefault="00AC08B5" w:rsidP="00AC08B5">
            <w:pPr>
              <w:spacing w:line="276" w:lineRule="auto"/>
            </w:pPr>
            <w:r>
              <w:t>Jill Sales</w:t>
            </w:r>
          </w:p>
        </w:tc>
      </w:tr>
      <w:tr w:rsidR="00AC08B5" w14:paraId="400871A6" w14:textId="77777777" w:rsidTr="00B61F79"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F236B" w14:textId="1EFCB7F0" w:rsidR="00AC08B5" w:rsidRDefault="00AC08B5" w:rsidP="00AC08B5">
            <w:pPr>
              <w:spacing w:line="276" w:lineRule="auto"/>
            </w:pPr>
            <w:r>
              <w:t>Comcast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E845B" w14:textId="6029225D" w:rsidR="00AC08B5" w:rsidRDefault="00AC08B5" w:rsidP="00AC08B5">
            <w:pPr>
              <w:spacing w:line="276" w:lineRule="auto"/>
            </w:pPr>
            <w:r>
              <w:rPr>
                <w:rFonts w:eastAsia="Times New Roman"/>
                <w:lang w:val="en"/>
              </w:rPr>
              <w:t>Shilla Saebi</w:t>
            </w:r>
          </w:p>
        </w:tc>
      </w:tr>
      <w:tr w:rsidR="00AC08B5" w14:paraId="3D14B5E5" w14:textId="77777777" w:rsidTr="00B61F79"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4A98B" w14:textId="5E92D540" w:rsidR="00AC08B5" w:rsidRDefault="00AC08B5" w:rsidP="00AC08B5">
            <w:pPr>
              <w:spacing w:line="276" w:lineRule="auto"/>
            </w:pPr>
            <w:r>
              <w:t>NTT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9295E" w14:textId="0A7D1355" w:rsidR="00AC08B5" w:rsidRDefault="00AC08B5" w:rsidP="00AC08B5">
            <w:pPr>
              <w:spacing w:line="276" w:lineRule="auto"/>
            </w:pPr>
            <w:r>
              <w:t>Shintaro Mizuno</w:t>
            </w:r>
          </w:p>
        </w:tc>
      </w:tr>
      <w:tr w:rsidR="00AC08B5" w14:paraId="4B78C4C6" w14:textId="77777777" w:rsidTr="00B61F79"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6E97E" w14:textId="71701A42" w:rsidR="00AC08B5" w:rsidRDefault="00AC08B5" w:rsidP="00AC08B5">
            <w:pPr>
              <w:spacing w:line="276" w:lineRule="auto"/>
            </w:pPr>
            <w:r>
              <w:t>Orange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8913F" w14:textId="426E807A" w:rsidR="00AC08B5" w:rsidRDefault="00666BBA" w:rsidP="00AC08B5">
            <w:pPr>
              <w:spacing w:line="276" w:lineRule="auto"/>
            </w:pPr>
            <w:r>
              <w:rPr>
                <w:rFonts w:eastAsia="Times New Roman"/>
                <w:lang w:val="en"/>
              </w:rPr>
              <w:t>Abdelhadi C</w:t>
            </w:r>
            <w:r w:rsidR="00AC08B5">
              <w:rPr>
                <w:rFonts w:eastAsia="Times New Roman"/>
                <w:lang w:val="en"/>
              </w:rPr>
              <w:t>hari</w:t>
            </w:r>
          </w:p>
        </w:tc>
      </w:tr>
      <w:tr w:rsidR="00AC08B5" w14:paraId="17BD7ADB" w14:textId="77777777" w:rsidTr="00B61F79"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22658" w14:textId="4B87EAC8" w:rsidR="00AC08B5" w:rsidRDefault="00AC08B5" w:rsidP="00AC08B5">
            <w:pPr>
              <w:spacing w:line="276" w:lineRule="auto"/>
            </w:pPr>
            <w:r>
              <w:t>Reliance Jio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5F7B9" w14:textId="3846E4FB" w:rsidR="00AC08B5" w:rsidRPr="00B61F79" w:rsidRDefault="00AC08B5" w:rsidP="00AC08B5">
            <w:pPr>
              <w:spacing w:line="276" w:lineRule="auto"/>
            </w:pPr>
            <w:r>
              <w:t>Val Lechtumanan</w:t>
            </w:r>
          </w:p>
        </w:tc>
      </w:tr>
      <w:tr w:rsidR="00AC08B5" w14:paraId="312929E0" w14:textId="77777777" w:rsidTr="00B61F79"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AF49D" w14:textId="35FD3DFF" w:rsidR="00AC08B5" w:rsidRDefault="00AC08B5" w:rsidP="00AC08B5">
            <w:pPr>
              <w:spacing w:line="276" w:lineRule="auto"/>
            </w:pPr>
            <w:r w:rsidRPr="00A82B9B">
              <w:t>Reliance Jio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6E76D" w14:textId="2D1DB5C3" w:rsidR="00AC08B5" w:rsidRDefault="00666BBA" w:rsidP="00AC08B5">
            <w:pPr>
              <w:spacing w:line="276" w:lineRule="auto"/>
            </w:pPr>
            <w:r>
              <w:t>Kunal Shah</w:t>
            </w:r>
          </w:p>
        </w:tc>
      </w:tr>
      <w:tr w:rsidR="00AC08B5" w14:paraId="711A3D00" w14:textId="77777777" w:rsidTr="00B61F79"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89711" w14:textId="4F401F7A" w:rsidR="00AC08B5" w:rsidRDefault="00AC08B5" w:rsidP="00AC08B5">
            <w:pPr>
              <w:spacing w:line="276" w:lineRule="auto"/>
            </w:pPr>
            <w:r w:rsidRPr="00A82B9B">
              <w:t>Reliance Jio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84776" w14:textId="66EF96E4" w:rsidR="00AC08B5" w:rsidRDefault="00AC08B5" w:rsidP="00AC08B5">
            <w:pPr>
              <w:spacing w:line="276" w:lineRule="auto"/>
            </w:pPr>
            <w:r>
              <w:t>Sanjeev Jaiswal</w:t>
            </w:r>
          </w:p>
        </w:tc>
      </w:tr>
    </w:tbl>
    <w:p w14:paraId="23070192" w14:textId="621B1F45" w:rsidR="005E2556" w:rsidRDefault="005E2556">
      <w:pPr>
        <w:spacing w:before="0" w:after="200" w:line="276" w:lineRule="auto"/>
        <w:ind w:left="0"/>
        <w:rPr>
          <w:rFonts w:asciiTheme="majorHAnsi" w:eastAsiaTheme="majorEastAsia" w:hAnsiTheme="majorHAnsi" w:cstheme="majorBidi"/>
          <w:sz w:val="22"/>
          <w:szCs w:val="24"/>
          <w:highlight w:val="lightGray"/>
        </w:rPr>
      </w:pPr>
    </w:p>
    <w:p w14:paraId="0024876E" w14:textId="031A7E12" w:rsidR="008B54DB" w:rsidRPr="008B54DB" w:rsidRDefault="006D1625" w:rsidP="008B54DB">
      <w:pPr>
        <w:pStyle w:val="Heading2"/>
        <w:ind w:left="360"/>
        <w:rPr>
          <w:color w:val="auto"/>
          <w:sz w:val="22"/>
        </w:rPr>
      </w:pPr>
      <w:r>
        <w:rPr>
          <w:color w:val="auto"/>
          <w:sz w:val="22"/>
        </w:rPr>
        <w:t>Agenda Topics</w:t>
      </w:r>
      <w:r w:rsidR="008B54DB">
        <w:rPr>
          <w:color w:val="auto"/>
          <w:sz w:val="22"/>
        </w:rPr>
        <w:t xml:space="preserve"> Covered/Discussion from Etherpad</w:t>
      </w:r>
      <w:r w:rsidR="00222CB8">
        <w:rPr>
          <w:color w:val="auto"/>
          <w:sz w:val="22"/>
        </w:rPr>
        <w:t xml:space="preserve">: </w:t>
      </w:r>
    </w:p>
    <w:p w14:paraId="316EB3A0" w14:textId="41C2AA7B" w:rsidR="00AC08B5" w:rsidRDefault="00AC08B5" w:rsidP="00666BBA">
      <w:pPr>
        <w:ind w:left="0"/>
        <w:rPr>
          <w:rFonts w:eastAsia="Times New Roman"/>
          <w:lang w:val="en"/>
        </w:rPr>
      </w:pPr>
    </w:p>
    <w:p w14:paraId="2F9E1515" w14:textId="0C349177" w:rsidR="00666BBA" w:rsidRDefault="006653DC" w:rsidP="006653DC">
      <w:pPr>
        <w:numPr>
          <w:ilvl w:val="0"/>
          <w:numId w:val="7"/>
        </w:numPr>
        <w:autoSpaceDE w:val="0"/>
        <w:autoSpaceDN w:val="0"/>
        <w:adjustRightInd w:val="0"/>
        <w:spacing w:before="0" w:after="0"/>
        <w:ind w:left="720" w:hanging="360"/>
      </w:pPr>
      <w:r>
        <w:t>T</w:t>
      </w:r>
      <w:r w:rsidRPr="006653DC">
        <w:t>iming of this meeting - Jamey briefed that next 4 (including today's meeting</w:t>
      </w:r>
      <w:r>
        <w:t>)</w:t>
      </w:r>
      <w:r w:rsidRPr="006653DC">
        <w:t xml:space="preserve"> 2 week pattern alternating between 1400 and 400 UTC </w:t>
      </w:r>
      <w:r>
        <w:t xml:space="preserve">calendar invites </w:t>
      </w:r>
      <w:r w:rsidRPr="006653DC">
        <w:t>were sent out.  Team agreed with the approach</w:t>
      </w:r>
      <w:r>
        <w:t xml:space="preserve"> to alternating meetings</w:t>
      </w:r>
      <w:r w:rsidRPr="006653DC">
        <w:t>.</w:t>
      </w:r>
    </w:p>
    <w:p w14:paraId="750461C5" w14:textId="42B2E4F9" w:rsidR="006653DC" w:rsidRDefault="00666BBA" w:rsidP="002324EC">
      <w:pPr>
        <w:numPr>
          <w:ilvl w:val="0"/>
          <w:numId w:val="7"/>
        </w:numPr>
        <w:autoSpaceDE w:val="0"/>
        <w:autoSpaceDN w:val="0"/>
        <w:adjustRightInd w:val="0"/>
        <w:spacing w:before="0" w:after="0"/>
        <w:ind w:left="720" w:hanging="360"/>
      </w:pPr>
      <w:r>
        <w:t>Finalize LCOO Scope for Ocata</w:t>
      </w:r>
      <w:r w:rsidR="006653DC">
        <w:t xml:space="preserve"> and begin tracking our LCOO contributions</w:t>
      </w:r>
      <w:r>
        <w:t xml:space="preserve">.  </w:t>
      </w:r>
    </w:p>
    <w:p w14:paraId="5E9BA569" w14:textId="4427B761" w:rsidR="00666BBA" w:rsidRDefault="00666BBA" w:rsidP="006653DC">
      <w:pPr>
        <w:numPr>
          <w:ilvl w:val="1"/>
          <w:numId w:val="7"/>
        </w:numPr>
        <w:autoSpaceDE w:val="0"/>
        <w:autoSpaceDN w:val="0"/>
        <w:adjustRightInd w:val="0"/>
        <w:spacing w:before="0" w:after="0"/>
        <w:ind w:left="1440" w:hanging="360"/>
      </w:pPr>
      <w:r>
        <w:t xml:space="preserve">The </w:t>
      </w:r>
      <w:r w:rsidR="006653DC">
        <w:t>scope</w:t>
      </w:r>
      <w:r>
        <w:t xml:space="preserve"> was proposed at 11/10 call.</w:t>
      </w:r>
      <w:r w:rsidR="006653DC">
        <w:t xml:space="preserve"> </w:t>
      </w:r>
      <w:hyperlink r:id="rId9" w:history="1">
        <w:r w:rsidR="006653DC">
          <w:rPr>
            <w:rStyle w:val="Hyperlink"/>
            <w:rFonts w:ascii="Arial" w:hAnsi="Arial" w:cs="Arial"/>
            <w:sz w:val="18"/>
            <w:szCs w:val="18"/>
          </w:rPr>
          <w:t>https://etherpad.openstack.org/p/LCOO-Working-1611</w:t>
        </w:r>
      </w:hyperlink>
      <w:hyperlink r:id="rId10" w:history="1">
        <w:r w:rsidR="006653DC">
          <w:rPr>
            <w:rStyle w:val="Hyperlink"/>
            <w:rFonts w:ascii="Arial" w:hAnsi="Arial" w:cs="Arial"/>
            <w:sz w:val="18"/>
            <w:szCs w:val="18"/>
          </w:rPr>
          <w:t>10</w:t>
        </w:r>
      </w:hyperlink>
      <w:r>
        <w:t> </w:t>
      </w:r>
    </w:p>
    <w:p w14:paraId="47DF46F3" w14:textId="77777777" w:rsidR="002324EC" w:rsidRDefault="00666BBA" w:rsidP="002324EC">
      <w:pPr>
        <w:numPr>
          <w:ilvl w:val="1"/>
          <w:numId w:val="7"/>
        </w:numPr>
        <w:autoSpaceDE w:val="0"/>
        <w:autoSpaceDN w:val="0"/>
        <w:adjustRightInd w:val="0"/>
        <w:spacing w:before="0" w:after="0"/>
        <w:ind w:left="1440" w:hanging="360"/>
      </w:pPr>
      <w:r>
        <w:t xml:space="preserve">Proposed and Accepted: Next Steps for tracking Ocata Scope: </w:t>
      </w:r>
    </w:p>
    <w:p w14:paraId="78E1126C" w14:textId="4CB1878F" w:rsidR="00666BBA" w:rsidRDefault="002324EC" w:rsidP="002324EC">
      <w:pPr>
        <w:numPr>
          <w:ilvl w:val="2"/>
          <w:numId w:val="7"/>
        </w:numPr>
        <w:autoSpaceDE w:val="0"/>
        <w:autoSpaceDN w:val="0"/>
        <w:adjustRightInd w:val="0"/>
        <w:spacing w:before="0" w:after="0"/>
        <w:ind w:left="2160" w:hanging="360"/>
      </w:pPr>
      <w:r>
        <w:t xml:space="preserve">This is an </w:t>
      </w:r>
      <w:r w:rsidR="00666BBA">
        <w:t>Interim approach - should have Atlassian for tracking by Pike release</w:t>
      </w:r>
    </w:p>
    <w:p w14:paraId="6D8C9F22" w14:textId="5CE692F3" w:rsidR="00666BBA" w:rsidRDefault="00666BBA" w:rsidP="002324EC">
      <w:pPr>
        <w:numPr>
          <w:ilvl w:val="2"/>
          <w:numId w:val="7"/>
        </w:numPr>
        <w:autoSpaceDE w:val="0"/>
        <w:autoSpaceDN w:val="0"/>
        <w:adjustRightInd w:val="0"/>
        <w:spacing w:before="0" w:after="0"/>
        <w:ind w:left="2160" w:hanging="360"/>
      </w:pPr>
      <w:r>
        <w:t>Assemble List of blueprints/launchpad/other deliverables - in essence scope tracker - in Etherpad?</w:t>
      </w:r>
      <w:r w:rsidR="002324EC">
        <w:t xml:space="preserve"> Pad started here: </w:t>
      </w:r>
      <w:hyperlink r:id="rId11" w:history="1">
        <w:r w:rsidR="002324EC" w:rsidRPr="000B3FBC">
          <w:rPr>
            <w:rStyle w:val="Hyperlink"/>
          </w:rPr>
          <w:t>https://etherpad.openstack.org/p/LCOO-OcataScopeTracker</w:t>
        </w:r>
      </w:hyperlink>
      <w:r w:rsidR="002324EC">
        <w:t xml:space="preserve"> </w:t>
      </w:r>
    </w:p>
    <w:p w14:paraId="46C1DCC1" w14:textId="77777777" w:rsidR="00666BBA" w:rsidRDefault="00666BBA" w:rsidP="00666BBA">
      <w:pPr>
        <w:numPr>
          <w:ilvl w:val="2"/>
          <w:numId w:val="7"/>
        </w:numPr>
        <w:autoSpaceDE w:val="0"/>
        <w:autoSpaceDN w:val="0"/>
        <w:adjustRightInd w:val="0"/>
        <w:spacing w:before="0" w:after="0"/>
        <w:ind w:left="2160" w:hanging="431"/>
      </w:pPr>
      <w:r>
        <w:t>Weekly updates there</w:t>
      </w:r>
    </w:p>
    <w:p w14:paraId="163EA644" w14:textId="77777777" w:rsidR="00666BBA" w:rsidRDefault="00666BBA" w:rsidP="00666BBA">
      <w:pPr>
        <w:numPr>
          <w:ilvl w:val="2"/>
          <w:numId w:val="7"/>
        </w:numPr>
        <w:autoSpaceDE w:val="0"/>
        <w:autoSpaceDN w:val="0"/>
        <w:adjustRightInd w:val="0"/>
        <w:spacing w:before="0" w:after="0"/>
        <w:ind w:left="2160" w:hanging="431"/>
      </w:pPr>
      <w:r>
        <w:t>Track resources and time there</w:t>
      </w:r>
    </w:p>
    <w:p w14:paraId="7C7D437C" w14:textId="7C2BFE9F" w:rsidR="00666BBA" w:rsidRDefault="002324EC" w:rsidP="00666BBA">
      <w:pPr>
        <w:numPr>
          <w:ilvl w:val="2"/>
          <w:numId w:val="7"/>
        </w:numPr>
        <w:autoSpaceDE w:val="0"/>
        <w:autoSpaceDN w:val="0"/>
        <w:adjustRightInd w:val="0"/>
        <w:spacing w:before="0" w:after="0"/>
        <w:ind w:left="2160" w:hanging="431"/>
      </w:pPr>
      <w:r>
        <w:t>Agreed to h</w:t>
      </w:r>
      <w:r w:rsidR="00666BBA">
        <w:t>ave th</w:t>
      </w:r>
      <w:r>
        <w:t>at</w:t>
      </w:r>
      <w:r w:rsidR="00666BBA">
        <w:t xml:space="preserve"> Etherpad detailed </w:t>
      </w:r>
      <w:r>
        <w:t xml:space="preserve">in terms of hyperlinks to </w:t>
      </w:r>
      <w:r w:rsidR="00666BBA">
        <w:t>work items by Dec 15 meeting</w:t>
      </w:r>
    </w:p>
    <w:p w14:paraId="6C92E282" w14:textId="7C300A72" w:rsidR="00666BBA" w:rsidRDefault="00666BBA" w:rsidP="00666BBA">
      <w:pPr>
        <w:numPr>
          <w:ilvl w:val="0"/>
          <w:numId w:val="7"/>
        </w:numPr>
        <w:autoSpaceDE w:val="0"/>
        <w:autoSpaceDN w:val="0"/>
        <w:adjustRightInd w:val="0"/>
        <w:spacing w:before="0" w:after="0"/>
        <w:ind w:left="720" w:hanging="431"/>
      </w:pPr>
      <w:r>
        <w:lastRenderedPageBreak/>
        <w:t xml:space="preserve">Next Steps for LCOO Roadmap - Andy's e-mail sent Monday Nov 28 Titled LCOO Coodinators Call </w:t>
      </w:r>
      <w:r w:rsidR="00666E5C">
        <w:t>–</w:t>
      </w:r>
      <w:r>
        <w:t xml:space="preserve"> Roadmap</w:t>
      </w:r>
      <w:r w:rsidR="00666E5C">
        <w:t xml:space="preserve"> </w:t>
      </w:r>
    </w:p>
    <w:p w14:paraId="6CEFEE75" w14:textId="1164457C" w:rsidR="002324EC" w:rsidRDefault="002324EC" w:rsidP="00666BBA">
      <w:pPr>
        <w:numPr>
          <w:ilvl w:val="1"/>
          <w:numId w:val="7"/>
        </w:numPr>
        <w:autoSpaceDE w:val="0"/>
        <w:autoSpaceDN w:val="0"/>
        <w:adjustRightInd w:val="0"/>
        <w:spacing w:before="0" w:after="0"/>
        <w:ind w:left="1440" w:hanging="431"/>
      </w:pPr>
      <w:r>
        <w:t>We walked through the PDF slide deck that andy sent out</w:t>
      </w:r>
      <w:r w:rsidR="00666E5C">
        <w:t xml:space="preserve"> </w:t>
      </w:r>
      <w:r w:rsidR="00666E5C">
        <w:object w:dxaOrig="1551" w:dyaOrig="1004" w14:anchorId="253F88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.25pt;height:50.25pt" o:ole="">
            <v:imagedata r:id="rId12" o:title=""/>
          </v:shape>
          <o:OLEObject Type="Embed" ProgID="AcroExch.Document.11" ShapeID="_x0000_i1027" DrawAspect="Icon" ObjectID="_1542190400" r:id="rId13"/>
        </w:object>
      </w:r>
    </w:p>
    <w:p w14:paraId="28C13844" w14:textId="77777777" w:rsidR="00666E5C" w:rsidRDefault="002324EC" w:rsidP="00666BBA">
      <w:pPr>
        <w:numPr>
          <w:ilvl w:val="1"/>
          <w:numId w:val="7"/>
        </w:numPr>
        <w:autoSpaceDE w:val="0"/>
        <w:autoSpaceDN w:val="0"/>
        <w:adjustRightInd w:val="0"/>
        <w:spacing w:before="0" w:after="0"/>
        <w:ind w:left="1440" w:hanging="431"/>
      </w:pPr>
      <w:r>
        <w:t>Debated if a simpler approach to roadmap teams</w:t>
      </w:r>
      <w:r w:rsidR="00666E5C">
        <w:t xml:space="preserve"> (Slide 2)</w:t>
      </w:r>
      <w:r>
        <w:t xml:space="preserve"> was called for.  Determined th</w:t>
      </w:r>
      <w:r w:rsidR="00666E5C">
        <w:t>at the various teams as shown under LCOO proposed do make sense especially as we get more and more roadmap items to track.</w:t>
      </w:r>
    </w:p>
    <w:p w14:paraId="1DD27652" w14:textId="77777777" w:rsidR="00666E5C" w:rsidRDefault="00666E5C" w:rsidP="00666BBA">
      <w:pPr>
        <w:numPr>
          <w:ilvl w:val="1"/>
          <w:numId w:val="7"/>
        </w:numPr>
        <w:autoSpaceDE w:val="0"/>
        <w:autoSpaceDN w:val="0"/>
        <w:adjustRightInd w:val="0"/>
        <w:spacing w:before="0" w:after="0"/>
        <w:ind w:left="1440" w:hanging="431"/>
      </w:pPr>
      <w:r>
        <w:t>Reviewed the proposed process flow (slide 7) in some detail as it is what we would implement next in the setup of the LCOO Jira Tracking instance.</w:t>
      </w:r>
    </w:p>
    <w:p w14:paraId="5A0875CF" w14:textId="0F531BF4" w:rsidR="00666BBA" w:rsidRDefault="00666E5C" w:rsidP="00666BBA">
      <w:pPr>
        <w:numPr>
          <w:ilvl w:val="1"/>
          <w:numId w:val="7"/>
        </w:numPr>
        <w:autoSpaceDE w:val="0"/>
        <w:autoSpaceDN w:val="0"/>
        <w:adjustRightInd w:val="0"/>
        <w:spacing w:before="0" w:after="0"/>
        <w:ind w:left="1440" w:hanging="431"/>
      </w:pPr>
      <w:r>
        <w:t xml:space="preserve">Agreed that finalizing the process should be a conversation in Slack in the Roadmap channel: </w:t>
      </w:r>
      <w:hyperlink r:id="rId14" w:history="1">
        <w:r>
          <w:rPr>
            <w:rStyle w:val="Hyperlink"/>
            <w:rFonts w:ascii="Arial" w:hAnsi="Arial" w:cs="Arial"/>
            <w:sz w:val="18"/>
            <w:szCs w:val="18"/>
          </w:rPr>
          <w:t>https://lcoo.slack.com/messages/roadmap/</w:t>
        </w:r>
      </w:hyperlink>
      <w:r>
        <w:rPr>
          <w:rStyle w:val="author-a-ll4xb8ipeez74zz122zz85zr1z67z"/>
          <w:rFonts w:ascii="Arial" w:hAnsi="Arial" w:cs="Arial"/>
          <w:sz w:val="18"/>
          <w:szCs w:val="18"/>
        </w:rPr>
        <w:t> </w:t>
      </w:r>
      <w:r>
        <w:rPr>
          <w:rStyle w:val="author-a-ll4xb8ipeez74zz122zz85zr1z67z"/>
          <w:rFonts w:ascii="Arial" w:hAnsi="Arial" w:cs="Arial"/>
          <w:sz w:val="18"/>
          <w:szCs w:val="18"/>
        </w:rPr>
        <w:t xml:space="preserve">. </w:t>
      </w:r>
      <w:r w:rsidR="00666BBA">
        <w:br/>
      </w:r>
    </w:p>
    <w:p w14:paraId="119C6549" w14:textId="549AAA8C" w:rsidR="00666BBA" w:rsidRDefault="00666BBA" w:rsidP="00666BBA">
      <w:pPr>
        <w:numPr>
          <w:ilvl w:val="0"/>
          <w:numId w:val="7"/>
        </w:numPr>
        <w:autoSpaceDE w:val="0"/>
        <w:autoSpaceDN w:val="0"/>
        <w:adjustRightInd w:val="0"/>
        <w:spacing w:before="0" w:after="0"/>
        <w:ind w:left="720" w:hanging="431"/>
      </w:pPr>
      <w:r>
        <w:t xml:space="preserve">Proposal to bring AT&amp;T (or other companies) Operational Teams in to present User Stories - Cecilia Comeaux  - Decision: Will be subsumed into </w:t>
      </w:r>
      <w:r w:rsidR="00346866">
        <w:t xml:space="preserve">Roadmap </w:t>
      </w:r>
      <w:r>
        <w:t>Functional Specialty Teams  - Operations</w:t>
      </w:r>
    </w:p>
    <w:p w14:paraId="31DDA0B1" w14:textId="77777777" w:rsidR="00666BBA" w:rsidRDefault="00666BBA" w:rsidP="00666BBA">
      <w:pPr>
        <w:numPr>
          <w:ilvl w:val="0"/>
          <w:numId w:val="7"/>
        </w:numPr>
        <w:autoSpaceDE w:val="0"/>
        <w:autoSpaceDN w:val="0"/>
        <w:adjustRightInd w:val="0"/>
        <w:spacing w:before="0" w:after="0"/>
        <w:ind w:left="720" w:hanging="431"/>
      </w:pPr>
      <w:r>
        <w:t>Introduce Survey Questions: Megan, Jonathan, Andy</w:t>
      </w:r>
    </w:p>
    <w:p w14:paraId="1E6A81B7" w14:textId="02642135" w:rsidR="00666BBA" w:rsidRDefault="00666BBA" w:rsidP="00666BBA">
      <w:pPr>
        <w:numPr>
          <w:ilvl w:val="1"/>
          <w:numId w:val="7"/>
        </w:numPr>
        <w:autoSpaceDE w:val="0"/>
        <w:autoSpaceDN w:val="0"/>
        <w:adjustRightInd w:val="0"/>
        <w:spacing w:before="0" w:after="0"/>
        <w:ind w:left="1440" w:hanging="431"/>
      </w:pPr>
      <w:r w:rsidRPr="00666E5C">
        <w:rPr>
          <w:rStyle w:val="Hyperlink"/>
          <w:rFonts w:ascii="Arial" w:hAnsi="Arial" w:cs="Arial"/>
          <w:sz w:val="18"/>
          <w:szCs w:val="18"/>
        </w:rPr>
        <w:fldChar w:fldCharType="begin"/>
      </w:r>
      <w:r w:rsidRPr="00666E5C">
        <w:rPr>
          <w:rStyle w:val="Hyperlink"/>
          <w:rFonts w:ascii="Arial" w:hAnsi="Arial" w:cs="Arial"/>
          <w:sz w:val="18"/>
          <w:szCs w:val="18"/>
        </w:rPr>
        <w:instrText xml:space="preserve"> HYPERLINK "https://etherpad.openstack.org/p/LCOO_Roadmap_Survey" </w:instrText>
      </w:r>
      <w:r w:rsidRPr="00666E5C">
        <w:rPr>
          <w:rStyle w:val="Hyperlink"/>
          <w:rFonts w:ascii="Arial" w:hAnsi="Arial" w:cs="Arial"/>
          <w:sz w:val="18"/>
          <w:szCs w:val="18"/>
        </w:rPr>
        <w:fldChar w:fldCharType="separate"/>
      </w:r>
      <w:r w:rsidRPr="00666E5C">
        <w:rPr>
          <w:rStyle w:val="Hyperlink"/>
          <w:rFonts w:ascii="Arial" w:hAnsi="Arial" w:cs="Arial"/>
          <w:sz w:val="18"/>
          <w:szCs w:val="18"/>
        </w:rPr>
        <w:t>https://etherpad.openstack.org/p/LCOO_Roadmap_Survey</w:t>
      </w:r>
      <w:r w:rsidRPr="00666E5C">
        <w:rPr>
          <w:rStyle w:val="Hyperlink"/>
          <w:rFonts w:ascii="Arial" w:hAnsi="Arial" w:cs="Arial"/>
          <w:sz w:val="18"/>
          <w:szCs w:val="18"/>
        </w:rPr>
        <w:fldChar w:fldCharType="end"/>
      </w:r>
      <w:r w:rsidR="00666E5C">
        <w:t xml:space="preserve"> </w:t>
      </w:r>
    </w:p>
    <w:p w14:paraId="0FD3D9F8" w14:textId="2D671016" w:rsidR="00963FF0" w:rsidRDefault="00346866" w:rsidP="00346866">
      <w:pPr>
        <w:numPr>
          <w:ilvl w:val="1"/>
          <w:numId w:val="7"/>
        </w:numPr>
        <w:autoSpaceDE w:val="0"/>
        <w:autoSpaceDN w:val="0"/>
        <w:adjustRightInd w:val="0"/>
        <w:spacing w:before="0" w:after="0"/>
        <w:ind w:left="1440" w:hanging="431"/>
      </w:pPr>
      <w:r>
        <w:t>Agreed to finalize the questions by +1 vote in the etherpad above.  P</w:t>
      </w:r>
      <w:r w:rsidR="003F5BCE">
        <w:t>r</w:t>
      </w:r>
      <w:r>
        <w:t xml:space="preserve">oposed by next week we can start working on the survey tool. </w:t>
      </w:r>
      <w:r w:rsidR="00222CB8">
        <w:br/>
      </w:r>
    </w:p>
    <w:p w14:paraId="1171618A" w14:textId="5ED403F2" w:rsidR="00F4358F" w:rsidRPr="00D25048" w:rsidRDefault="00D25048" w:rsidP="005E2556">
      <w:pPr>
        <w:pStyle w:val="Heading2"/>
        <w:ind w:left="360"/>
        <w:rPr>
          <w:color w:val="auto"/>
        </w:rPr>
      </w:pPr>
      <w:r w:rsidRPr="00D25048">
        <w:rPr>
          <w:color w:val="auto"/>
        </w:rPr>
        <w:t>Next Session</w:t>
      </w:r>
    </w:p>
    <w:p w14:paraId="7F5B7E86" w14:textId="0A8192DE" w:rsidR="00D71AE4" w:rsidRDefault="00D71AE4" w:rsidP="00D71AE4">
      <w:pPr>
        <w:spacing w:before="100" w:beforeAutospacing="1" w:after="100" w:afterAutospacing="1"/>
        <w:ind w:left="360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Next </w:t>
      </w:r>
      <w:r w:rsidR="00346866">
        <w:rPr>
          <w:rFonts w:eastAsia="Times New Roman"/>
          <w:lang w:val="en"/>
        </w:rPr>
        <w:t>coordination</w:t>
      </w:r>
      <w:r>
        <w:rPr>
          <w:rFonts w:eastAsia="Times New Roman"/>
          <w:lang w:val="en"/>
        </w:rPr>
        <w:t xml:space="preserve"> session: Thu</w:t>
      </w:r>
      <w:r w:rsidR="00346866">
        <w:rPr>
          <w:rFonts w:eastAsia="Times New Roman"/>
          <w:lang w:val="en"/>
        </w:rPr>
        <w:t>rsday 12/15</w:t>
      </w:r>
      <w:r>
        <w:rPr>
          <w:rFonts w:eastAsia="Times New Roman"/>
          <w:lang w:val="en"/>
        </w:rPr>
        <w:t xml:space="preserve"> </w:t>
      </w:r>
      <w:r w:rsidR="00346866">
        <w:rPr>
          <w:rFonts w:eastAsia="Times New Roman"/>
          <w:lang w:val="en"/>
        </w:rPr>
        <w:t>04</w:t>
      </w:r>
      <w:r w:rsidR="00AC08B5">
        <w:rPr>
          <w:rFonts w:eastAsia="Times New Roman"/>
          <w:lang w:val="en"/>
        </w:rPr>
        <w:t xml:space="preserve">00 UTC </w:t>
      </w:r>
      <w:r>
        <w:rPr>
          <w:rFonts w:eastAsia="Times New Roman"/>
          <w:lang w:val="en"/>
        </w:rPr>
        <w:t xml:space="preserve">which is </w:t>
      </w:r>
      <w:r w:rsidR="00AC08B5">
        <w:rPr>
          <w:rFonts w:eastAsia="Times New Roman"/>
          <w:lang w:val="en"/>
        </w:rPr>
        <w:t xml:space="preserve">11/16 </w:t>
      </w:r>
      <w:r w:rsidR="003F5BCE">
        <w:rPr>
          <w:rFonts w:eastAsia="Times New Roman"/>
          <w:lang w:val="en"/>
        </w:rPr>
        <w:t>8</w:t>
      </w:r>
      <w:r w:rsidR="00AC08B5">
        <w:rPr>
          <w:rFonts w:eastAsia="Times New Roman"/>
          <w:lang w:val="en"/>
        </w:rPr>
        <w:t xml:space="preserve">PM US PT, </w:t>
      </w:r>
      <w:r>
        <w:rPr>
          <w:rFonts w:eastAsia="Times New Roman"/>
          <w:lang w:val="en"/>
        </w:rPr>
        <w:t>1</w:t>
      </w:r>
      <w:r w:rsidR="003F5BCE">
        <w:rPr>
          <w:rFonts w:eastAsia="Times New Roman"/>
          <w:lang w:val="en"/>
        </w:rPr>
        <w:t>1P</w:t>
      </w:r>
      <w:r>
        <w:rPr>
          <w:rFonts w:eastAsia="Times New Roman"/>
          <w:lang w:val="en"/>
        </w:rPr>
        <w:t xml:space="preserve">M ET, </w:t>
      </w:r>
      <w:r w:rsidR="003F5BCE">
        <w:rPr>
          <w:rFonts w:eastAsia="Times New Roman"/>
          <w:lang w:val="en"/>
        </w:rPr>
        <w:t>5</w:t>
      </w:r>
      <w:r w:rsidR="00AC08B5">
        <w:rPr>
          <w:rFonts w:eastAsia="Times New Roman"/>
          <w:lang w:val="en"/>
        </w:rPr>
        <w:t>A</w:t>
      </w:r>
      <w:r>
        <w:rPr>
          <w:rFonts w:eastAsia="Times New Roman"/>
          <w:lang w:val="en"/>
        </w:rPr>
        <w:t xml:space="preserve">M </w:t>
      </w:r>
      <w:r w:rsidR="00AC08B5">
        <w:rPr>
          <w:rFonts w:eastAsia="Times New Roman"/>
          <w:lang w:val="en"/>
        </w:rPr>
        <w:t>CET</w:t>
      </w:r>
      <w:r>
        <w:rPr>
          <w:rFonts w:eastAsia="Times New Roman"/>
          <w:lang w:val="en"/>
        </w:rPr>
        <w:t>,</w:t>
      </w:r>
      <w:r w:rsidR="00AC08B5">
        <w:rPr>
          <w:rFonts w:eastAsia="Times New Roman"/>
          <w:lang w:val="en"/>
        </w:rPr>
        <w:t xml:space="preserve"> </w:t>
      </w:r>
      <w:r w:rsidR="003F5BCE">
        <w:rPr>
          <w:rFonts w:eastAsia="Times New Roman"/>
          <w:lang w:val="en"/>
        </w:rPr>
        <w:t>9</w:t>
      </w:r>
      <w:r>
        <w:rPr>
          <w:rFonts w:eastAsia="Times New Roman"/>
          <w:lang w:val="en"/>
        </w:rPr>
        <w:t xml:space="preserve">:30 </w:t>
      </w:r>
      <w:r w:rsidR="00AC08B5">
        <w:rPr>
          <w:rFonts w:eastAsia="Times New Roman"/>
          <w:lang w:val="en"/>
        </w:rPr>
        <w:t>A</w:t>
      </w:r>
      <w:r>
        <w:rPr>
          <w:rFonts w:eastAsia="Times New Roman"/>
          <w:lang w:val="en"/>
        </w:rPr>
        <w:t xml:space="preserve">M India, </w:t>
      </w:r>
      <w:r w:rsidR="00AC08B5">
        <w:rPr>
          <w:rFonts w:eastAsia="Times New Roman"/>
          <w:lang w:val="en"/>
        </w:rPr>
        <w:t>1</w:t>
      </w:r>
      <w:r w:rsidR="003F5BCE">
        <w:rPr>
          <w:rFonts w:eastAsia="Times New Roman"/>
          <w:lang w:val="en"/>
        </w:rPr>
        <w:t>2</w:t>
      </w:r>
      <w:r>
        <w:rPr>
          <w:rFonts w:eastAsia="Times New Roman"/>
          <w:lang w:val="en"/>
        </w:rPr>
        <w:t xml:space="preserve">PM </w:t>
      </w:r>
      <w:r w:rsidR="003F5BCE">
        <w:rPr>
          <w:rFonts w:eastAsia="Times New Roman"/>
          <w:lang w:val="en"/>
        </w:rPr>
        <w:t>China, 1</w:t>
      </w:r>
      <w:r w:rsidR="00AC08B5">
        <w:rPr>
          <w:rFonts w:eastAsia="Times New Roman"/>
          <w:lang w:val="en"/>
        </w:rPr>
        <w:t xml:space="preserve">PM </w:t>
      </w:r>
      <w:r>
        <w:rPr>
          <w:rFonts w:eastAsia="Times New Roman"/>
          <w:lang w:val="en"/>
        </w:rPr>
        <w:t>Japan</w:t>
      </w:r>
    </w:p>
    <w:p w14:paraId="5372BE99" w14:textId="77777777" w:rsidR="000B6C91" w:rsidRDefault="000B6C91" w:rsidP="000B6C91">
      <w:pPr>
        <w:spacing w:before="0" w:after="0"/>
      </w:pPr>
    </w:p>
    <w:p w14:paraId="7DAAEF62" w14:textId="77777777" w:rsidR="000B6C91" w:rsidRDefault="000B6C91" w:rsidP="000B6C91">
      <w:pPr>
        <w:pStyle w:val="Heading2"/>
      </w:pPr>
      <w:r>
        <w:t>Action Items</w:t>
      </w:r>
    </w:p>
    <w:tbl>
      <w:tblPr>
        <w:tblStyle w:val="TableGrid"/>
        <w:tblW w:w="0" w:type="auto"/>
        <w:tblInd w:w="431" w:type="dxa"/>
        <w:tblLook w:val="04A0" w:firstRow="1" w:lastRow="0" w:firstColumn="1" w:lastColumn="0" w:noHBand="0" w:noVBand="1"/>
      </w:tblPr>
      <w:tblGrid>
        <w:gridCol w:w="499"/>
        <w:gridCol w:w="6993"/>
        <w:gridCol w:w="1187"/>
      </w:tblGrid>
      <w:tr w:rsidR="00FF60B6" w:rsidRPr="00411FDC" w14:paraId="02B0711B" w14:textId="77777777" w:rsidTr="00CD13BE">
        <w:tc>
          <w:tcPr>
            <w:tcW w:w="499" w:type="dxa"/>
          </w:tcPr>
          <w:p w14:paraId="5ECED9FD" w14:textId="015F13AF" w:rsidR="00FF60B6" w:rsidRDefault="00AC08B5" w:rsidP="005964E6">
            <w:pPr>
              <w:spacing w:line="240" w:lineRule="atLeast"/>
            </w:pPr>
            <w:bookmarkStart w:id="0" w:name="_GoBack" w:colFirst="0" w:colLast="3"/>
            <w:r>
              <w:t>1</w:t>
            </w:r>
          </w:p>
        </w:tc>
        <w:tc>
          <w:tcPr>
            <w:tcW w:w="6993" w:type="dxa"/>
          </w:tcPr>
          <w:p w14:paraId="408DA82F" w14:textId="7DFA7A43" w:rsidR="00FF60B6" w:rsidRDefault="00DB27DC" w:rsidP="00DB27DC">
            <w:pPr>
              <w:spacing w:line="240" w:lineRule="atLeast"/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</w:pP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>From Section 1.1.14 and 1.1.– AT&amp;T (and others) to gather Logging and Telemetry User Stories by early January.  On</w:t>
            </w:r>
            <w:r w:rsidR="00B34EEF"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 xml:space="preserve"> her</w:t>
            </w: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 xml:space="preserve"> return (January 2017) Malini will lead summary session.</w:t>
            </w:r>
          </w:p>
        </w:tc>
        <w:tc>
          <w:tcPr>
            <w:tcW w:w="1187" w:type="dxa"/>
          </w:tcPr>
          <w:p w14:paraId="1579F4C9" w14:textId="1B07B877" w:rsidR="00FF60B6" w:rsidRDefault="00DB27DC" w:rsidP="005964E6">
            <w:pPr>
              <w:spacing w:line="240" w:lineRule="atLeast"/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</w:pP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>All</w:t>
            </w:r>
          </w:p>
        </w:tc>
      </w:tr>
      <w:tr w:rsidR="00DB27DC" w:rsidRPr="00411FDC" w14:paraId="161F4E11" w14:textId="77777777" w:rsidTr="00CD13BE">
        <w:tc>
          <w:tcPr>
            <w:tcW w:w="499" w:type="dxa"/>
          </w:tcPr>
          <w:p w14:paraId="0FA8361E" w14:textId="5F95E073" w:rsidR="00DB27DC" w:rsidRDefault="00DB27DC" w:rsidP="005964E6">
            <w:pPr>
              <w:spacing w:line="240" w:lineRule="atLeast"/>
            </w:pPr>
            <w:r>
              <w:t>4</w:t>
            </w:r>
          </w:p>
        </w:tc>
        <w:tc>
          <w:tcPr>
            <w:tcW w:w="6993" w:type="dxa"/>
          </w:tcPr>
          <w:p w14:paraId="4330D1DF" w14:textId="0CD9C5C5" w:rsidR="00DB27DC" w:rsidRDefault="00DB27DC" w:rsidP="005964E6">
            <w:pPr>
              <w:spacing w:line="240" w:lineRule="atLeast"/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</w:pP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>General Section 1 – each team to follow-up on the proposed work items of other companies to decide if it applies to there team.  Partial answer is if interested and wanting t be included, full answer is who from your staff would have time to work on it during Ocata.</w:t>
            </w:r>
          </w:p>
        </w:tc>
        <w:tc>
          <w:tcPr>
            <w:tcW w:w="1187" w:type="dxa"/>
          </w:tcPr>
          <w:p w14:paraId="42F041F6" w14:textId="5E1F310A" w:rsidR="00DB27DC" w:rsidRDefault="00DB27DC" w:rsidP="005964E6">
            <w:pPr>
              <w:spacing w:line="240" w:lineRule="atLeast"/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</w:pP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>All</w:t>
            </w:r>
          </w:p>
        </w:tc>
      </w:tr>
      <w:tr w:rsidR="00DB27DC" w:rsidRPr="00411FDC" w14:paraId="0F82B52D" w14:textId="77777777" w:rsidTr="00CD13BE">
        <w:tc>
          <w:tcPr>
            <w:tcW w:w="499" w:type="dxa"/>
          </w:tcPr>
          <w:p w14:paraId="7443B26C" w14:textId="76102D42" w:rsidR="00DB27DC" w:rsidRDefault="00FF2315" w:rsidP="005964E6">
            <w:pPr>
              <w:spacing w:line="240" w:lineRule="atLeast"/>
            </w:pPr>
            <w:r>
              <w:t>5</w:t>
            </w:r>
          </w:p>
        </w:tc>
        <w:tc>
          <w:tcPr>
            <w:tcW w:w="6993" w:type="dxa"/>
          </w:tcPr>
          <w:p w14:paraId="6420C3DB" w14:textId="61C26237" w:rsidR="00DB27DC" w:rsidRDefault="00FF2315" w:rsidP="00FF2315">
            <w:pPr>
              <w:spacing w:line="240" w:lineRule="atLeast"/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</w:pP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 xml:space="preserve">From 1.8.5.1 </w:t>
            </w:r>
            <w:r>
              <w:rPr>
                <w:rFonts w:eastAsia="Times New Roman"/>
                <w:lang w:val="en"/>
              </w:rPr>
              <w:t>Schedule a call where Walmart can give quick intro to Craton, Watcher, Galaxy</w:t>
            </w:r>
          </w:p>
        </w:tc>
        <w:tc>
          <w:tcPr>
            <w:tcW w:w="1187" w:type="dxa"/>
          </w:tcPr>
          <w:p w14:paraId="580694AE" w14:textId="793EB770" w:rsidR="00DB27DC" w:rsidRDefault="00FF2315" w:rsidP="005964E6">
            <w:pPr>
              <w:spacing w:line="240" w:lineRule="atLeast"/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</w:pP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>Megan</w:t>
            </w:r>
          </w:p>
        </w:tc>
      </w:tr>
      <w:tr w:rsidR="00CD13BE" w:rsidRPr="00411FDC" w14:paraId="5EA60C6E" w14:textId="77777777" w:rsidTr="00CD13BE">
        <w:tc>
          <w:tcPr>
            <w:tcW w:w="499" w:type="dxa"/>
          </w:tcPr>
          <w:p w14:paraId="30FDD716" w14:textId="39DB40B8" w:rsidR="00CD13BE" w:rsidRDefault="000F537D" w:rsidP="005964E6">
            <w:pPr>
              <w:spacing w:line="240" w:lineRule="atLeast"/>
            </w:pPr>
            <w:r>
              <w:t>6</w:t>
            </w:r>
          </w:p>
        </w:tc>
        <w:tc>
          <w:tcPr>
            <w:tcW w:w="6993" w:type="dxa"/>
          </w:tcPr>
          <w:p w14:paraId="15313239" w14:textId="10980BA2" w:rsidR="00CD13BE" w:rsidRDefault="000F537D" w:rsidP="00FF2315">
            <w:pPr>
              <w:spacing w:line="240" w:lineRule="atLeast"/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</w:pP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 xml:space="preserve">Finalize Ocata scope items:  post meeting Jamey set up Etherpad at: </w:t>
            </w:r>
            <w:hyperlink r:id="rId15" w:history="1">
              <w:r w:rsidRPr="000B3FBC">
                <w:rPr>
                  <w:rStyle w:val="Hyperlink"/>
                </w:rPr>
                <w:t>https://etherpad.openstack.org/p/LCOO-OcataScopeTracker</w:t>
              </w:r>
            </w:hyperlink>
          </w:p>
        </w:tc>
        <w:tc>
          <w:tcPr>
            <w:tcW w:w="1187" w:type="dxa"/>
          </w:tcPr>
          <w:p w14:paraId="1B607646" w14:textId="295065B2" w:rsidR="00CD13BE" w:rsidRDefault="000F537D" w:rsidP="005964E6">
            <w:pPr>
              <w:spacing w:line="240" w:lineRule="atLeast"/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</w:pP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>All</w:t>
            </w:r>
          </w:p>
        </w:tc>
      </w:tr>
      <w:tr w:rsidR="000F537D" w:rsidRPr="00411FDC" w14:paraId="640A6922" w14:textId="77777777" w:rsidTr="00CD13BE">
        <w:tc>
          <w:tcPr>
            <w:tcW w:w="499" w:type="dxa"/>
          </w:tcPr>
          <w:p w14:paraId="3F7D4C29" w14:textId="7E702619" w:rsidR="000F537D" w:rsidRDefault="000F537D" w:rsidP="005964E6">
            <w:pPr>
              <w:spacing w:line="240" w:lineRule="atLeast"/>
            </w:pPr>
            <w:r>
              <w:t>7</w:t>
            </w:r>
          </w:p>
        </w:tc>
        <w:tc>
          <w:tcPr>
            <w:tcW w:w="6993" w:type="dxa"/>
          </w:tcPr>
          <w:p w14:paraId="44DF90B1" w14:textId="70655F21" w:rsidR="000F537D" w:rsidRDefault="000F537D" w:rsidP="00FF2315">
            <w:pPr>
              <w:spacing w:line="240" w:lineRule="atLeast"/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</w:pP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 xml:space="preserve">Finalize Roadmap Process Flow – Conversation started in Slack at: </w:t>
            </w:r>
            <w:hyperlink r:id="rId16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https://lcoo.slack.com/messages/roadmap/</w:t>
              </w:r>
            </w:hyperlink>
            <w:r>
              <w:rPr>
                <w:rStyle w:val="author-a-ll4xb8ipeez74zz122zz85zr1z67z"/>
                <w:rFonts w:ascii="Arial" w:hAnsi="Arial" w:cs="Arial"/>
                <w:sz w:val="18"/>
                <w:szCs w:val="18"/>
              </w:rPr>
              <w:t> .</w:t>
            </w:r>
          </w:p>
        </w:tc>
        <w:tc>
          <w:tcPr>
            <w:tcW w:w="1187" w:type="dxa"/>
          </w:tcPr>
          <w:p w14:paraId="4FBEC14C" w14:textId="58413FAA" w:rsidR="000F537D" w:rsidRDefault="000F537D" w:rsidP="005964E6">
            <w:pPr>
              <w:spacing w:line="240" w:lineRule="atLeast"/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</w:pP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>All</w:t>
            </w:r>
          </w:p>
        </w:tc>
      </w:tr>
      <w:tr w:rsidR="000F537D" w:rsidRPr="00411FDC" w14:paraId="313C4745" w14:textId="77777777" w:rsidTr="00CD13BE">
        <w:tc>
          <w:tcPr>
            <w:tcW w:w="499" w:type="dxa"/>
          </w:tcPr>
          <w:p w14:paraId="3B5A3133" w14:textId="7086EEF1" w:rsidR="000F537D" w:rsidRDefault="000F537D" w:rsidP="005964E6">
            <w:pPr>
              <w:spacing w:line="240" w:lineRule="atLeast"/>
            </w:pPr>
            <w:r>
              <w:t>8</w:t>
            </w:r>
          </w:p>
        </w:tc>
        <w:tc>
          <w:tcPr>
            <w:tcW w:w="6993" w:type="dxa"/>
          </w:tcPr>
          <w:p w14:paraId="0E1E436D" w14:textId="0F828D00" w:rsidR="000F537D" w:rsidRPr="000F537D" w:rsidRDefault="000F537D" w:rsidP="000F537D">
            <w:pPr>
              <w:autoSpaceDE w:val="0"/>
              <w:autoSpaceDN w:val="0"/>
              <w:adjustRightInd w:val="0"/>
              <w:spacing w:before="0" w:after="0"/>
              <w:rPr>
                <w:rStyle w:val="author-a-z80z3z67z7mmz90z9z72zz74zz81zsz84zsz74zz90z"/>
              </w:rPr>
            </w:pP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 xml:space="preserve">+1 to finalize survey questions – Etherpad at: </w:t>
            </w:r>
            <w:hyperlink r:id="rId17" w:history="1">
              <w:r w:rsidRPr="00666E5C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https://etherpad.openstack.org/p/LCOO_Roadmap_Survey</w:t>
              </w:r>
            </w:hyperlink>
            <w:r>
              <w:t xml:space="preserve"> </w:t>
            </w:r>
          </w:p>
        </w:tc>
        <w:tc>
          <w:tcPr>
            <w:tcW w:w="1187" w:type="dxa"/>
          </w:tcPr>
          <w:p w14:paraId="3A0D7488" w14:textId="29C1EBDF" w:rsidR="000F537D" w:rsidRDefault="000F537D" w:rsidP="005964E6">
            <w:pPr>
              <w:spacing w:line="240" w:lineRule="atLeast"/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</w:pP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>All</w:t>
            </w:r>
          </w:p>
        </w:tc>
      </w:tr>
      <w:bookmarkEnd w:id="0"/>
    </w:tbl>
    <w:p w14:paraId="6C99BACA" w14:textId="77777777" w:rsidR="00FF60B6" w:rsidRPr="00FF60B6" w:rsidRDefault="00FF60B6" w:rsidP="001A7095">
      <w:pPr>
        <w:ind w:left="0"/>
      </w:pPr>
    </w:p>
    <w:sectPr w:rsidR="00FF60B6" w:rsidRPr="00FF60B6">
      <w:footerReference w:type="default" r:id="rId1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56554" w14:textId="77777777" w:rsidR="00954A5E" w:rsidRDefault="00954A5E">
      <w:r>
        <w:separator/>
      </w:r>
    </w:p>
  </w:endnote>
  <w:endnote w:type="continuationSeparator" w:id="0">
    <w:p w14:paraId="34B15D0A" w14:textId="77777777" w:rsidR="00954A5E" w:rsidRDefault="0095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EF6A1" w14:textId="77777777" w:rsidR="00920D2A" w:rsidRDefault="00D517A2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F537D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00206" w14:textId="77777777" w:rsidR="00954A5E" w:rsidRDefault="00954A5E">
      <w:r>
        <w:separator/>
      </w:r>
    </w:p>
  </w:footnote>
  <w:footnote w:type="continuationSeparator" w:id="0">
    <w:p w14:paraId="07084F51" w14:textId="77777777" w:rsidR="00954A5E" w:rsidRDefault="00954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3E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135568C5"/>
    <w:multiLevelType w:val="multilevel"/>
    <w:tmpl w:val="000003E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 w15:restartNumberingAfterBreak="0">
    <w:nsid w:val="199D4BFC"/>
    <w:multiLevelType w:val="multilevel"/>
    <w:tmpl w:val="73CCD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050554"/>
    <w:multiLevelType w:val="multilevel"/>
    <w:tmpl w:val="22D6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E75413"/>
    <w:multiLevelType w:val="multilevel"/>
    <w:tmpl w:val="25CA0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0E3C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9E481E"/>
    <w:multiLevelType w:val="multilevel"/>
    <w:tmpl w:val="B894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687F1D"/>
    <w:multiLevelType w:val="hybridMultilevel"/>
    <w:tmpl w:val="0FF237E4"/>
    <w:lvl w:ilvl="0" w:tplc="31389420">
      <w:numFmt w:val="bullet"/>
      <w:lvlText w:val=""/>
      <w:lvlJc w:val="left"/>
      <w:pPr>
        <w:ind w:left="1584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 w15:restartNumberingAfterBreak="0">
    <w:nsid w:val="39133BE1"/>
    <w:multiLevelType w:val="hybridMultilevel"/>
    <w:tmpl w:val="2C38D1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020D8"/>
    <w:multiLevelType w:val="multilevel"/>
    <w:tmpl w:val="6BC28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25600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4F05136"/>
    <w:multiLevelType w:val="hybridMultilevel"/>
    <w:tmpl w:val="D43822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4F1734D"/>
    <w:multiLevelType w:val="multilevel"/>
    <w:tmpl w:val="2F66C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B86B5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99121A7"/>
    <w:multiLevelType w:val="multilevel"/>
    <w:tmpl w:val="690C67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D47B39"/>
    <w:multiLevelType w:val="multilevel"/>
    <w:tmpl w:val="1618F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0EB3B12"/>
    <w:multiLevelType w:val="multilevel"/>
    <w:tmpl w:val="AA3AFF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050B7A"/>
    <w:multiLevelType w:val="hybridMultilevel"/>
    <w:tmpl w:val="EE469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5"/>
  </w:num>
  <w:num w:numId="5">
    <w:abstractNumId w:val="6"/>
  </w:num>
  <w:num w:numId="6">
    <w:abstractNumId w:val="3"/>
  </w:num>
  <w:num w:numId="7">
    <w:abstractNumId w:val="0"/>
  </w:num>
  <w:num w:numId="8">
    <w:abstractNumId w:val="17"/>
  </w:num>
  <w:num w:numId="9">
    <w:abstractNumId w:val="16"/>
  </w:num>
  <w:num w:numId="10">
    <w:abstractNumId w:val="4"/>
  </w:num>
  <w:num w:numId="11">
    <w:abstractNumId w:val="14"/>
  </w:num>
  <w:num w:numId="12">
    <w:abstractNumId w:val="12"/>
  </w:num>
  <w:num w:numId="13">
    <w:abstractNumId w:val="10"/>
  </w:num>
  <w:num w:numId="14">
    <w:abstractNumId w:val="7"/>
  </w:num>
  <w:num w:numId="15">
    <w:abstractNumId w:val="2"/>
  </w:num>
  <w:num w:numId="16">
    <w:abstractNumId w:val="5"/>
  </w:num>
  <w:num w:numId="17">
    <w:abstractNumId w:val="13"/>
  </w:num>
  <w:num w:numId="1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87"/>
    <w:rsid w:val="000230F0"/>
    <w:rsid w:val="00034CF1"/>
    <w:rsid w:val="000575E9"/>
    <w:rsid w:val="00075015"/>
    <w:rsid w:val="000761D1"/>
    <w:rsid w:val="00094CBF"/>
    <w:rsid w:val="000A7D5C"/>
    <w:rsid w:val="000B6C91"/>
    <w:rsid w:val="000C6CEE"/>
    <w:rsid w:val="000E29E0"/>
    <w:rsid w:val="000F537D"/>
    <w:rsid w:val="00116CAE"/>
    <w:rsid w:val="00122055"/>
    <w:rsid w:val="0012792C"/>
    <w:rsid w:val="00160477"/>
    <w:rsid w:val="00183BB8"/>
    <w:rsid w:val="00185219"/>
    <w:rsid w:val="0019141B"/>
    <w:rsid w:val="001A6455"/>
    <w:rsid w:val="001A7095"/>
    <w:rsid w:val="001C0BFA"/>
    <w:rsid w:val="001D1897"/>
    <w:rsid w:val="00222CB8"/>
    <w:rsid w:val="002324EC"/>
    <w:rsid w:val="00243BD2"/>
    <w:rsid w:val="002F0F04"/>
    <w:rsid w:val="003309D0"/>
    <w:rsid w:val="00346866"/>
    <w:rsid w:val="00352095"/>
    <w:rsid w:val="003548F8"/>
    <w:rsid w:val="0037382D"/>
    <w:rsid w:val="003A4399"/>
    <w:rsid w:val="003B533D"/>
    <w:rsid w:val="003C6EA3"/>
    <w:rsid w:val="003F5BCE"/>
    <w:rsid w:val="004133E3"/>
    <w:rsid w:val="00441318"/>
    <w:rsid w:val="004475B2"/>
    <w:rsid w:val="00460BFB"/>
    <w:rsid w:val="004760E1"/>
    <w:rsid w:val="004B1D9C"/>
    <w:rsid w:val="004D4DDF"/>
    <w:rsid w:val="004E1D30"/>
    <w:rsid w:val="004E57D2"/>
    <w:rsid w:val="004E6035"/>
    <w:rsid w:val="005305BF"/>
    <w:rsid w:val="00545801"/>
    <w:rsid w:val="00587B99"/>
    <w:rsid w:val="00591560"/>
    <w:rsid w:val="005964E6"/>
    <w:rsid w:val="00597C85"/>
    <w:rsid w:val="005B325A"/>
    <w:rsid w:val="005E2556"/>
    <w:rsid w:val="005F2E92"/>
    <w:rsid w:val="006332E5"/>
    <w:rsid w:val="00643BC5"/>
    <w:rsid w:val="006653DC"/>
    <w:rsid w:val="00666BBA"/>
    <w:rsid w:val="00666E5C"/>
    <w:rsid w:val="00690F1C"/>
    <w:rsid w:val="006D1625"/>
    <w:rsid w:val="007057C9"/>
    <w:rsid w:val="00735289"/>
    <w:rsid w:val="00743A87"/>
    <w:rsid w:val="007724FD"/>
    <w:rsid w:val="0078123A"/>
    <w:rsid w:val="0078397C"/>
    <w:rsid w:val="00785B2D"/>
    <w:rsid w:val="00785E8E"/>
    <w:rsid w:val="007A79CE"/>
    <w:rsid w:val="007B1FCD"/>
    <w:rsid w:val="007D70ED"/>
    <w:rsid w:val="007E7A87"/>
    <w:rsid w:val="007F1553"/>
    <w:rsid w:val="008106D4"/>
    <w:rsid w:val="00812E3F"/>
    <w:rsid w:val="00830406"/>
    <w:rsid w:val="00885037"/>
    <w:rsid w:val="00891B82"/>
    <w:rsid w:val="008A1AE6"/>
    <w:rsid w:val="008B54DB"/>
    <w:rsid w:val="008B5701"/>
    <w:rsid w:val="008B5FA0"/>
    <w:rsid w:val="008B63C2"/>
    <w:rsid w:val="008D3563"/>
    <w:rsid w:val="008F126A"/>
    <w:rsid w:val="008F2753"/>
    <w:rsid w:val="008F685C"/>
    <w:rsid w:val="00920D2A"/>
    <w:rsid w:val="009250D4"/>
    <w:rsid w:val="00934A4A"/>
    <w:rsid w:val="00954A5E"/>
    <w:rsid w:val="009564C3"/>
    <w:rsid w:val="009634A8"/>
    <w:rsid w:val="00963FF0"/>
    <w:rsid w:val="00974F83"/>
    <w:rsid w:val="00982E05"/>
    <w:rsid w:val="009A46D2"/>
    <w:rsid w:val="009A79D4"/>
    <w:rsid w:val="009B0815"/>
    <w:rsid w:val="009B13B3"/>
    <w:rsid w:val="009C6BAB"/>
    <w:rsid w:val="009D04D9"/>
    <w:rsid w:val="009F0547"/>
    <w:rsid w:val="009F10FF"/>
    <w:rsid w:val="00A531A4"/>
    <w:rsid w:val="00A56BD1"/>
    <w:rsid w:val="00A97985"/>
    <w:rsid w:val="00AB1CA0"/>
    <w:rsid w:val="00AC08B5"/>
    <w:rsid w:val="00AD39BB"/>
    <w:rsid w:val="00B158F2"/>
    <w:rsid w:val="00B27520"/>
    <w:rsid w:val="00B34EEF"/>
    <w:rsid w:val="00B61F79"/>
    <w:rsid w:val="00B633F4"/>
    <w:rsid w:val="00B674D7"/>
    <w:rsid w:val="00B760A1"/>
    <w:rsid w:val="00BA0249"/>
    <w:rsid w:val="00BA26ED"/>
    <w:rsid w:val="00BA5669"/>
    <w:rsid w:val="00BC50D8"/>
    <w:rsid w:val="00C05A10"/>
    <w:rsid w:val="00C15AE9"/>
    <w:rsid w:val="00C17584"/>
    <w:rsid w:val="00C42728"/>
    <w:rsid w:val="00C86A7E"/>
    <w:rsid w:val="00CD13BE"/>
    <w:rsid w:val="00CE4816"/>
    <w:rsid w:val="00D0194B"/>
    <w:rsid w:val="00D02622"/>
    <w:rsid w:val="00D25048"/>
    <w:rsid w:val="00D25FDB"/>
    <w:rsid w:val="00D46050"/>
    <w:rsid w:val="00D517A2"/>
    <w:rsid w:val="00D5419F"/>
    <w:rsid w:val="00D62F3E"/>
    <w:rsid w:val="00D716BB"/>
    <w:rsid w:val="00D71AE4"/>
    <w:rsid w:val="00DB27DC"/>
    <w:rsid w:val="00E13232"/>
    <w:rsid w:val="00E346FB"/>
    <w:rsid w:val="00E35D47"/>
    <w:rsid w:val="00E64450"/>
    <w:rsid w:val="00E730EB"/>
    <w:rsid w:val="00E825A9"/>
    <w:rsid w:val="00EA6401"/>
    <w:rsid w:val="00ED2CA4"/>
    <w:rsid w:val="00EE2832"/>
    <w:rsid w:val="00EF3E34"/>
    <w:rsid w:val="00F005AC"/>
    <w:rsid w:val="00F4358F"/>
    <w:rsid w:val="00F64DA3"/>
    <w:rsid w:val="00F977CA"/>
    <w:rsid w:val="00FD1066"/>
    <w:rsid w:val="00FD2951"/>
    <w:rsid w:val="00FF2315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  <w14:docId w14:val="4FEEB9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0" w:after="360"/>
      <w:outlineLvl w:val="0"/>
    </w:pPr>
    <w:rPr>
      <w:rFonts w:asciiTheme="majorHAnsi" w:eastAsiaTheme="majorEastAsia" w:hAnsiTheme="majorHAnsi" w:cstheme="majorBidi"/>
      <w:color w:val="F3A447" w:themeColor="accent2"/>
      <w:sz w:val="72"/>
      <w:szCs w:val="72"/>
    </w:rPr>
  </w:style>
  <w:style w:type="paragraph" w:styleId="Heading2">
    <w:name w:val="heading 2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jc w:val="right"/>
    </w:pPr>
    <w:rPr>
      <w:color w:val="F3A447" w:themeColor="accent2"/>
    </w:rPr>
  </w:style>
  <w:style w:type="character" w:customStyle="1" w:styleId="FooterChar">
    <w:name w:val="Footer Char"/>
    <w:basedOn w:val="DefaultParagraphFont"/>
    <w:link w:val="Footer"/>
    <w:uiPriority w:val="1"/>
    <w:rPr>
      <w:color w:val="F3A447" w:themeColor="accent2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564C3"/>
    <w:rPr>
      <w:color w:val="8E58B6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9564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B325A"/>
    <w:rPr>
      <w:color w:val="7F6F6F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18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8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8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8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89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897"/>
    <w:rPr>
      <w:rFonts w:ascii="Segoe UI" w:hAnsi="Segoe UI" w:cs="Segoe UI"/>
      <w:sz w:val="18"/>
      <w:szCs w:val="18"/>
    </w:rPr>
  </w:style>
  <w:style w:type="character" w:customStyle="1" w:styleId="author-a-z82zz76zz70zz65z5fz83z1z76zz82zz122zqz83zz70z9z87z">
    <w:name w:val="author-a-z82zz76zz70zz65z5fz83z1z76zz82zz122zqz83zz70z9z87z"/>
    <w:basedOn w:val="DefaultParagraphFont"/>
    <w:rsid w:val="004133E3"/>
  </w:style>
  <w:style w:type="character" w:customStyle="1" w:styleId="author-a-z65zz78zyfgz75z9s0z83zz74zz77zbbhc">
    <w:name w:val="author-a-z65zz78zyfgz75z9s0z83zz74zz77zbbhc"/>
    <w:basedOn w:val="DefaultParagraphFont"/>
    <w:rsid w:val="004133E3"/>
  </w:style>
  <w:style w:type="character" w:customStyle="1" w:styleId="author-a-z81zz67zz66z2z66zmz68zf0ryhc4tz70z">
    <w:name w:val="author-a-z81zz67zz66z2z66zmz68zf0ryhc4tz70z"/>
    <w:basedOn w:val="DefaultParagraphFont"/>
    <w:rsid w:val="004133E3"/>
  </w:style>
  <w:style w:type="character" w:customStyle="1" w:styleId="author-a-z80z3z67z7mmz90z9z72zz74zz81zsz84zsz74zz90z">
    <w:name w:val="author-a-z80z3z67z7mmz90z9z72zz74zz81zsz84zsz74zz90z"/>
    <w:basedOn w:val="DefaultParagraphFont"/>
    <w:rsid w:val="004133E3"/>
  </w:style>
  <w:style w:type="character" w:customStyle="1" w:styleId="author-a-mz73zbmjz83z2kir6z74zz67zcz89za">
    <w:name w:val="author-a-mz73zbmjz83z2kir6z74zz67zcz89za"/>
    <w:basedOn w:val="DefaultParagraphFont"/>
    <w:rsid w:val="004133E3"/>
  </w:style>
  <w:style w:type="character" w:customStyle="1" w:styleId="author-a-w9z78zpuv8z67zs4z78zz71z7z83zz74zz67z">
    <w:name w:val="author-a-w9z78zpuv8z67zs4z78zz71z7z83zz74zz67z"/>
    <w:basedOn w:val="DefaultParagraphFont"/>
    <w:rsid w:val="008B54DB"/>
  </w:style>
  <w:style w:type="character" w:customStyle="1" w:styleId="author-a-y7z75zz84zoqz77zz80zz83zqfz90zz73zgz76zz78z">
    <w:name w:val="author-a-y7z75zz84zoqz77zz80zz83zqfz90zz73zgz76zz78z"/>
    <w:basedOn w:val="DefaultParagraphFont"/>
    <w:rsid w:val="008B54DB"/>
  </w:style>
  <w:style w:type="character" w:customStyle="1" w:styleId="author-a-pb73z79zwrz77zz88z6z73zz85zz68z65z71z">
    <w:name w:val="author-a-pb73z79zwrz77zz88z6z73zz85zz68z65z71z"/>
    <w:basedOn w:val="DefaultParagraphFont"/>
    <w:rsid w:val="008B54DB"/>
  </w:style>
  <w:style w:type="character" w:customStyle="1" w:styleId="author-a-qz84z6z67zz66zz71ziuz85zz86zxoz86zcz73zv">
    <w:name w:val="author-a-qz84z6z67zz66zz71ziuz85zz86zxoz86zcz73zv"/>
    <w:basedOn w:val="DefaultParagraphFont"/>
    <w:rsid w:val="000761D1"/>
  </w:style>
  <w:style w:type="character" w:customStyle="1" w:styleId="author-a-z78zz80z79gbz69zz70zz83zsz70zz72zdcz82z2">
    <w:name w:val="author-a-z78zz80z79gbz69zz70zz83zsz70zz72zdcz82z2"/>
    <w:basedOn w:val="DefaultParagraphFont"/>
    <w:rsid w:val="000761D1"/>
  </w:style>
  <w:style w:type="character" w:customStyle="1" w:styleId="author-a-vxpggsz67zz87zz83z42z66zz82zz87zz86zk">
    <w:name w:val="author-a-vxpggsz67zz87zz83z42z66zz82zz87zz86zk"/>
    <w:basedOn w:val="DefaultParagraphFont"/>
    <w:rsid w:val="000761D1"/>
  </w:style>
  <w:style w:type="character" w:styleId="Strong">
    <w:name w:val="Strong"/>
    <w:basedOn w:val="DefaultParagraphFont"/>
    <w:uiPriority w:val="22"/>
    <w:qFormat/>
    <w:rsid w:val="005F2E92"/>
    <w:rPr>
      <w:b/>
      <w:bCs/>
    </w:rPr>
  </w:style>
  <w:style w:type="paragraph" w:customStyle="1" w:styleId="DiamondList">
    <w:name w:val="Diamond List"/>
    <w:uiPriority w:val="99"/>
    <w:rsid w:val="00222CB8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Liberation Sans" w:hAnsi="Liberation Sans"/>
      <w:sz w:val="24"/>
      <w:szCs w:val="24"/>
      <w:lang w:eastAsia="en-US"/>
    </w:rPr>
  </w:style>
  <w:style w:type="character" w:customStyle="1" w:styleId="author-a-t959z88zz71zcz76z3az81zz87z7z83zz68zq">
    <w:name w:val="author-a-t959z88zz71zcz76z3az81zz87z7z83zz68zq"/>
    <w:basedOn w:val="DefaultParagraphFont"/>
    <w:rsid w:val="003B533D"/>
  </w:style>
  <w:style w:type="character" w:customStyle="1" w:styleId="author-a-rfz84z0z66zuz74z8z69z17fz72za5o">
    <w:name w:val="author-a-rfz84z0z66zuz74z8z69z17fz72za5o"/>
    <w:basedOn w:val="DefaultParagraphFont"/>
    <w:rsid w:val="006653DC"/>
  </w:style>
  <w:style w:type="character" w:customStyle="1" w:styleId="author-a-9z69zoz88zjz81zz75zz84z2z67zz78z2z67zz84zvz85z">
    <w:name w:val="author-a-9z69zoz88zjz81zz75zz84z2z67zz78z2z67zz84zvz85z"/>
    <w:basedOn w:val="DefaultParagraphFont"/>
    <w:rsid w:val="006653DC"/>
  </w:style>
  <w:style w:type="character" w:customStyle="1" w:styleId="author-a-ll4xb8ipeez74zz122zz85zr1z67z">
    <w:name w:val="author-a-ll4xb8ipeez74zz122zz85zr1z67z"/>
    <w:basedOn w:val="DefaultParagraphFont"/>
    <w:rsid w:val="00666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hyperlink" Target="https://etherpad.openstack.org/p/LCOO_Roadmap_Surve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coo.slack.com/messages/roadmap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herpad.openstack.org/p/LCOO-OcataScopeTracke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therpad.openstack.org/p/LCOO-OcataScopeTracker" TargetMode="External"/><Relationship Id="rId10" Type="http://schemas.openxmlformats.org/officeDocument/2006/relationships/hyperlink" Target="https://etherpad.openstack.org/p/LCOO-Working-161110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etherpad.openstack.org/p/LCOO-Working-161110" TargetMode="External"/><Relationship Id="rId14" Type="http://schemas.openxmlformats.org/officeDocument/2006/relationships/hyperlink" Target="https://lcoo.slack.com/messages/roadmap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6819\AppData\Roaming\Microsoft\Templates\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85D2D0C0164460BF347F6A697CB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0E5D6-4E88-4A68-83C0-21207B88A274}"/>
      </w:docPartPr>
      <w:docPartBody>
        <w:p w:rsidR="00053122" w:rsidRDefault="002C1762">
          <w:pPr>
            <w:pStyle w:val="6185D2D0C0164460BF347F6A697CB6CF"/>
          </w:pPr>
          <w:r>
            <w:t>Team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B1"/>
    <w:rsid w:val="00053122"/>
    <w:rsid w:val="00055D73"/>
    <w:rsid w:val="000F3FB1"/>
    <w:rsid w:val="00124ABE"/>
    <w:rsid w:val="0014265C"/>
    <w:rsid w:val="001E0E8B"/>
    <w:rsid w:val="00240AE4"/>
    <w:rsid w:val="002C1762"/>
    <w:rsid w:val="00455E1A"/>
    <w:rsid w:val="004A3844"/>
    <w:rsid w:val="004A4350"/>
    <w:rsid w:val="0059092A"/>
    <w:rsid w:val="00597FE9"/>
    <w:rsid w:val="007A5BE8"/>
    <w:rsid w:val="007E43CD"/>
    <w:rsid w:val="0082661B"/>
    <w:rsid w:val="0085022E"/>
    <w:rsid w:val="00A318EE"/>
    <w:rsid w:val="00A94A24"/>
    <w:rsid w:val="00B33882"/>
    <w:rsid w:val="00BB69E3"/>
    <w:rsid w:val="00D66001"/>
    <w:rsid w:val="00DD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85D2D0C0164460BF347F6A697CB6CF">
    <w:name w:val="6185D2D0C0164460BF347F6A697CB6CF"/>
  </w:style>
  <w:style w:type="paragraph" w:customStyle="1" w:styleId="7FD6DC1936E0407CB9A8F79ED002F1D3">
    <w:name w:val="7FD6DC1936E0407CB9A8F79ED002F1D3"/>
  </w:style>
  <w:style w:type="paragraph" w:customStyle="1" w:styleId="3A8B3B75910C47D9AD692F534053A457">
    <w:name w:val="3A8B3B75910C47D9AD692F534053A457"/>
  </w:style>
  <w:style w:type="paragraph" w:customStyle="1" w:styleId="ADF1DE80A7DC46958B792FE7E0F4EEF1">
    <w:name w:val="ADF1DE80A7DC46958B792FE7E0F4EEF1"/>
  </w:style>
  <w:style w:type="paragraph" w:customStyle="1" w:styleId="981B19DE618244E29C824C18E9818F06">
    <w:name w:val="981B19DE618244E29C824C18E9818F06"/>
  </w:style>
  <w:style w:type="paragraph" w:customStyle="1" w:styleId="79C3E33A729D4397AE97F104ECB02032">
    <w:name w:val="79C3E33A729D4397AE97F104ECB02032"/>
  </w:style>
  <w:style w:type="paragraph" w:customStyle="1" w:styleId="E2AEC0A5CF2E40FAAFCD4BE044639009">
    <w:name w:val="E2AEC0A5CF2E40FAAFCD4BE044639009"/>
  </w:style>
  <w:style w:type="paragraph" w:customStyle="1" w:styleId="192E891DBB084AED90D2FA5FC6ED1597">
    <w:name w:val="192E891DBB084AED90D2FA5FC6ED1597"/>
  </w:style>
  <w:style w:type="paragraph" w:customStyle="1" w:styleId="B12292EB0EFD48DF90C6F555F7176838">
    <w:name w:val="B12292EB0EFD48DF90C6F555F7176838"/>
  </w:style>
  <w:style w:type="paragraph" w:customStyle="1" w:styleId="6AA30A0709484BFAA7EC1875836254FA">
    <w:name w:val="6AA30A0709484BFAA7EC1875836254FA"/>
  </w:style>
  <w:style w:type="paragraph" w:customStyle="1" w:styleId="D5482DFD82F24BAB8EE9DC7523353F19">
    <w:name w:val="D5482DFD82F24BAB8EE9DC7523353F19"/>
  </w:style>
  <w:style w:type="paragraph" w:customStyle="1" w:styleId="420B71F0A4B643EDAD0C04004A3C72B1">
    <w:name w:val="420B71F0A4B643EDAD0C04004A3C72B1"/>
  </w:style>
  <w:style w:type="paragraph" w:customStyle="1" w:styleId="40741434C8C84838BA5C5913A440C4C3">
    <w:name w:val="40741434C8C84838BA5C5913A440C4C3"/>
  </w:style>
  <w:style w:type="paragraph" w:customStyle="1" w:styleId="0CB9D9BD908B4276A1BDC9B70DBFBBE1">
    <w:name w:val="0CB9D9BD908B4276A1BDC9B70DBFBBE1"/>
  </w:style>
  <w:style w:type="paragraph" w:customStyle="1" w:styleId="8C56EC1C5F9A43F99C46E99FF37AE57B">
    <w:name w:val="8C56EC1C5F9A43F99C46E99FF37AE57B"/>
  </w:style>
  <w:style w:type="paragraph" w:customStyle="1" w:styleId="8936AF6FBB9548EF9EF94C7040341C30">
    <w:name w:val="8936AF6FBB9548EF9EF94C7040341C30"/>
  </w:style>
  <w:style w:type="paragraph" w:customStyle="1" w:styleId="0D2CF242F417471FBCCB748813750008">
    <w:name w:val="0D2CF242F417471FBCCB748813750008"/>
  </w:style>
  <w:style w:type="paragraph" w:customStyle="1" w:styleId="BFFFCCCBA79E491DBC3E18363BC7F533">
    <w:name w:val="BFFFCCCBA79E491DBC3E18363BC7F533"/>
    <w:rsid w:val="000F3FB1"/>
  </w:style>
  <w:style w:type="paragraph" w:customStyle="1" w:styleId="83A7E3FFB153430786EDFD61114D1DD8">
    <w:name w:val="83A7E3FFB153430786EDFD61114D1DD8"/>
    <w:rsid w:val="000F3FB1"/>
  </w:style>
  <w:style w:type="paragraph" w:customStyle="1" w:styleId="2B54B630317D474AB3C3B88E6EA3CCE8">
    <w:name w:val="2B54B630317D474AB3C3B88E6EA3CCE8"/>
    <w:rsid w:val="000F3FB1"/>
  </w:style>
  <w:style w:type="paragraph" w:customStyle="1" w:styleId="F353AD566EB24ADFA1D3D16954C705A9">
    <w:name w:val="F353AD566EB24ADFA1D3D16954C705A9"/>
    <w:rsid w:val="000F3FB1"/>
  </w:style>
  <w:style w:type="paragraph" w:customStyle="1" w:styleId="8CDEB5E54DC544FD81EA355F9B108C99">
    <w:name w:val="8CDEB5E54DC544FD81EA355F9B108C99"/>
    <w:rsid w:val="000F3FB1"/>
  </w:style>
  <w:style w:type="paragraph" w:customStyle="1" w:styleId="75D7CAB10AA84ECE8BF0420C59C15810">
    <w:name w:val="75D7CAB10AA84ECE8BF0420C59C15810"/>
    <w:rsid w:val="000F3FB1"/>
  </w:style>
  <w:style w:type="paragraph" w:customStyle="1" w:styleId="FAE84D7EF4A341258E58A7FD2B420E15">
    <w:name w:val="FAE84D7EF4A341258E58A7FD2B420E15"/>
    <w:rsid w:val="000F3FB1"/>
  </w:style>
  <w:style w:type="paragraph" w:customStyle="1" w:styleId="3A150D5766A94225865BDADD20BD9165">
    <w:name w:val="3A150D5766A94225865BDADD20BD9165"/>
    <w:rsid w:val="000F3FB1"/>
  </w:style>
  <w:style w:type="paragraph" w:customStyle="1" w:styleId="CEFC283DF5EE44BF828E12C67726AA15">
    <w:name w:val="CEFC283DF5EE44BF828E12C67726AA15"/>
    <w:rsid w:val="000F3FB1"/>
  </w:style>
  <w:style w:type="paragraph" w:customStyle="1" w:styleId="CCE51C53D2434ABFB43BB064E299A899">
    <w:name w:val="CCE51C53D2434ABFB43BB064E299A899"/>
    <w:rsid w:val="000F3FB1"/>
  </w:style>
  <w:style w:type="paragraph" w:customStyle="1" w:styleId="9CAD821ADF3D4FA6A367B83273D8F061">
    <w:name w:val="9CAD821ADF3D4FA6A367B83273D8F061"/>
    <w:rsid w:val="000F3FB1"/>
  </w:style>
  <w:style w:type="paragraph" w:customStyle="1" w:styleId="4AFB372A4D284DD49D0510EE5F1DC9DE">
    <w:name w:val="4AFB372A4D284DD49D0510EE5F1DC9DE"/>
    <w:rsid w:val="000F3FB1"/>
  </w:style>
  <w:style w:type="paragraph" w:customStyle="1" w:styleId="A7DCE68FB7314F3C92128CDE578F9D3C">
    <w:name w:val="A7DCE68FB7314F3C92128CDE578F9D3C"/>
    <w:rsid w:val="000F3FB1"/>
  </w:style>
  <w:style w:type="paragraph" w:customStyle="1" w:styleId="41882F7430C9471498145F1919C9F89B">
    <w:name w:val="41882F7430C9471498145F1919C9F89B"/>
    <w:rsid w:val="000F3FB1"/>
  </w:style>
  <w:style w:type="paragraph" w:customStyle="1" w:styleId="A02351B2B6044BADA5D66F230F55A96F">
    <w:name w:val="A02351B2B6044BADA5D66F230F55A96F"/>
    <w:rsid w:val="000F3FB1"/>
  </w:style>
  <w:style w:type="paragraph" w:customStyle="1" w:styleId="6AABB2CE82044542B4EDE7AE4E9DB69A">
    <w:name w:val="6AABB2CE82044542B4EDE7AE4E9DB69A"/>
    <w:rsid w:val="000F3FB1"/>
  </w:style>
  <w:style w:type="paragraph" w:customStyle="1" w:styleId="0239A2AA1FCC449FB2B61DBD4AD968E7">
    <w:name w:val="0239A2AA1FCC449FB2B61DBD4AD968E7"/>
    <w:rsid w:val="000F3FB1"/>
  </w:style>
  <w:style w:type="paragraph" w:customStyle="1" w:styleId="E258230F7F8244E4BC889FA2708FE91C">
    <w:name w:val="E258230F7F8244E4BC889FA2708FE91C"/>
    <w:rsid w:val="000F3FB1"/>
  </w:style>
  <w:style w:type="paragraph" w:customStyle="1" w:styleId="31E5296F77154F07A46E237E0D21653E">
    <w:name w:val="31E5296F77154F07A46E237E0D21653E"/>
    <w:rsid w:val="000F3FB1"/>
  </w:style>
  <w:style w:type="paragraph" w:customStyle="1" w:styleId="253180F7F4344F83A37B2931B0FA06FF">
    <w:name w:val="253180F7F4344F83A37B2931B0FA06FF"/>
    <w:rsid w:val="000F3FB1"/>
  </w:style>
  <w:style w:type="paragraph" w:customStyle="1" w:styleId="6EBEE92A06524395A13504788B4A9AF9">
    <w:name w:val="6EBEE92A06524395A13504788B4A9AF9"/>
    <w:rsid w:val="000F3FB1"/>
  </w:style>
  <w:style w:type="paragraph" w:customStyle="1" w:styleId="48E73005DBA142BE955C643400A147B0">
    <w:name w:val="48E73005DBA142BE955C643400A147B0"/>
    <w:rsid w:val="000F3FB1"/>
  </w:style>
  <w:style w:type="paragraph" w:customStyle="1" w:styleId="2D8F1B4D17E842CCB1059A3D9883D9BC">
    <w:name w:val="2D8F1B4D17E842CCB1059A3D9883D9BC"/>
    <w:rsid w:val="000F3FB1"/>
  </w:style>
  <w:style w:type="paragraph" w:customStyle="1" w:styleId="0EC1417225FF441B9C3705C3D3521252">
    <w:name w:val="0EC1417225FF441B9C3705C3D3521252"/>
    <w:rsid w:val="000F3FB1"/>
  </w:style>
  <w:style w:type="paragraph" w:customStyle="1" w:styleId="C722DD3134FC43FDBA89E811D1B41D1F">
    <w:name w:val="C722DD3134FC43FDBA89E811D1B41D1F"/>
    <w:rsid w:val="000F3FB1"/>
  </w:style>
  <w:style w:type="paragraph" w:customStyle="1" w:styleId="CEE60E5FD5094EA98419CE80F618A944">
    <w:name w:val="CEE60E5FD5094EA98419CE80F618A944"/>
    <w:rsid w:val="000F3FB1"/>
  </w:style>
  <w:style w:type="paragraph" w:customStyle="1" w:styleId="630589A8DD5B437AB72D64C623744288">
    <w:name w:val="630589A8DD5B437AB72D64C623744288"/>
    <w:rsid w:val="000F3FB1"/>
  </w:style>
  <w:style w:type="paragraph" w:customStyle="1" w:styleId="7DC3851A9A934C0B9D5DB150BDB93E2D">
    <w:name w:val="7DC3851A9A934C0B9D5DB150BDB93E2D"/>
    <w:rsid w:val="000F3FB1"/>
  </w:style>
  <w:style w:type="paragraph" w:customStyle="1" w:styleId="788742A657AC498FA052E7386C3A091E">
    <w:name w:val="788742A657AC498FA052E7386C3A091E"/>
    <w:rsid w:val="004A3844"/>
  </w:style>
  <w:style w:type="paragraph" w:customStyle="1" w:styleId="5F32D56333A84A5988E4E35F7D5ABBC4">
    <w:name w:val="5F32D56333A84A5988E4E35F7D5ABBC4"/>
    <w:rsid w:val="004A3844"/>
  </w:style>
  <w:style w:type="paragraph" w:customStyle="1" w:styleId="FE7AEC050AE3490CBEBE336FA7F5A5E1">
    <w:name w:val="FE7AEC050AE3490CBEBE336FA7F5A5E1"/>
    <w:rsid w:val="00B33882"/>
  </w:style>
  <w:style w:type="paragraph" w:customStyle="1" w:styleId="498CD4BF8BF44CCB89392B337F7903A3">
    <w:name w:val="498CD4BF8BF44CCB89392B337F7903A3"/>
    <w:rsid w:val="00B33882"/>
  </w:style>
  <w:style w:type="paragraph" w:customStyle="1" w:styleId="BDC955F4F132423DA8035406A2AB6AD3">
    <w:name w:val="BDC955F4F132423DA8035406A2AB6AD3"/>
    <w:rsid w:val="00B33882"/>
  </w:style>
  <w:style w:type="paragraph" w:customStyle="1" w:styleId="D7084C4A676B4FA3B2F50EA6DC962ABE">
    <w:name w:val="D7084C4A676B4FA3B2F50EA6DC962ABE"/>
    <w:rsid w:val="00B33882"/>
  </w:style>
  <w:style w:type="paragraph" w:customStyle="1" w:styleId="7F4120D513DB4A6C847BA94367913730">
    <w:name w:val="7F4120D513DB4A6C847BA94367913730"/>
    <w:rsid w:val="00B33882"/>
  </w:style>
  <w:style w:type="paragraph" w:customStyle="1" w:styleId="590814B81C5C4D3CB1BCA22B8911CC2B">
    <w:name w:val="590814B81C5C4D3CB1BCA22B8911CC2B"/>
    <w:rsid w:val="00B33882"/>
  </w:style>
  <w:style w:type="paragraph" w:customStyle="1" w:styleId="11EBCA10D8CC41F3A56BB3991E373DA6">
    <w:name w:val="11EBCA10D8CC41F3A56BB3991E373DA6"/>
    <w:rsid w:val="00B33882"/>
  </w:style>
  <w:style w:type="paragraph" w:customStyle="1" w:styleId="F24918E2E2994E72A04AAF231A739D3D">
    <w:name w:val="F24918E2E2994E72A04AAF231A739D3D"/>
    <w:rsid w:val="00B33882"/>
  </w:style>
  <w:style w:type="paragraph" w:customStyle="1" w:styleId="6381FE9D3F0447609B150DEA1609B277">
    <w:name w:val="6381FE9D3F0447609B150DEA1609B277"/>
    <w:rsid w:val="00B33882"/>
  </w:style>
  <w:style w:type="paragraph" w:customStyle="1" w:styleId="37F5818D5FF449AD83A01CE6EB6FC671">
    <w:name w:val="37F5818D5FF449AD83A01CE6EB6FC671"/>
    <w:rsid w:val="00B338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37E99-131F-48A3-97B1-A68DC6AEE3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1544BE-937F-4BC5-AF35-19FAD7214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 (informal).dotx</Template>
  <TotalTime>0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2016-12-02T16:59:00Z</dcterms:created>
  <dcterms:modified xsi:type="dcterms:W3CDTF">2016-12-02T19:27:00Z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TC034630729991</vt:lpwstr>
  </property>
</Properties>
</file>