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rPr>
        <w:id w:val="381209846"/>
        <w:placeholder>
          <w:docPart w:val="6185D2D0C0164460BF347F6A697CB6CF"/>
        </w:placeholder>
        <w15:appearance w15:val="hidden"/>
      </w:sdtPr>
      <w:sdtEndPr/>
      <w:sdtContent>
        <w:p w14:paraId="395922EF" w14:textId="6B3F99D5" w:rsidR="00920D2A" w:rsidRPr="008A1AE6" w:rsidRDefault="007E7A87">
          <w:pPr>
            <w:pStyle w:val="Heading1"/>
            <w:rPr>
              <w:sz w:val="48"/>
            </w:rPr>
          </w:pPr>
          <w:r w:rsidRPr="008A1AE6">
            <w:rPr>
              <w:sz w:val="48"/>
            </w:rPr>
            <w:t>A collaboration of service providers &amp; large operators of OpenStack</w:t>
          </w:r>
          <w:r w:rsidR="008A1AE6">
            <w:rPr>
              <w:sz w:val="48"/>
            </w:rPr>
            <w:t xml:space="preserve"> – Meeting Minutes</w:t>
          </w:r>
        </w:p>
      </w:sdtContent>
    </w:sdt>
    <w:p w14:paraId="2B9DF6A7" w14:textId="395CA98A" w:rsidR="00920D2A" w:rsidRPr="005B325A" w:rsidRDefault="008106D4">
      <w:pPr>
        <w:pBdr>
          <w:top w:val="single" w:sz="4" w:space="1" w:color="444D26" w:themeColor="text2"/>
        </w:pBdr>
        <w:spacing w:after="240"/>
        <w:jc w:val="right"/>
        <w:rPr>
          <w:sz w:val="24"/>
        </w:rPr>
      </w:pPr>
      <w:r>
        <w:rPr>
          <w:rStyle w:val="IntenseEmphasis"/>
          <w:sz w:val="24"/>
        </w:rPr>
        <w:t>September</w:t>
      </w:r>
      <w:r w:rsidR="00460BFB">
        <w:rPr>
          <w:rStyle w:val="IntenseEmphasis"/>
          <w:sz w:val="24"/>
        </w:rPr>
        <w:t xml:space="preserve"> </w:t>
      </w:r>
      <w:r w:rsidR="00222CB8">
        <w:rPr>
          <w:rStyle w:val="IntenseEmphasis"/>
          <w:sz w:val="24"/>
        </w:rPr>
        <w:t>2</w:t>
      </w:r>
      <w:r w:rsidR="00883CCF">
        <w:rPr>
          <w:rStyle w:val="IntenseEmphasis"/>
          <w:sz w:val="24"/>
        </w:rPr>
        <w:t>9</w:t>
      </w:r>
      <w:r>
        <w:rPr>
          <w:rStyle w:val="IntenseEmphasis"/>
          <w:sz w:val="24"/>
        </w:rPr>
        <w:t xml:space="preserve"> </w:t>
      </w:r>
      <w:r w:rsidR="00222CB8">
        <w:rPr>
          <w:rStyle w:val="IntenseEmphasis"/>
          <w:sz w:val="24"/>
        </w:rPr>
        <w:t>7</w:t>
      </w:r>
      <w:r w:rsidR="001A7095">
        <w:rPr>
          <w:rStyle w:val="IntenseEmphasis"/>
          <w:sz w:val="24"/>
        </w:rPr>
        <w:t xml:space="preserve">:00AM </w:t>
      </w:r>
      <w:r w:rsidR="00460BFB">
        <w:rPr>
          <w:rStyle w:val="IntenseEmphasis"/>
          <w:sz w:val="24"/>
        </w:rPr>
        <w:t xml:space="preserve"> PT</w:t>
      </w:r>
      <w:r w:rsidR="00D517A2" w:rsidRPr="005B325A">
        <w:rPr>
          <w:rStyle w:val="IntenseEmphasis"/>
          <w:sz w:val="24"/>
        </w:rPr>
        <w:t xml:space="preserve"> |</w:t>
      </w:r>
      <w:r w:rsidR="00460BFB">
        <w:rPr>
          <w:rStyle w:val="IntenseEmphasis"/>
          <w:sz w:val="24"/>
        </w:rPr>
        <w:t xml:space="preserve">  </w:t>
      </w:r>
      <w:r w:rsidR="00222CB8">
        <w:rPr>
          <w:rStyle w:val="IntenseEmphasis"/>
          <w:sz w:val="24"/>
        </w:rPr>
        <w:t>12P</w:t>
      </w:r>
      <w:r w:rsidR="00460BFB">
        <w:rPr>
          <w:rStyle w:val="IntenseEmphasis"/>
          <w:sz w:val="24"/>
        </w:rPr>
        <w:t>M</w:t>
      </w:r>
      <w:r w:rsidR="007E7A87" w:rsidRPr="005B325A">
        <w:rPr>
          <w:rStyle w:val="IntenseEmphasis"/>
          <w:sz w:val="24"/>
        </w:rPr>
        <w:t xml:space="preserve">UTC+-0 </w:t>
      </w:r>
      <w:r w:rsidR="0012792C">
        <w:rPr>
          <w:rStyle w:val="IntenseEmphasis"/>
          <w:sz w:val="24"/>
        </w:rPr>
        <w:t>Videoc</w:t>
      </w:r>
      <w:r w:rsidR="007E7A87" w:rsidRPr="005B325A">
        <w:rPr>
          <w:rStyle w:val="IntenseEmphasis"/>
          <w:sz w:val="24"/>
        </w:rPr>
        <w:t>onference</w:t>
      </w:r>
    </w:p>
    <w:p w14:paraId="51B9ED1F" w14:textId="44B5A92C" w:rsidR="00E13232" w:rsidRDefault="008A1AE6" w:rsidP="00E13232">
      <w:pPr>
        <w:pStyle w:val="Heading2"/>
      </w:pPr>
      <w:r>
        <w:t>Meeting Summary</w:t>
      </w:r>
    </w:p>
    <w:p w14:paraId="4133E74F" w14:textId="3065F3F5" w:rsidR="00EE2832" w:rsidRDefault="0012792C" w:rsidP="00954A5E">
      <w:pPr>
        <w:pStyle w:val="Heading2"/>
        <w:numPr>
          <w:ilvl w:val="0"/>
          <w:numId w:val="1"/>
        </w:numPr>
        <w:rPr>
          <w:color w:val="auto"/>
          <w:sz w:val="22"/>
        </w:rPr>
      </w:pPr>
      <w:r>
        <w:rPr>
          <w:color w:val="auto"/>
          <w:sz w:val="22"/>
        </w:rPr>
        <w:t>Attendee</w:t>
      </w:r>
      <w:r w:rsidR="00EE2832">
        <w:rPr>
          <w:color w:val="auto"/>
          <w:sz w:val="22"/>
        </w:rPr>
        <w:t>s</w:t>
      </w:r>
    </w:p>
    <w:tbl>
      <w:tblPr>
        <w:tblW w:w="434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6"/>
        <w:gridCol w:w="2700"/>
      </w:tblGrid>
      <w:tr w:rsidR="0012792C" w14:paraId="40476522" w14:textId="77777777" w:rsidTr="00B61F79">
        <w:tc>
          <w:tcPr>
            <w:tcW w:w="1646" w:type="dxa"/>
            <w:tcMar>
              <w:top w:w="0" w:type="dxa"/>
              <w:left w:w="108" w:type="dxa"/>
              <w:bottom w:w="0" w:type="dxa"/>
              <w:right w:w="108" w:type="dxa"/>
            </w:tcMar>
            <w:hideMark/>
          </w:tcPr>
          <w:p w14:paraId="3AA29866" w14:textId="77777777" w:rsidR="0012792C" w:rsidRDefault="0012792C" w:rsidP="00A97985">
            <w:pPr>
              <w:spacing w:line="276" w:lineRule="auto"/>
              <w:rPr>
                <w:sz w:val="22"/>
                <w:szCs w:val="22"/>
              </w:rPr>
            </w:pPr>
            <w:r>
              <w:rPr>
                <w:b/>
                <w:bCs/>
              </w:rPr>
              <w:t>Company</w:t>
            </w:r>
          </w:p>
        </w:tc>
        <w:tc>
          <w:tcPr>
            <w:tcW w:w="2700" w:type="dxa"/>
            <w:tcMar>
              <w:top w:w="0" w:type="dxa"/>
              <w:left w:w="108" w:type="dxa"/>
              <w:bottom w:w="0" w:type="dxa"/>
              <w:right w:w="108" w:type="dxa"/>
            </w:tcMar>
            <w:hideMark/>
          </w:tcPr>
          <w:p w14:paraId="0ABD416C" w14:textId="77777777" w:rsidR="0012792C" w:rsidRDefault="0012792C" w:rsidP="00A97985">
            <w:pPr>
              <w:spacing w:line="276" w:lineRule="auto"/>
            </w:pPr>
            <w:r>
              <w:rPr>
                <w:b/>
                <w:bCs/>
              </w:rPr>
              <w:t>Name</w:t>
            </w:r>
          </w:p>
        </w:tc>
      </w:tr>
      <w:tr w:rsidR="0012792C" w14:paraId="1168B012" w14:textId="77777777" w:rsidTr="00B61F79">
        <w:tc>
          <w:tcPr>
            <w:tcW w:w="1646" w:type="dxa"/>
            <w:tcMar>
              <w:top w:w="0" w:type="dxa"/>
              <w:left w:w="108" w:type="dxa"/>
              <w:bottom w:w="0" w:type="dxa"/>
              <w:right w:w="108" w:type="dxa"/>
            </w:tcMar>
            <w:hideMark/>
          </w:tcPr>
          <w:p w14:paraId="7BB29B2D"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0DF818F1" w14:textId="77777777" w:rsidR="0012792C" w:rsidRDefault="0012792C" w:rsidP="00A97985">
            <w:pPr>
              <w:spacing w:line="276" w:lineRule="auto"/>
            </w:pPr>
            <w:r>
              <w:t>Cecilia Comeaux</w:t>
            </w:r>
          </w:p>
        </w:tc>
      </w:tr>
      <w:tr w:rsidR="0012792C" w14:paraId="21AAE4F0" w14:textId="77777777" w:rsidTr="00B61F79">
        <w:tc>
          <w:tcPr>
            <w:tcW w:w="1646" w:type="dxa"/>
            <w:tcMar>
              <w:top w:w="0" w:type="dxa"/>
              <w:left w:w="108" w:type="dxa"/>
              <w:bottom w:w="0" w:type="dxa"/>
              <w:right w:w="108" w:type="dxa"/>
            </w:tcMar>
            <w:hideMark/>
          </w:tcPr>
          <w:p w14:paraId="16773F29"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77BEC46F" w14:textId="77777777" w:rsidR="0012792C" w:rsidRDefault="0012792C" w:rsidP="00A97985">
            <w:pPr>
              <w:spacing w:line="276" w:lineRule="auto"/>
            </w:pPr>
            <w:r>
              <w:t>Jamey McCabe</w:t>
            </w:r>
          </w:p>
        </w:tc>
      </w:tr>
      <w:tr w:rsidR="0012792C" w14:paraId="1E251B03" w14:textId="77777777" w:rsidTr="00B61F79">
        <w:tc>
          <w:tcPr>
            <w:tcW w:w="1646" w:type="dxa"/>
            <w:tcMar>
              <w:top w:w="0" w:type="dxa"/>
              <w:left w:w="108" w:type="dxa"/>
              <w:bottom w:w="0" w:type="dxa"/>
              <w:right w:w="108" w:type="dxa"/>
            </w:tcMar>
            <w:hideMark/>
          </w:tcPr>
          <w:p w14:paraId="341D95BE" w14:textId="589214F1" w:rsidR="0012792C" w:rsidRDefault="0012792C" w:rsidP="00A97985">
            <w:pPr>
              <w:spacing w:line="276" w:lineRule="auto"/>
            </w:pPr>
            <w:r>
              <w:t>AT&amp;T</w:t>
            </w:r>
          </w:p>
        </w:tc>
        <w:tc>
          <w:tcPr>
            <w:tcW w:w="2700" w:type="dxa"/>
            <w:tcMar>
              <w:top w:w="0" w:type="dxa"/>
              <w:left w:w="108" w:type="dxa"/>
              <w:bottom w:w="0" w:type="dxa"/>
              <w:right w:w="108" w:type="dxa"/>
            </w:tcMar>
            <w:hideMark/>
          </w:tcPr>
          <w:p w14:paraId="6E066998" w14:textId="77777777" w:rsidR="0012792C" w:rsidRDefault="0012792C" w:rsidP="00A97985">
            <w:pPr>
              <w:spacing w:line="276" w:lineRule="auto"/>
            </w:pPr>
            <w:r>
              <w:t>Andy Ukasick</w:t>
            </w:r>
          </w:p>
        </w:tc>
      </w:tr>
      <w:tr w:rsidR="00735289" w14:paraId="691E5250" w14:textId="77777777" w:rsidTr="00B61F79">
        <w:tc>
          <w:tcPr>
            <w:tcW w:w="1646" w:type="dxa"/>
            <w:tcMar>
              <w:top w:w="0" w:type="dxa"/>
              <w:left w:w="108" w:type="dxa"/>
              <w:bottom w:w="0" w:type="dxa"/>
              <w:right w:w="108" w:type="dxa"/>
            </w:tcMar>
          </w:tcPr>
          <w:p w14:paraId="3578CEBB" w14:textId="4B48BF06" w:rsidR="00735289" w:rsidRDefault="00735289" w:rsidP="00A97985">
            <w:pPr>
              <w:spacing w:line="276" w:lineRule="auto"/>
            </w:pPr>
            <w:r>
              <w:t>AT&amp;T</w:t>
            </w:r>
          </w:p>
        </w:tc>
        <w:tc>
          <w:tcPr>
            <w:tcW w:w="2700" w:type="dxa"/>
            <w:tcMar>
              <w:top w:w="0" w:type="dxa"/>
              <w:left w:w="108" w:type="dxa"/>
              <w:bottom w:w="0" w:type="dxa"/>
              <w:right w:w="108" w:type="dxa"/>
            </w:tcMar>
          </w:tcPr>
          <w:p w14:paraId="769FBCE3" w14:textId="40D51B9A" w:rsidR="00735289" w:rsidRDefault="00735289" w:rsidP="00A97985">
            <w:pPr>
              <w:spacing w:line="276" w:lineRule="auto"/>
            </w:pPr>
            <w:r>
              <w:t>Andre Pollard</w:t>
            </w:r>
          </w:p>
        </w:tc>
      </w:tr>
      <w:tr w:rsidR="00883CCF" w14:paraId="33A0748D" w14:textId="77777777" w:rsidTr="00B61F79">
        <w:tc>
          <w:tcPr>
            <w:tcW w:w="1646" w:type="dxa"/>
            <w:tcMar>
              <w:top w:w="0" w:type="dxa"/>
              <w:left w:w="108" w:type="dxa"/>
              <w:bottom w:w="0" w:type="dxa"/>
              <w:right w:w="108" w:type="dxa"/>
            </w:tcMar>
          </w:tcPr>
          <w:p w14:paraId="7D166121" w14:textId="0652BC74" w:rsidR="00883CCF" w:rsidRDefault="00883CCF" w:rsidP="00A97985">
            <w:pPr>
              <w:spacing w:line="276" w:lineRule="auto"/>
            </w:pPr>
            <w:r>
              <w:t>AT&amp;T</w:t>
            </w:r>
          </w:p>
        </w:tc>
        <w:tc>
          <w:tcPr>
            <w:tcW w:w="2700" w:type="dxa"/>
            <w:tcMar>
              <w:top w:w="0" w:type="dxa"/>
              <w:left w:w="108" w:type="dxa"/>
              <w:bottom w:w="0" w:type="dxa"/>
              <w:right w:w="108" w:type="dxa"/>
            </w:tcMar>
          </w:tcPr>
          <w:p w14:paraId="5E992154" w14:textId="0B66B4F7" w:rsidR="00883CCF" w:rsidRDefault="00883CCF" w:rsidP="00A97985">
            <w:pPr>
              <w:spacing w:line="276" w:lineRule="auto"/>
            </w:pPr>
            <w:r>
              <w:t>Bin Hu</w:t>
            </w:r>
          </w:p>
        </w:tc>
      </w:tr>
      <w:tr w:rsidR="00883CCF" w14:paraId="63987AB8" w14:textId="77777777" w:rsidTr="00B61F79">
        <w:tc>
          <w:tcPr>
            <w:tcW w:w="1646" w:type="dxa"/>
            <w:tcMar>
              <w:top w:w="0" w:type="dxa"/>
              <w:left w:w="108" w:type="dxa"/>
              <w:bottom w:w="0" w:type="dxa"/>
              <w:right w:w="108" w:type="dxa"/>
            </w:tcMar>
          </w:tcPr>
          <w:p w14:paraId="10F76FD4" w14:textId="2F1466CA" w:rsidR="00883CCF" w:rsidRDefault="00883CCF" w:rsidP="00A97985">
            <w:pPr>
              <w:spacing w:line="276" w:lineRule="auto"/>
            </w:pPr>
            <w:r>
              <w:t>AT&amp;T</w:t>
            </w:r>
          </w:p>
        </w:tc>
        <w:tc>
          <w:tcPr>
            <w:tcW w:w="2700" w:type="dxa"/>
            <w:tcMar>
              <w:top w:w="0" w:type="dxa"/>
              <w:left w:w="108" w:type="dxa"/>
              <w:bottom w:w="0" w:type="dxa"/>
              <w:right w:w="108" w:type="dxa"/>
            </w:tcMar>
          </w:tcPr>
          <w:p w14:paraId="7F89C6B1" w14:textId="63D6550D" w:rsidR="00883CCF" w:rsidRDefault="00883CCF" w:rsidP="00A97985">
            <w:pPr>
              <w:spacing w:line="276" w:lineRule="auto"/>
            </w:pPr>
            <w:r>
              <w:t>Ron Barchi</w:t>
            </w:r>
          </w:p>
        </w:tc>
      </w:tr>
      <w:tr w:rsidR="00883CCF" w14:paraId="20301062" w14:textId="77777777" w:rsidTr="00B61F79">
        <w:tc>
          <w:tcPr>
            <w:tcW w:w="1646" w:type="dxa"/>
            <w:tcMar>
              <w:top w:w="0" w:type="dxa"/>
              <w:left w:w="108" w:type="dxa"/>
              <w:bottom w:w="0" w:type="dxa"/>
              <w:right w:w="108" w:type="dxa"/>
            </w:tcMar>
          </w:tcPr>
          <w:p w14:paraId="6D0856AB" w14:textId="33780E81" w:rsidR="00883CCF" w:rsidRDefault="00883CCF" w:rsidP="00A97985">
            <w:pPr>
              <w:spacing w:line="276" w:lineRule="auto"/>
            </w:pPr>
            <w:r>
              <w:t>Comcast</w:t>
            </w:r>
          </w:p>
        </w:tc>
        <w:tc>
          <w:tcPr>
            <w:tcW w:w="2700" w:type="dxa"/>
            <w:tcMar>
              <w:top w:w="0" w:type="dxa"/>
              <w:left w:w="108" w:type="dxa"/>
              <w:bottom w:w="0" w:type="dxa"/>
              <w:right w:w="108" w:type="dxa"/>
            </w:tcMar>
          </w:tcPr>
          <w:p w14:paraId="73F1D973" w14:textId="4C3DFD1F" w:rsidR="00883CCF" w:rsidRDefault="00883CCF" w:rsidP="00A97985">
            <w:pPr>
              <w:spacing w:line="276" w:lineRule="auto"/>
            </w:pPr>
            <w:r w:rsidRPr="00883CCF">
              <w:t>Shilla Saebi</w:t>
            </w:r>
          </w:p>
        </w:tc>
      </w:tr>
      <w:tr w:rsidR="00883CCF" w14:paraId="503F5E4C" w14:textId="77777777" w:rsidTr="00B61F79">
        <w:tc>
          <w:tcPr>
            <w:tcW w:w="1646" w:type="dxa"/>
            <w:tcMar>
              <w:top w:w="0" w:type="dxa"/>
              <w:left w:w="108" w:type="dxa"/>
              <w:bottom w:w="0" w:type="dxa"/>
              <w:right w:w="108" w:type="dxa"/>
            </w:tcMar>
          </w:tcPr>
          <w:p w14:paraId="29E6FA18" w14:textId="6EA231AD" w:rsidR="00883CCF" w:rsidRDefault="00883CCF" w:rsidP="00A97985">
            <w:pPr>
              <w:spacing w:line="276" w:lineRule="auto"/>
            </w:pPr>
            <w:r>
              <w:t>Comcast</w:t>
            </w:r>
          </w:p>
        </w:tc>
        <w:tc>
          <w:tcPr>
            <w:tcW w:w="2700" w:type="dxa"/>
            <w:tcMar>
              <w:top w:w="0" w:type="dxa"/>
              <w:left w:w="108" w:type="dxa"/>
              <w:bottom w:w="0" w:type="dxa"/>
              <w:right w:w="108" w:type="dxa"/>
            </w:tcMar>
          </w:tcPr>
          <w:p w14:paraId="1D152BD5" w14:textId="66B73631" w:rsidR="00883CCF" w:rsidRPr="00883CCF" w:rsidRDefault="00883CCF" w:rsidP="00A97985">
            <w:pPr>
              <w:spacing w:line="276" w:lineRule="auto"/>
            </w:pPr>
            <w:r w:rsidRPr="00883CCF">
              <w:t>Jonathan Chiang</w:t>
            </w:r>
          </w:p>
        </w:tc>
      </w:tr>
      <w:tr w:rsidR="00883CCF" w14:paraId="7F0DF10D" w14:textId="77777777" w:rsidTr="00B61F79">
        <w:tc>
          <w:tcPr>
            <w:tcW w:w="1646" w:type="dxa"/>
            <w:tcMar>
              <w:top w:w="0" w:type="dxa"/>
              <w:left w:w="108" w:type="dxa"/>
              <w:bottom w:w="0" w:type="dxa"/>
              <w:right w:w="108" w:type="dxa"/>
            </w:tcMar>
          </w:tcPr>
          <w:p w14:paraId="046DACC4" w14:textId="2E4C78EC" w:rsidR="00883CCF" w:rsidRDefault="00883CCF" w:rsidP="00A97985">
            <w:pPr>
              <w:spacing w:line="276" w:lineRule="auto"/>
            </w:pPr>
            <w:r>
              <w:t>Intel</w:t>
            </w:r>
          </w:p>
        </w:tc>
        <w:tc>
          <w:tcPr>
            <w:tcW w:w="2700" w:type="dxa"/>
            <w:tcMar>
              <w:top w:w="0" w:type="dxa"/>
              <w:left w:w="108" w:type="dxa"/>
              <w:bottom w:w="0" w:type="dxa"/>
              <w:right w:w="108" w:type="dxa"/>
            </w:tcMar>
          </w:tcPr>
          <w:p w14:paraId="7E89945F" w14:textId="41DB4C6C" w:rsidR="00883CCF" w:rsidRDefault="00883CCF" w:rsidP="00A97985">
            <w:pPr>
              <w:spacing w:line="276" w:lineRule="auto"/>
            </w:pPr>
            <w:r w:rsidRPr="00883CCF">
              <w:t>Wayne Willey</w:t>
            </w:r>
          </w:p>
        </w:tc>
      </w:tr>
      <w:tr w:rsidR="00883CCF" w14:paraId="036567B1" w14:textId="77777777" w:rsidTr="00B61F79">
        <w:tc>
          <w:tcPr>
            <w:tcW w:w="1646" w:type="dxa"/>
            <w:tcMar>
              <w:top w:w="0" w:type="dxa"/>
              <w:left w:w="108" w:type="dxa"/>
              <w:bottom w:w="0" w:type="dxa"/>
              <w:right w:w="108" w:type="dxa"/>
            </w:tcMar>
          </w:tcPr>
          <w:p w14:paraId="3AB230E9" w14:textId="0E180519" w:rsidR="00883CCF" w:rsidRDefault="00883CCF" w:rsidP="00A97985">
            <w:pPr>
              <w:spacing w:line="276" w:lineRule="auto"/>
            </w:pPr>
            <w:r>
              <w:t>Intel</w:t>
            </w:r>
          </w:p>
        </w:tc>
        <w:tc>
          <w:tcPr>
            <w:tcW w:w="2700" w:type="dxa"/>
            <w:tcMar>
              <w:top w:w="0" w:type="dxa"/>
              <w:left w:w="108" w:type="dxa"/>
              <w:bottom w:w="0" w:type="dxa"/>
              <w:right w:w="108" w:type="dxa"/>
            </w:tcMar>
          </w:tcPr>
          <w:p w14:paraId="610B23B3" w14:textId="07F74FEE" w:rsidR="00883CCF" w:rsidRPr="00883CCF" w:rsidRDefault="00883CCF" w:rsidP="00A97985">
            <w:pPr>
              <w:spacing w:line="276" w:lineRule="auto"/>
            </w:pPr>
            <w:r w:rsidRPr="00883CCF">
              <w:t>Sundar Krishnamoorthy</w:t>
            </w:r>
          </w:p>
        </w:tc>
      </w:tr>
      <w:tr w:rsidR="00883CCF" w14:paraId="37FE9DB0" w14:textId="77777777" w:rsidTr="00B61F79">
        <w:tc>
          <w:tcPr>
            <w:tcW w:w="1646" w:type="dxa"/>
            <w:tcMar>
              <w:top w:w="0" w:type="dxa"/>
              <w:left w:w="108" w:type="dxa"/>
              <w:bottom w:w="0" w:type="dxa"/>
              <w:right w:w="108" w:type="dxa"/>
            </w:tcMar>
          </w:tcPr>
          <w:p w14:paraId="372C53DB" w14:textId="2C249679" w:rsidR="00883CCF" w:rsidRDefault="00883CCF" w:rsidP="00A97985">
            <w:pPr>
              <w:spacing w:line="276" w:lineRule="auto"/>
            </w:pPr>
            <w:r>
              <w:t>Intel</w:t>
            </w:r>
          </w:p>
        </w:tc>
        <w:tc>
          <w:tcPr>
            <w:tcW w:w="2700" w:type="dxa"/>
            <w:tcMar>
              <w:top w:w="0" w:type="dxa"/>
              <w:left w:w="108" w:type="dxa"/>
              <w:bottom w:w="0" w:type="dxa"/>
              <w:right w:w="108" w:type="dxa"/>
            </w:tcMar>
          </w:tcPr>
          <w:p w14:paraId="3A99C3F0" w14:textId="7C11FAB2" w:rsidR="00883CCF" w:rsidRPr="00883CCF" w:rsidRDefault="00883CCF" w:rsidP="00A97985">
            <w:pPr>
              <w:spacing w:line="276" w:lineRule="auto"/>
            </w:pPr>
            <w:r w:rsidRPr="00883CCF">
              <w:t>Petar Torre</w:t>
            </w:r>
          </w:p>
        </w:tc>
      </w:tr>
      <w:tr w:rsidR="00545801" w14:paraId="3D14B5E5" w14:textId="77777777" w:rsidTr="00B61F79">
        <w:tc>
          <w:tcPr>
            <w:tcW w:w="1646" w:type="dxa"/>
            <w:tcMar>
              <w:top w:w="0" w:type="dxa"/>
              <w:left w:w="108" w:type="dxa"/>
              <w:bottom w:w="0" w:type="dxa"/>
              <w:right w:w="108" w:type="dxa"/>
            </w:tcMar>
          </w:tcPr>
          <w:p w14:paraId="4EB4A98B" w14:textId="5E92D540" w:rsidR="00545801" w:rsidRDefault="00545801" w:rsidP="00A97985">
            <w:pPr>
              <w:spacing w:line="276" w:lineRule="auto"/>
            </w:pPr>
            <w:r>
              <w:t>NTT</w:t>
            </w:r>
          </w:p>
        </w:tc>
        <w:tc>
          <w:tcPr>
            <w:tcW w:w="2700" w:type="dxa"/>
            <w:tcMar>
              <w:top w:w="0" w:type="dxa"/>
              <w:left w:w="108" w:type="dxa"/>
              <w:bottom w:w="0" w:type="dxa"/>
              <w:right w:w="108" w:type="dxa"/>
            </w:tcMar>
          </w:tcPr>
          <w:p w14:paraId="03D9295E" w14:textId="0A7D1355" w:rsidR="00545801" w:rsidRDefault="00B61F79" w:rsidP="00A97985">
            <w:pPr>
              <w:spacing w:line="276" w:lineRule="auto"/>
            </w:pPr>
            <w:r>
              <w:t>Shintaro Mizuno</w:t>
            </w:r>
          </w:p>
        </w:tc>
      </w:tr>
      <w:tr w:rsidR="00883CCF" w14:paraId="2C4A6128" w14:textId="77777777" w:rsidTr="00B61F79">
        <w:tc>
          <w:tcPr>
            <w:tcW w:w="1646" w:type="dxa"/>
            <w:tcMar>
              <w:top w:w="0" w:type="dxa"/>
              <w:left w:w="108" w:type="dxa"/>
              <w:bottom w:w="0" w:type="dxa"/>
              <w:right w:w="108" w:type="dxa"/>
            </w:tcMar>
          </w:tcPr>
          <w:p w14:paraId="549705E7" w14:textId="76306DC8" w:rsidR="00883CCF" w:rsidRDefault="00883CCF" w:rsidP="00A97985">
            <w:pPr>
              <w:spacing w:line="276" w:lineRule="auto"/>
            </w:pPr>
            <w:r>
              <w:t>Orange</w:t>
            </w:r>
          </w:p>
        </w:tc>
        <w:tc>
          <w:tcPr>
            <w:tcW w:w="2700" w:type="dxa"/>
            <w:tcMar>
              <w:top w:w="0" w:type="dxa"/>
              <w:left w:w="108" w:type="dxa"/>
              <w:bottom w:w="0" w:type="dxa"/>
              <w:right w:w="108" w:type="dxa"/>
            </w:tcMar>
          </w:tcPr>
          <w:p w14:paraId="40CA4F20" w14:textId="6AC0F3F2" w:rsidR="00883CCF" w:rsidRDefault="00883CCF" w:rsidP="00A97985">
            <w:pPr>
              <w:spacing w:line="276" w:lineRule="auto"/>
            </w:pPr>
            <w:r>
              <w:t>Abdehadi Chari</w:t>
            </w:r>
          </w:p>
        </w:tc>
      </w:tr>
      <w:tr w:rsidR="005F2E92" w14:paraId="17BD7ADB" w14:textId="77777777" w:rsidTr="00B61F79">
        <w:tc>
          <w:tcPr>
            <w:tcW w:w="1646" w:type="dxa"/>
            <w:tcMar>
              <w:top w:w="0" w:type="dxa"/>
              <w:left w:w="108" w:type="dxa"/>
              <w:bottom w:w="0" w:type="dxa"/>
              <w:right w:w="108" w:type="dxa"/>
            </w:tcMar>
          </w:tcPr>
          <w:p w14:paraId="6E422658" w14:textId="4B87EAC8" w:rsidR="005F2E92" w:rsidRDefault="005F2E92" w:rsidP="00A97985">
            <w:pPr>
              <w:spacing w:line="276" w:lineRule="auto"/>
            </w:pPr>
            <w:r>
              <w:t>Reliance Jio</w:t>
            </w:r>
          </w:p>
        </w:tc>
        <w:tc>
          <w:tcPr>
            <w:tcW w:w="2700" w:type="dxa"/>
            <w:tcMar>
              <w:top w:w="0" w:type="dxa"/>
              <w:left w:w="108" w:type="dxa"/>
              <w:bottom w:w="0" w:type="dxa"/>
              <w:right w:w="108" w:type="dxa"/>
            </w:tcMar>
          </w:tcPr>
          <w:p w14:paraId="7AC5F7B9" w14:textId="3846E4FB" w:rsidR="005F2E92" w:rsidRPr="00B61F79" w:rsidRDefault="005F2E92" w:rsidP="00A97985">
            <w:pPr>
              <w:spacing w:line="276" w:lineRule="auto"/>
            </w:pPr>
            <w:r>
              <w:t>Val Lechtumanan</w:t>
            </w:r>
          </w:p>
        </w:tc>
      </w:tr>
      <w:tr w:rsidR="008B54DB" w14:paraId="312929E0" w14:textId="77777777" w:rsidTr="00B61F79">
        <w:tc>
          <w:tcPr>
            <w:tcW w:w="1646" w:type="dxa"/>
            <w:tcMar>
              <w:top w:w="0" w:type="dxa"/>
              <w:left w:w="108" w:type="dxa"/>
              <w:bottom w:w="0" w:type="dxa"/>
              <w:right w:w="108" w:type="dxa"/>
            </w:tcMar>
          </w:tcPr>
          <w:p w14:paraId="1BBAF49D" w14:textId="35FD3DFF"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6E46E76D" w14:textId="316C5E4E" w:rsidR="008B54DB" w:rsidRDefault="008B54DB" w:rsidP="008B54DB">
            <w:pPr>
              <w:spacing w:line="276" w:lineRule="auto"/>
            </w:pPr>
            <w:r>
              <w:t>Aditya Mani,</w:t>
            </w:r>
          </w:p>
        </w:tc>
      </w:tr>
      <w:tr w:rsidR="00883CCF" w14:paraId="059AD003" w14:textId="77777777" w:rsidTr="00B61F79">
        <w:tc>
          <w:tcPr>
            <w:tcW w:w="1646" w:type="dxa"/>
            <w:tcMar>
              <w:top w:w="0" w:type="dxa"/>
              <w:left w:w="108" w:type="dxa"/>
              <w:bottom w:w="0" w:type="dxa"/>
              <w:right w:w="108" w:type="dxa"/>
            </w:tcMar>
          </w:tcPr>
          <w:p w14:paraId="2E61A43B" w14:textId="435467A5" w:rsidR="00883CCF" w:rsidRPr="00A82B9B" w:rsidRDefault="00883CCF" w:rsidP="008B54DB">
            <w:pPr>
              <w:spacing w:line="276" w:lineRule="auto"/>
            </w:pPr>
            <w:r>
              <w:t>Reliance Jio</w:t>
            </w:r>
          </w:p>
        </w:tc>
        <w:tc>
          <w:tcPr>
            <w:tcW w:w="2700" w:type="dxa"/>
            <w:tcMar>
              <w:top w:w="0" w:type="dxa"/>
              <w:left w:w="108" w:type="dxa"/>
              <w:bottom w:w="0" w:type="dxa"/>
              <w:right w:w="108" w:type="dxa"/>
            </w:tcMar>
          </w:tcPr>
          <w:p w14:paraId="72E63C0E" w14:textId="536B647A" w:rsidR="00883CCF" w:rsidRDefault="00883CCF" w:rsidP="008B54DB">
            <w:pPr>
              <w:spacing w:line="276" w:lineRule="auto"/>
            </w:pPr>
            <w:r w:rsidRPr="00883CCF">
              <w:t>Kunal Shah</w:t>
            </w:r>
          </w:p>
        </w:tc>
      </w:tr>
      <w:tr w:rsidR="00222CB8" w14:paraId="45BDE3ED" w14:textId="77777777" w:rsidTr="00B61F79">
        <w:tc>
          <w:tcPr>
            <w:tcW w:w="1646" w:type="dxa"/>
            <w:tcMar>
              <w:top w:w="0" w:type="dxa"/>
              <w:left w:w="108" w:type="dxa"/>
              <w:bottom w:w="0" w:type="dxa"/>
              <w:right w:w="108" w:type="dxa"/>
            </w:tcMar>
          </w:tcPr>
          <w:p w14:paraId="625BD5DE" w14:textId="20DDD0BE" w:rsidR="00222CB8" w:rsidRPr="00A82B9B" w:rsidRDefault="00222CB8" w:rsidP="008B54DB">
            <w:pPr>
              <w:spacing w:line="276" w:lineRule="auto"/>
            </w:pPr>
            <w:r>
              <w:t>Walmart</w:t>
            </w:r>
          </w:p>
        </w:tc>
        <w:tc>
          <w:tcPr>
            <w:tcW w:w="2700" w:type="dxa"/>
            <w:tcMar>
              <w:top w:w="0" w:type="dxa"/>
              <w:left w:w="108" w:type="dxa"/>
              <w:bottom w:w="0" w:type="dxa"/>
              <w:right w:w="108" w:type="dxa"/>
            </w:tcMar>
          </w:tcPr>
          <w:p w14:paraId="78288687" w14:textId="789DD419" w:rsidR="00222CB8" w:rsidRDefault="00222CB8" w:rsidP="008B54DB">
            <w:pPr>
              <w:spacing w:line="276" w:lineRule="auto"/>
            </w:pPr>
            <w:r>
              <w:t>Sean Roberts</w:t>
            </w:r>
          </w:p>
        </w:tc>
      </w:tr>
    </w:tbl>
    <w:p w14:paraId="23070192" w14:textId="621B1F45" w:rsidR="005E2556" w:rsidRDefault="005E2556">
      <w:pPr>
        <w:spacing w:before="0" w:after="200" w:line="276" w:lineRule="auto"/>
        <w:ind w:left="0"/>
        <w:rPr>
          <w:rFonts w:asciiTheme="majorHAnsi" w:eastAsiaTheme="majorEastAsia" w:hAnsiTheme="majorHAnsi" w:cstheme="majorBidi"/>
          <w:sz w:val="22"/>
          <w:szCs w:val="24"/>
          <w:highlight w:val="lightGray"/>
        </w:rPr>
      </w:pPr>
    </w:p>
    <w:p w14:paraId="0024876E" w14:textId="031A7E12" w:rsidR="008B54DB" w:rsidRPr="008B54DB" w:rsidRDefault="006D1625" w:rsidP="008B54DB">
      <w:pPr>
        <w:pStyle w:val="Heading2"/>
        <w:ind w:left="360"/>
        <w:rPr>
          <w:color w:val="auto"/>
          <w:sz w:val="22"/>
        </w:rPr>
      </w:pPr>
      <w:r>
        <w:rPr>
          <w:color w:val="auto"/>
          <w:sz w:val="22"/>
        </w:rPr>
        <w:t>Agenda Topics</w:t>
      </w:r>
      <w:r w:rsidR="008B54DB">
        <w:rPr>
          <w:color w:val="auto"/>
          <w:sz w:val="22"/>
        </w:rPr>
        <w:t xml:space="preserve"> Covered/Discussion from Etherpad</w:t>
      </w:r>
      <w:r w:rsidR="00222CB8">
        <w:rPr>
          <w:color w:val="auto"/>
          <w:sz w:val="22"/>
        </w:rPr>
        <w:t xml:space="preserve">: </w:t>
      </w:r>
    </w:p>
    <w:p w14:paraId="2BA1CCC8" w14:textId="7A583576" w:rsidR="00883CCF" w:rsidRDefault="00883CCF" w:rsidP="00883CCF">
      <w:pPr>
        <w:numPr>
          <w:ilvl w:val="0"/>
          <w:numId w:val="7"/>
        </w:numPr>
        <w:autoSpaceDE w:val="0"/>
        <w:autoSpaceDN w:val="0"/>
        <w:adjustRightInd w:val="0"/>
        <w:spacing w:before="0" w:after="0"/>
        <w:ind w:left="720" w:hanging="431"/>
      </w:pPr>
      <w:r>
        <w:lastRenderedPageBreak/>
        <w:t xml:space="preserve">New Proposed Member Introduction of Intel  </w:t>
      </w:r>
    </w:p>
    <w:p w14:paraId="5E30D66A" w14:textId="3804BC19" w:rsidR="00A474EE" w:rsidRDefault="00A474EE" w:rsidP="00A474EE">
      <w:pPr>
        <w:numPr>
          <w:ilvl w:val="1"/>
          <w:numId w:val="7"/>
        </w:numPr>
        <w:autoSpaceDE w:val="0"/>
        <w:autoSpaceDN w:val="0"/>
        <w:adjustRightInd w:val="0"/>
        <w:spacing w:before="0" w:after="0"/>
        <w:ind w:left="1440" w:hanging="431"/>
      </w:pPr>
      <w:r>
        <w:t>Eager to help with this collaboration effort</w:t>
      </w:r>
      <w:r>
        <w:t xml:space="preserve"> as </w:t>
      </w:r>
      <w:r>
        <w:t xml:space="preserve">it seems an </w:t>
      </w:r>
      <w:r>
        <w:t>important</w:t>
      </w:r>
      <w:r>
        <w:t xml:space="preserve"> nest step in our Industry</w:t>
      </w:r>
    </w:p>
    <w:p w14:paraId="129E8D4F" w14:textId="7B53B1A7" w:rsidR="00A474EE" w:rsidRDefault="00A474EE" w:rsidP="00A474EE">
      <w:pPr>
        <w:numPr>
          <w:ilvl w:val="1"/>
          <w:numId w:val="7"/>
        </w:numPr>
        <w:autoSpaceDE w:val="0"/>
        <w:autoSpaceDN w:val="0"/>
        <w:adjustRightInd w:val="0"/>
        <w:spacing w:before="0" w:after="0"/>
        <w:ind w:left="1440" w:hanging="431"/>
      </w:pPr>
      <w:r>
        <w:t xml:space="preserve">Intel governance members: Wayne Willey (AT&amp;T Account Executive), Sundar Krishnamoorthy - Service Provider Technologies , Petar Torre - Headquarters team Service Providers Services/Ecosystem enablement.  Malini Bandharu - OpenSource Technology Center lead </w:t>
      </w:r>
    </w:p>
    <w:p w14:paraId="679FB948" w14:textId="4F0EE680" w:rsidR="00A474EE" w:rsidRDefault="00A474EE" w:rsidP="00A474EE">
      <w:pPr>
        <w:numPr>
          <w:ilvl w:val="1"/>
          <w:numId w:val="7"/>
        </w:numPr>
        <w:autoSpaceDE w:val="0"/>
        <w:autoSpaceDN w:val="0"/>
        <w:adjustRightInd w:val="0"/>
        <w:spacing w:before="0" w:after="0"/>
        <w:ind w:left="1440" w:hanging="431"/>
      </w:pPr>
      <w:r>
        <w:t>How is Intel plugged into OpenStack:</w:t>
      </w:r>
    </w:p>
    <w:p w14:paraId="7593F816" w14:textId="1FE05862" w:rsidR="00A474EE" w:rsidRDefault="00A474EE" w:rsidP="00A474EE">
      <w:pPr>
        <w:numPr>
          <w:ilvl w:val="2"/>
          <w:numId w:val="7"/>
        </w:numPr>
        <w:autoSpaceDE w:val="0"/>
        <w:autoSpaceDN w:val="0"/>
        <w:adjustRightInd w:val="0"/>
        <w:spacing w:before="0" w:after="0"/>
        <w:ind w:left="2160" w:hanging="180"/>
      </w:pPr>
      <w:r>
        <w:t xml:space="preserve">Intel has a Service Providers Team with representatives like Wayne who are dialed and trying to collaborate with Service Providers and can bring advice and contacts across the ecosystem.  </w:t>
      </w:r>
    </w:p>
    <w:p w14:paraId="48A16AA3" w14:textId="54CD5E16" w:rsidR="00A474EE" w:rsidRDefault="00A474EE" w:rsidP="00A474EE">
      <w:pPr>
        <w:numPr>
          <w:ilvl w:val="2"/>
          <w:numId w:val="7"/>
        </w:numPr>
        <w:autoSpaceDE w:val="0"/>
        <w:autoSpaceDN w:val="0"/>
        <w:adjustRightInd w:val="0"/>
        <w:spacing w:before="0" w:after="0"/>
        <w:ind w:left="2160" w:hanging="180"/>
      </w:pPr>
      <w:r>
        <w:t>OpenSource Technology Center (OTC) - part of Intel Software nd Services Business Group.  Heavily involved in Upstream Development in projects related to customers needs. Also the group participating in OSIC (Open Stack Innovation Center) which has 2 several thousand node clusters - and it's own roadmap</w:t>
      </w:r>
    </w:p>
    <w:p w14:paraId="7384D8C9" w14:textId="011BF5A2" w:rsidR="00A474EE" w:rsidRDefault="00A474EE" w:rsidP="00A474EE">
      <w:pPr>
        <w:numPr>
          <w:ilvl w:val="2"/>
          <w:numId w:val="7"/>
        </w:numPr>
        <w:autoSpaceDE w:val="0"/>
        <w:autoSpaceDN w:val="0"/>
        <w:adjustRightInd w:val="0"/>
        <w:spacing w:before="0" w:after="0"/>
        <w:ind w:left="2160" w:hanging="180"/>
      </w:pPr>
      <w:r>
        <w:t>2 board members on OpenStack - Imad Sousou and Shane Wang</w:t>
      </w:r>
    </w:p>
    <w:p w14:paraId="4A7D9499" w14:textId="36571F01" w:rsidR="00A474EE" w:rsidRDefault="00A474EE" w:rsidP="00A474EE">
      <w:pPr>
        <w:numPr>
          <w:ilvl w:val="2"/>
          <w:numId w:val="7"/>
        </w:numPr>
        <w:autoSpaceDE w:val="0"/>
        <w:autoSpaceDN w:val="0"/>
        <w:adjustRightInd w:val="0"/>
        <w:spacing w:before="0" w:after="0"/>
        <w:ind w:left="2160" w:hanging="180"/>
      </w:pPr>
      <w:r>
        <w:t>Data Center Group - DCG - Server Technologies - Chipsets and Network Controllers - Also have software enabling developers.</w:t>
      </w:r>
    </w:p>
    <w:p w14:paraId="26022408" w14:textId="32EDC9BA" w:rsidR="00A474EE" w:rsidRDefault="00A474EE" w:rsidP="00A474EE">
      <w:pPr>
        <w:numPr>
          <w:ilvl w:val="1"/>
          <w:numId w:val="7"/>
        </w:numPr>
        <w:autoSpaceDE w:val="0"/>
        <w:autoSpaceDN w:val="0"/>
        <w:adjustRightInd w:val="0"/>
        <w:spacing w:before="0" w:after="0"/>
        <w:ind w:left="1440" w:hanging="431"/>
      </w:pPr>
      <w:r>
        <w:t>Interested to help on many things the LCOO determines is important and key for our OpenStack Operations.  Intel has numerous current contribution efforts running and very likely they will overlap with the LCOO interests to commit resources.  Interested to help develop collective Synergy in the comm</w:t>
      </w:r>
      <w:r>
        <w:t>unity. Hoping to help</w:t>
      </w:r>
      <w:bookmarkStart w:id="0" w:name="_GoBack"/>
      <w:bookmarkEnd w:id="0"/>
      <w:r>
        <w:t xml:space="preserve"> each other in the review and upstreaming process. Intel can see that the pace of OpenStack releases and desire for backwards compatibility is difficult for the large operators.  </w:t>
      </w:r>
    </w:p>
    <w:p w14:paraId="6712C237" w14:textId="358B0B7C" w:rsidR="00A474EE" w:rsidRDefault="00A474EE" w:rsidP="00A474EE">
      <w:pPr>
        <w:numPr>
          <w:ilvl w:val="1"/>
          <w:numId w:val="7"/>
        </w:numPr>
        <w:autoSpaceDE w:val="0"/>
        <w:autoSpaceDN w:val="0"/>
        <w:adjustRightInd w:val="0"/>
        <w:spacing w:before="0" w:after="0"/>
        <w:ind w:left="1440" w:hanging="431"/>
      </w:pPr>
      <w:r w:rsidRPr="00883CCF">
        <w:rPr>
          <w:b/>
        </w:rPr>
        <w:t>Decision:</w:t>
      </w:r>
      <w:r>
        <w:t xml:space="preserve"> Intel is a new member</w:t>
      </w:r>
    </w:p>
    <w:p w14:paraId="7939D46B" w14:textId="58CB7460" w:rsidR="00883CCF" w:rsidRDefault="00883CCF" w:rsidP="00883CCF">
      <w:pPr>
        <w:numPr>
          <w:ilvl w:val="0"/>
          <w:numId w:val="7"/>
        </w:numPr>
        <w:autoSpaceDE w:val="0"/>
        <w:autoSpaceDN w:val="0"/>
        <w:adjustRightInd w:val="0"/>
        <w:spacing w:before="0" w:after="0"/>
        <w:ind w:left="720" w:hanging="431"/>
      </w:pPr>
      <w:r>
        <w:t>Proposed Creation of a 'Roadmap' document - Andy</w:t>
      </w:r>
    </w:p>
    <w:p w14:paraId="3A96FCD1" w14:textId="0E324AFA" w:rsidR="00883CCF" w:rsidRPr="00883CCF" w:rsidRDefault="00883CCF" w:rsidP="00883CCF">
      <w:pPr>
        <w:numPr>
          <w:ilvl w:val="1"/>
          <w:numId w:val="7"/>
        </w:numPr>
        <w:autoSpaceDE w:val="0"/>
        <w:autoSpaceDN w:val="0"/>
        <w:adjustRightInd w:val="0"/>
        <w:spacing w:before="0" w:after="0"/>
        <w:ind w:left="1440" w:hanging="431"/>
        <w:rPr>
          <w:b/>
        </w:rPr>
      </w:pPr>
      <w:r>
        <w:t>Advice requested from Intel as to how to create a roadmap</w:t>
      </w:r>
    </w:p>
    <w:p w14:paraId="4D6D9FCA" w14:textId="77777777" w:rsidR="00883CCF" w:rsidRDefault="00883CCF" w:rsidP="00883CCF">
      <w:pPr>
        <w:numPr>
          <w:ilvl w:val="2"/>
          <w:numId w:val="7"/>
        </w:numPr>
        <w:autoSpaceDE w:val="0"/>
        <w:autoSpaceDN w:val="0"/>
        <w:adjustRightInd w:val="0"/>
        <w:spacing w:before="0" w:after="0"/>
        <w:ind w:left="2160" w:hanging="180"/>
      </w:pPr>
      <w:r>
        <w:t>Perhaps from Carol of Intel - how do we bridge gap from Working Group desires to planning actual commitment of resources</w:t>
      </w:r>
    </w:p>
    <w:p w14:paraId="0197D543" w14:textId="77777777" w:rsidR="00883CCF" w:rsidRDefault="00883CCF" w:rsidP="00883CCF">
      <w:pPr>
        <w:numPr>
          <w:ilvl w:val="1"/>
          <w:numId w:val="7"/>
        </w:numPr>
        <w:autoSpaceDE w:val="0"/>
        <w:autoSpaceDN w:val="0"/>
        <w:adjustRightInd w:val="0"/>
        <w:spacing w:before="0" w:after="0"/>
        <w:ind w:left="1440" w:hanging="431"/>
      </w:pPr>
      <w:r w:rsidRPr="00883CCF">
        <w:rPr>
          <w:b/>
        </w:rPr>
        <w:t xml:space="preserve">Agreed </w:t>
      </w:r>
      <w:r>
        <w:t>to setup a separate session on this topic</w:t>
      </w:r>
    </w:p>
    <w:p w14:paraId="38DD2CC1" w14:textId="77777777" w:rsidR="00883CCF" w:rsidRDefault="00883CCF" w:rsidP="00883CCF">
      <w:pPr>
        <w:numPr>
          <w:ilvl w:val="2"/>
          <w:numId w:val="7"/>
        </w:numPr>
        <w:autoSpaceDE w:val="0"/>
        <w:autoSpaceDN w:val="0"/>
        <w:adjustRightInd w:val="0"/>
        <w:spacing w:before="0" w:after="0"/>
        <w:ind w:left="2160" w:hanging="431"/>
      </w:pPr>
      <w:r>
        <w:t>Main goal to layout how do we start integrating LCOO goals with the actual workforce/work coming from our individual organizations.</w:t>
      </w:r>
    </w:p>
    <w:p w14:paraId="180AB18C" w14:textId="77777777" w:rsidR="00883CCF" w:rsidRDefault="00883CCF" w:rsidP="00883CCF">
      <w:pPr>
        <w:numPr>
          <w:ilvl w:val="2"/>
          <w:numId w:val="7"/>
        </w:numPr>
        <w:autoSpaceDE w:val="0"/>
        <w:autoSpaceDN w:val="0"/>
        <w:adjustRightInd w:val="0"/>
        <w:spacing w:before="0" w:after="0"/>
        <w:ind w:left="2160" w:hanging="431"/>
      </w:pPr>
      <w:r>
        <w:t>Will have a separate and offline group to draft this.</w:t>
      </w:r>
    </w:p>
    <w:p w14:paraId="6D4A0719" w14:textId="77777777" w:rsidR="00883CCF" w:rsidRDefault="00883CCF" w:rsidP="00883CCF">
      <w:pPr>
        <w:numPr>
          <w:ilvl w:val="2"/>
          <w:numId w:val="7"/>
        </w:numPr>
        <w:autoSpaceDE w:val="0"/>
        <w:autoSpaceDN w:val="0"/>
        <w:adjustRightInd w:val="0"/>
        <w:spacing w:before="0" w:after="0"/>
        <w:ind w:left="2160" w:hanging="431"/>
      </w:pPr>
      <w:r>
        <w:t>Not the same thing as the Charter/Governance model</w:t>
      </w:r>
    </w:p>
    <w:p w14:paraId="4BFF2F9C" w14:textId="58B3D826" w:rsidR="00883CCF" w:rsidRDefault="00883CCF" w:rsidP="00883CCF">
      <w:pPr>
        <w:numPr>
          <w:ilvl w:val="2"/>
          <w:numId w:val="7"/>
        </w:numPr>
        <w:autoSpaceDE w:val="0"/>
        <w:autoSpaceDN w:val="0"/>
        <w:adjustRightInd w:val="0"/>
        <w:spacing w:before="0" w:after="0"/>
        <w:ind w:left="2160" w:hanging="431"/>
      </w:pPr>
      <w:r>
        <w:t xml:space="preserve">Time and </w:t>
      </w:r>
      <w:r w:rsidR="00E426C3">
        <w:t>attendees</w:t>
      </w:r>
      <w:r>
        <w:t xml:space="preserve"> to be determined in Slack</w:t>
      </w:r>
    </w:p>
    <w:p w14:paraId="17D2524F" w14:textId="77777777" w:rsidR="00883CCF" w:rsidRDefault="00883CCF" w:rsidP="00883CCF">
      <w:pPr>
        <w:numPr>
          <w:ilvl w:val="0"/>
          <w:numId w:val="7"/>
        </w:numPr>
        <w:autoSpaceDE w:val="0"/>
        <w:autoSpaceDN w:val="0"/>
        <w:adjustRightInd w:val="0"/>
        <w:spacing w:before="0" w:after="0"/>
        <w:ind w:left="720" w:hanging="431"/>
      </w:pPr>
      <w:r>
        <w:t>Finalize Charter</w:t>
      </w:r>
    </w:p>
    <w:p w14:paraId="7AAC63FB" w14:textId="77777777" w:rsidR="00883CCF" w:rsidRDefault="00883CCF" w:rsidP="00883CCF">
      <w:pPr>
        <w:numPr>
          <w:ilvl w:val="1"/>
          <w:numId w:val="7"/>
        </w:numPr>
        <w:autoSpaceDE w:val="0"/>
        <w:autoSpaceDN w:val="0"/>
        <w:adjustRightInd w:val="0"/>
        <w:spacing w:before="0" w:after="0"/>
        <w:ind w:left="1440" w:hanging="431"/>
      </w:pPr>
      <w:r>
        <w:t>In the last call we worked through to final section (Governance) and today we finished that.</w:t>
      </w:r>
    </w:p>
    <w:p w14:paraId="428498BB" w14:textId="63BC6A25" w:rsidR="00883CCF" w:rsidRDefault="00883CCF" w:rsidP="00883CCF">
      <w:pPr>
        <w:numPr>
          <w:ilvl w:val="1"/>
          <w:numId w:val="7"/>
        </w:numPr>
        <w:autoSpaceDE w:val="0"/>
        <w:autoSpaceDN w:val="0"/>
        <w:adjustRightInd w:val="0"/>
        <w:spacing w:before="0" w:after="0"/>
        <w:ind w:left="1440" w:hanging="431"/>
      </w:pPr>
      <w:r>
        <w:t>Only changes from last week</w:t>
      </w:r>
      <w:r w:rsidR="00E426C3">
        <w:t>’</w:t>
      </w:r>
      <w:r>
        <w:t xml:space="preserve">s copy are around "minimum, monthly governance call" and also after the meeting added steps for new members to join.  That new copy has been distributed via slack as well as </w:t>
      </w:r>
      <w:r w:rsidR="00E426C3">
        <w:t>here</w:t>
      </w:r>
      <w:r>
        <w:t xml:space="preserve"> in Word document version of the meeting minutes. </w:t>
      </w:r>
      <w:bookmarkStart w:id="1" w:name="_MON_1536676896"/>
      <w:bookmarkEnd w:id="1"/>
      <w:r w:rsidR="00E426C3">
        <w:object w:dxaOrig="1551" w:dyaOrig="1004" w14:anchorId="4E40E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36678089" r:id="rId10">
            <o:FieldCodes>\s</o:FieldCodes>
          </o:OLEObject>
        </w:object>
      </w:r>
    </w:p>
    <w:p w14:paraId="73E42435" w14:textId="77777777" w:rsidR="00883CCF" w:rsidRDefault="00883CCF" w:rsidP="00883CCF">
      <w:pPr>
        <w:numPr>
          <w:ilvl w:val="0"/>
          <w:numId w:val="7"/>
        </w:numPr>
        <w:autoSpaceDE w:val="0"/>
        <w:autoSpaceDN w:val="0"/>
        <w:adjustRightInd w:val="0"/>
        <w:spacing w:before="0" w:after="0"/>
        <w:ind w:left="720" w:hanging="431"/>
      </w:pPr>
      <w:r>
        <w:t>Who is attending OpenStack Barcelona Summit - What sessions can we plan or join there</w:t>
      </w:r>
    </w:p>
    <w:p w14:paraId="124E0323" w14:textId="77777777" w:rsidR="00883CCF" w:rsidRDefault="00883CCF" w:rsidP="00883CCF">
      <w:pPr>
        <w:numPr>
          <w:ilvl w:val="1"/>
          <w:numId w:val="7"/>
        </w:numPr>
        <w:autoSpaceDE w:val="0"/>
        <w:autoSpaceDN w:val="0"/>
        <w:adjustRightInd w:val="0"/>
        <w:spacing w:before="0" w:after="0"/>
        <w:ind w:left="1440" w:hanging="431"/>
      </w:pPr>
      <w:r>
        <w:t>Review and contrast our LCOO desired meetups with Operators Meetups  </w:t>
      </w:r>
    </w:p>
    <w:p w14:paraId="55DB0F2F" w14:textId="2B2664A2" w:rsidR="00883CCF" w:rsidRDefault="00883CCF" w:rsidP="00883CCF">
      <w:pPr>
        <w:numPr>
          <w:ilvl w:val="2"/>
          <w:numId w:val="7"/>
        </w:numPr>
        <w:autoSpaceDE w:val="0"/>
        <w:autoSpaceDN w:val="0"/>
        <w:adjustRightInd w:val="0"/>
        <w:spacing w:before="0" w:after="0"/>
        <w:ind w:left="2160" w:hanging="431"/>
      </w:pPr>
      <w:r>
        <w:t xml:space="preserve">Our LCOO planning Pad </w:t>
      </w:r>
      <w:hyperlink r:id="rId11" w:history="1">
        <w:r w:rsidRPr="00E426C3">
          <w:rPr>
            <w:color w:val="0070C0"/>
          </w:rPr>
          <w:t>https://etherpad.openstack.org/p/LCOO-Barcelona-Planning</w:t>
        </w:r>
      </w:hyperlink>
      <w:r w:rsidR="00E426C3">
        <w:t xml:space="preserve"> </w:t>
      </w:r>
    </w:p>
    <w:p w14:paraId="4FE26420" w14:textId="45DB534A" w:rsidR="00883CCF" w:rsidRDefault="00883CCF" w:rsidP="00883CCF">
      <w:pPr>
        <w:numPr>
          <w:ilvl w:val="2"/>
          <w:numId w:val="7"/>
        </w:numPr>
        <w:autoSpaceDE w:val="0"/>
        <w:autoSpaceDN w:val="0"/>
        <w:adjustRightInd w:val="0"/>
        <w:spacing w:before="0" w:after="0"/>
        <w:ind w:left="2160" w:hanging="431"/>
      </w:pPr>
      <w:r>
        <w:t xml:space="preserve">Ops Meetup Planning Team happening in </w:t>
      </w:r>
      <w:r w:rsidR="00E426C3">
        <w:t>this</w:t>
      </w:r>
      <w:r>
        <w:t xml:space="preserve"> Etherpad </w:t>
      </w:r>
      <w:r w:rsidR="00E426C3">
        <w:t xml:space="preserve">and being finalized in e-mail list of the same </w:t>
      </w:r>
      <w:r>
        <w:t xml:space="preserve">now </w:t>
      </w:r>
      <w:hyperlink r:id="rId12" w:history="1">
        <w:r w:rsidRPr="00E426C3">
          <w:rPr>
            <w:color w:val="0070C0"/>
          </w:rPr>
          <w:t>https://etherpad.openstack.org/p/BCN-ops-meetup</w:t>
        </w:r>
      </w:hyperlink>
    </w:p>
    <w:p w14:paraId="3B28089A" w14:textId="5955CED9" w:rsidR="00883CCF" w:rsidRDefault="00E426C3" w:rsidP="00883CCF">
      <w:pPr>
        <w:numPr>
          <w:ilvl w:val="1"/>
          <w:numId w:val="7"/>
        </w:numPr>
        <w:autoSpaceDE w:val="0"/>
        <w:autoSpaceDN w:val="0"/>
        <w:adjustRightInd w:val="0"/>
        <w:spacing w:before="0" w:after="0"/>
        <w:ind w:left="1440" w:hanging="431"/>
      </w:pPr>
      <w:r>
        <w:t>In</w:t>
      </w:r>
      <w:r w:rsidR="00883CCF">
        <w:t xml:space="preserve"> today's discussion we agreed to</w:t>
      </w:r>
      <w:r>
        <w:t xml:space="preserve"> all update the LCOO planning pad to</w:t>
      </w:r>
      <w:r w:rsidR="00883CCF">
        <w:t>:</w:t>
      </w:r>
    </w:p>
    <w:p w14:paraId="09DEC1C8" w14:textId="77777777" w:rsidR="00883CCF" w:rsidRDefault="00883CCF" w:rsidP="00883CCF">
      <w:pPr>
        <w:numPr>
          <w:ilvl w:val="2"/>
          <w:numId w:val="7"/>
        </w:numPr>
        <w:autoSpaceDE w:val="0"/>
        <w:autoSpaceDN w:val="0"/>
        <w:adjustRightInd w:val="0"/>
        <w:spacing w:before="0" w:after="0"/>
        <w:ind w:left="2160" w:hanging="431"/>
      </w:pPr>
      <w:r>
        <w:lastRenderedPageBreak/>
        <w:t>Add list of all attendees from any LCOO company (at least those aware of the LCOO) so they can know about each other and better find each other in Barcelona</w:t>
      </w:r>
    </w:p>
    <w:p w14:paraId="41BCD439" w14:textId="61A7C48E" w:rsidR="00883CCF" w:rsidRDefault="00883CCF" w:rsidP="00883CCF">
      <w:pPr>
        <w:numPr>
          <w:ilvl w:val="2"/>
          <w:numId w:val="7"/>
        </w:numPr>
        <w:autoSpaceDE w:val="0"/>
        <w:autoSpaceDN w:val="0"/>
        <w:adjustRightInd w:val="0"/>
        <w:spacing w:before="0" w:after="0"/>
        <w:ind w:left="2160" w:hanging="431"/>
      </w:pPr>
      <w:r>
        <w:t>Update the goals section with each of the 6 areas and agreed each organization will help brainstorm what type of session</w:t>
      </w:r>
      <w:r w:rsidR="00E426C3">
        <w:t>s we need</w:t>
      </w:r>
      <w:r>
        <w:t xml:space="preserve"> and who </w:t>
      </w:r>
      <w:r w:rsidR="00E426C3">
        <w:t>form each company would participate</w:t>
      </w:r>
      <w:r>
        <w:t>.</w:t>
      </w:r>
    </w:p>
    <w:p w14:paraId="04265BE3" w14:textId="4E17CE46" w:rsidR="00883CCF" w:rsidRDefault="00883CCF" w:rsidP="00883CCF">
      <w:pPr>
        <w:numPr>
          <w:ilvl w:val="2"/>
          <w:numId w:val="7"/>
        </w:numPr>
        <w:autoSpaceDE w:val="0"/>
        <w:autoSpaceDN w:val="0"/>
        <w:adjustRightInd w:val="0"/>
        <w:spacing w:before="0" w:after="0"/>
        <w:ind w:left="2160" w:hanging="431"/>
      </w:pPr>
      <w:r>
        <w:t xml:space="preserve">Once the Tuesday Ops Meetups are finalized - should be by next week - Shintaro agreed to pull from those and add to the goals section and the </w:t>
      </w:r>
      <w:r w:rsidR="00E426C3">
        <w:t>related</w:t>
      </w:r>
      <w:r>
        <w:t xml:space="preserve"> Events schedule.</w:t>
      </w:r>
    </w:p>
    <w:p w14:paraId="4E9FCA63" w14:textId="39366A0B" w:rsidR="00883CCF" w:rsidRDefault="00883CCF" w:rsidP="00883CCF">
      <w:pPr>
        <w:numPr>
          <w:ilvl w:val="2"/>
          <w:numId w:val="7"/>
        </w:numPr>
        <w:autoSpaceDE w:val="0"/>
        <w:autoSpaceDN w:val="0"/>
        <w:adjustRightInd w:val="0"/>
        <w:spacing w:before="0" w:after="0"/>
        <w:ind w:left="2160" w:hanging="431"/>
      </w:pPr>
      <w:r>
        <w:t xml:space="preserve">Determine </w:t>
      </w:r>
      <w:r w:rsidR="00E426C3">
        <w:t xml:space="preserve">planning </w:t>
      </w:r>
      <w:r>
        <w:t>meet times as LCOO - proposed Monday, Wednesday Breakfast and Friday: Agreed to  bring this back next week</w:t>
      </w:r>
    </w:p>
    <w:p w14:paraId="63241746" w14:textId="77777777" w:rsidR="00883CCF" w:rsidRDefault="00883CCF" w:rsidP="00883CCF">
      <w:pPr>
        <w:numPr>
          <w:ilvl w:val="0"/>
          <w:numId w:val="7"/>
        </w:numPr>
        <w:autoSpaceDE w:val="0"/>
        <w:autoSpaceDN w:val="0"/>
        <w:adjustRightInd w:val="0"/>
        <w:spacing w:before="0" w:after="0"/>
        <w:ind w:left="720" w:hanging="431"/>
      </w:pPr>
      <w:r>
        <w:t>Agree to days for subsequent session:</w:t>
      </w:r>
    </w:p>
    <w:p w14:paraId="7A9DB410" w14:textId="77777777" w:rsidR="00883CCF" w:rsidRDefault="00883CCF" w:rsidP="00883CCF">
      <w:pPr>
        <w:numPr>
          <w:ilvl w:val="1"/>
          <w:numId w:val="7"/>
        </w:numPr>
        <w:autoSpaceDE w:val="0"/>
        <w:autoSpaceDN w:val="0"/>
        <w:adjustRightInd w:val="0"/>
        <w:spacing w:before="0" w:after="0"/>
        <w:ind w:left="1440" w:hanging="431"/>
      </w:pPr>
      <w:r>
        <w:t>AT&amp;T ORM and Walmart One Ops Demos </w:t>
      </w:r>
    </w:p>
    <w:p w14:paraId="0F11CFA3" w14:textId="77777777" w:rsidR="00883CCF" w:rsidRDefault="00883CCF" w:rsidP="00883CCF">
      <w:pPr>
        <w:numPr>
          <w:ilvl w:val="2"/>
          <w:numId w:val="7"/>
        </w:numPr>
        <w:autoSpaceDE w:val="0"/>
        <w:autoSpaceDN w:val="0"/>
        <w:adjustRightInd w:val="0"/>
        <w:spacing w:before="0" w:after="0"/>
        <w:ind w:left="2160" w:hanging="431"/>
      </w:pPr>
      <w:r>
        <w:t>Propose Tuesday 10/4 7AM PT - Orange would attend,  Jamey to send invite</w:t>
      </w:r>
    </w:p>
    <w:p w14:paraId="39576393" w14:textId="77777777" w:rsidR="00883CCF" w:rsidRDefault="00883CCF" w:rsidP="00883CCF">
      <w:pPr>
        <w:numPr>
          <w:ilvl w:val="2"/>
          <w:numId w:val="7"/>
        </w:numPr>
        <w:autoSpaceDE w:val="0"/>
        <w:autoSpaceDN w:val="0"/>
        <w:adjustRightInd w:val="0"/>
        <w:spacing w:before="0" w:after="0"/>
        <w:ind w:left="2160" w:hanging="431"/>
      </w:pPr>
      <w:r>
        <w:t>Jamey talked with Sean about One Ops Demo and Walmart is not quite ready for that.</w:t>
      </w:r>
    </w:p>
    <w:p w14:paraId="6893E38E" w14:textId="77777777" w:rsidR="00883CCF" w:rsidRDefault="00883CCF" w:rsidP="00883CCF">
      <w:pPr>
        <w:numPr>
          <w:ilvl w:val="1"/>
          <w:numId w:val="7"/>
        </w:numPr>
        <w:autoSpaceDE w:val="0"/>
        <w:autoSpaceDN w:val="0"/>
        <w:adjustRightInd w:val="0"/>
        <w:spacing w:before="0" w:after="0"/>
        <w:ind w:left="1440" w:hanging="431"/>
      </w:pPr>
      <w:r>
        <w:t>AT&amp;T Gluon - Propose Monday Oct 3 and Wednesday Oct 5 7AM-8AM PT</w:t>
      </w:r>
    </w:p>
    <w:p w14:paraId="0C8DA0AC" w14:textId="77777777" w:rsidR="00883CCF" w:rsidRDefault="00883CCF" w:rsidP="00883CCF">
      <w:pPr>
        <w:numPr>
          <w:ilvl w:val="2"/>
          <w:numId w:val="7"/>
        </w:numPr>
        <w:autoSpaceDE w:val="0"/>
        <w:autoSpaceDN w:val="0"/>
        <w:adjustRightInd w:val="0"/>
        <w:spacing w:before="0" w:after="0"/>
        <w:ind w:left="2160" w:hanging="431"/>
      </w:pPr>
      <w:r>
        <w:t xml:space="preserve">AT&amp;T (Bin Hu) will come to intro informational etherpad added here:  </w:t>
      </w:r>
      <w:hyperlink r:id="rId13" w:history="1">
        <w:r>
          <w:t>https://etherpad.openstack.org/p/LCOO-Working-Gluon</w:t>
        </w:r>
      </w:hyperlink>
    </w:p>
    <w:p w14:paraId="3059910C" w14:textId="77777777" w:rsidR="00883CCF" w:rsidRDefault="00883CCF" w:rsidP="00883CCF">
      <w:pPr>
        <w:numPr>
          <w:ilvl w:val="2"/>
          <w:numId w:val="7"/>
        </w:numPr>
        <w:autoSpaceDE w:val="0"/>
        <w:autoSpaceDN w:val="0"/>
        <w:adjustRightInd w:val="0"/>
        <w:spacing w:before="0" w:after="0"/>
        <w:ind w:left="2160" w:hanging="431"/>
      </w:pPr>
      <w:r>
        <w:t>Request was that Intel and NTT identify their Core members who might be able to advise and find if the Monday or Wednesday would work for them.  Jamey to schedule after hearing back.</w:t>
      </w:r>
    </w:p>
    <w:p w14:paraId="771E336D" w14:textId="77777777" w:rsidR="00883CCF" w:rsidRDefault="00883CCF" w:rsidP="00883CCF">
      <w:pPr>
        <w:numPr>
          <w:ilvl w:val="1"/>
          <w:numId w:val="7"/>
        </w:numPr>
        <w:autoSpaceDE w:val="0"/>
        <w:autoSpaceDN w:val="0"/>
        <w:adjustRightInd w:val="0"/>
        <w:spacing w:before="0" w:after="0"/>
        <w:ind w:left="1440" w:hanging="431"/>
      </w:pPr>
      <w:r>
        <w:t>500 Node Scaling Project - Ron Barchi of AT&amp;T  intro</w:t>
      </w:r>
    </w:p>
    <w:p w14:paraId="5CA7D408" w14:textId="77777777" w:rsidR="00883CCF" w:rsidRDefault="00883CCF" w:rsidP="00883CCF">
      <w:pPr>
        <w:numPr>
          <w:ilvl w:val="2"/>
          <w:numId w:val="7"/>
        </w:numPr>
        <w:autoSpaceDE w:val="0"/>
        <w:autoSpaceDN w:val="0"/>
        <w:adjustRightInd w:val="0"/>
        <w:spacing w:before="0" w:after="0"/>
        <w:ind w:left="2160" w:hanging="431"/>
      </w:pPr>
      <w:r>
        <w:t>AT&amp;T and Intel are doing a "fast and furious" intial test and have committed to releasing results to the community</w:t>
      </w:r>
    </w:p>
    <w:p w14:paraId="2D7E256D" w14:textId="574BDC38" w:rsidR="00883CCF" w:rsidRDefault="00883CCF" w:rsidP="00883CCF">
      <w:pPr>
        <w:numPr>
          <w:ilvl w:val="2"/>
          <w:numId w:val="7"/>
        </w:numPr>
        <w:autoSpaceDE w:val="0"/>
        <w:autoSpaceDN w:val="0"/>
        <w:adjustRightInd w:val="0"/>
        <w:spacing w:before="0" w:after="0"/>
        <w:ind w:left="2160" w:hanging="431"/>
      </w:pPr>
      <w:r>
        <w:t xml:space="preserve">The effort seems very promising for LCOO members </w:t>
      </w:r>
      <w:r w:rsidR="00E426C3">
        <w:t>–</w:t>
      </w:r>
      <w:r>
        <w:t xml:space="preserve"> </w:t>
      </w:r>
      <w:r w:rsidR="00E426C3">
        <w:t xml:space="preserve">All members </w:t>
      </w:r>
      <w:r>
        <w:t>could help with future test cases that push limits they are aware of or use cases AT&amp;T may not be hitting. </w:t>
      </w:r>
    </w:p>
    <w:p w14:paraId="5B6E9D5D" w14:textId="77777777" w:rsidR="00883CCF" w:rsidRDefault="00883CCF" w:rsidP="00883CCF">
      <w:pPr>
        <w:numPr>
          <w:ilvl w:val="2"/>
          <w:numId w:val="7"/>
        </w:numPr>
        <w:autoSpaceDE w:val="0"/>
        <w:autoSpaceDN w:val="0"/>
        <w:adjustRightInd w:val="0"/>
        <w:spacing w:before="0" w:after="0"/>
        <w:ind w:left="2160" w:hanging="431"/>
      </w:pPr>
      <w:r>
        <w:t>Agreed to bring back to LCOO for possible enlargement in test cases and ongoing proposals for making it more of a joint effort after that first round.</w:t>
      </w:r>
    </w:p>
    <w:p w14:paraId="3D97DFAA" w14:textId="77777777" w:rsidR="00883CCF" w:rsidRDefault="00883CCF" w:rsidP="00883CCF"/>
    <w:p w14:paraId="0FD3D9F8" w14:textId="5D766DCD" w:rsidR="00963FF0" w:rsidRDefault="00222CB8" w:rsidP="00883CCF">
      <w:pPr>
        <w:spacing w:before="0" w:after="0"/>
        <w:ind w:left="0"/>
      </w:pPr>
      <w:r>
        <w:br/>
      </w:r>
    </w:p>
    <w:p w14:paraId="1171618A" w14:textId="5ED403F2" w:rsidR="00F4358F" w:rsidRPr="00D25048" w:rsidRDefault="00D25048" w:rsidP="005E2556">
      <w:pPr>
        <w:pStyle w:val="Heading2"/>
        <w:ind w:left="360"/>
        <w:rPr>
          <w:color w:val="auto"/>
        </w:rPr>
      </w:pPr>
      <w:r w:rsidRPr="00D25048">
        <w:rPr>
          <w:color w:val="auto"/>
        </w:rPr>
        <w:t>Next Session</w:t>
      </w:r>
    </w:p>
    <w:p w14:paraId="7F5B7E86" w14:textId="672A4231" w:rsidR="00D71AE4" w:rsidRDefault="00D71AE4" w:rsidP="00D71AE4">
      <w:pPr>
        <w:spacing w:before="100" w:beforeAutospacing="1" w:after="100" w:afterAutospacing="1"/>
        <w:ind w:left="360"/>
        <w:rPr>
          <w:rFonts w:eastAsia="Times New Roman"/>
          <w:lang w:val="en"/>
        </w:rPr>
      </w:pPr>
      <w:r>
        <w:rPr>
          <w:rFonts w:eastAsia="Times New Roman"/>
          <w:lang w:val="en"/>
        </w:rPr>
        <w:t>Next general session: Thu</w:t>
      </w:r>
      <w:r w:rsidR="00BA26ED">
        <w:rPr>
          <w:rFonts w:eastAsia="Times New Roman"/>
          <w:lang w:val="en"/>
        </w:rPr>
        <w:t xml:space="preserve">rsday </w:t>
      </w:r>
      <w:r w:rsidR="00883CCF">
        <w:rPr>
          <w:rFonts w:eastAsia="Times New Roman"/>
          <w:lang w:val="en"/>
        </w:rPr>
        <w:t>10/6</w:t>
      </w:r>
      <w:r>
        <w:rPr>
          <w:rFonts w:eastAsia="Times New Roman"/>
          <w:lang w:val="en"/>
        </w:rPr>
        <w:t xml:space="preserve"> 7-9 AM PDT which is 11AM ET, 4PM Paris,7:30 PM India, 11PM Japan</w:t>
      </w:r>
    </w:p>
    <w:p w14:paraId="5372BE99" w14:textId="77777777" w:rsidR="000B6C91" w:rsidRDefault="000B6C91" w:rsidP="000B6C91">
      <w:pPr>
        <w:spacing w:before="0" w:after="0"/>
      </w:pPr>
    </w:p>
    <w:p w14:paraId="7DAAEF62" w14:textId="77777777" w:rsidR="000B6C91" w:rsidRDefault="000B6C91" w:rsidP="000B6C91">
      <w:pPr>
        <w:pStyle w:val="Heading2"/>
      </w:pPr>
      <w:r>
        <w:t>Action Items</w:t>
      </w:r>
    </w:p>
    <w:tbl>
      <w:tblPr>
        <w:tblStyle w:val="TableGrid"/>
        <w:tblW w:w="0" w:type="auto"/>
        <w:tblInd w:w="431" w:type="dxa"/>
        <w:tblLook w:val="04A0" w:firstRow="1" w:lastRow="0" w:firstColumn="1" w:lastColumn="0" w:noHBand="0" w:noVBand="1"/>
      </w:tblPr>
      <w:tblGrid>
        <w:gridCol w:w="499"/>
        <w:gridCol w:w="6993"/>
        <w:gridCol w:w="1187"/>
      </w:tblGrid>
      <w:tr w:rsidR="00FF60B6" w:rsidRPr="00411FDC" w14:paraId="02B0711B" w14:textId="77777777" w:rsidTr="00D71AE4">
        <w:tc>
          <w:tcPr>
            <w:tcW w:w="404" w:type="dxa"/>
          </w:tcPr>
          <w:p w14:paraId="5ECED9FD" w14:textId="03A7F25D" w:rsidR="00FF60B6" w:rsidRDefault="000761D1" w:rsidP="005964E6">
            <w:pPr>
              <w:spacing w:line="240" w:lineRule="atLeast"/>
            </w:pPr>
            <w:r>
              <w:t>6</w:t>
            </w:r>
          </w:p>
        </w:tc>
        <w:tc>
          <w:tcPr>
            <w:tcW w:w="6993" w:type="dxa"/>
          </w:tcPr>
          <w:p w14:paraId="408DA82F" w14:textId="65A7B14B"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Schedule next meetings</w:t>
            </w:r>
            <w:r w:rsidR="00D71AE4">
              <w:rPr>
                <w:rStyle w:val="author-a-z80z3z67z7mmz90z9z72zz74zz81zsz84zsz74zz90z"/>
                <w:rFonts w:ascii="Arial" w:hAnsi="Arial" w:cs="Arial"/>
                <w:sz w:val="18"/>
                <w:szCs w:val="18"/>
              </w:rPr>
              <w:t xml:space="preserve"> </w:t>
            </w:r>
            <w:r w:rsidR="004F4278">
              <w:rPr>
                <w:rStyle w:val="author-a-z80z3z67z7mmz90z9z72zz74zz81zsz84zsz74zz90z"/>
                <w:rFonts w:ascii="Arial" w:hAnsi="Arial" w:cs="Arial"/>
                <w:sz w:val="18"/>
                <w:szCs w:val="18"/>
              </w:rPr>
              <w:t xml:space="preserve">  - Next week coordination, AT&amp;T ORM Demo and Gluon</w:t>
            </w:r>
          </w:p>
        </w:tc>
        <w:tc>
          <w:tcPr>
            <w:tcW w:w="1187" w:type="dxa"/>
          </w:tcPr>
          <w:p w14:paraId="1579F4C9" w14:textId="77777777"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r w:rsidR="00BA26ED" w:rsidRPr="00411FDC" w14:paraId="0F3E3C3C" w14:textId="77777777" w:rsidTr="00D71AE4">
        <w:tc>
          <w:tcPr>
            <w:tcW w:w="404" w:type="dxa"/>
          </w:tcPr>
          <w:p w14:paraId="09BE6FEC" w14:textId="61999612" w:rsidR="00BA26ED" w:rsidRDefault="00BA26ED" w:rsidP="005964E6">
            <w:pPr>
              <w:spacing w:line="240" w:lineRule="atLeast"/>
            </w:pPr>
            <w:r>
              <w:t>7</w:t>
            </w:r>
          </w:p>
        </w:tc>
        <w:tc>
          <w:tcPr>
            <w:tcW w:w="6993" w:type="dxa"/>
          </w:tcPr>
          <w:p w14:paraId="69D85479" w14:textId="5A4166A2" w:rsidR="00BA26ED" w:rsidRDefault="004F4278"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R</w:t>
            </w:r>
            <w:r w:rsidR="00BA26ED">
              <w:rPr>
                <w:rStyle w:val="author-a-z80z3z67z7mmz90z9z72zz74zz81zsz84zsz74zz90z"/>
                <w:rFonts w:ascii="Arial" w:hAnsi="Arial" w:cs="Arial"/>
                <w:sz w:val="18"/>
                <w:szCs w:val="18"/>
              </w:rPr>
              <w:t>equesting working group status</w:t>
            </w:r>
          </w:p>
        </w:tc>
        <w:tc>
          <w:tcPr>
            <w:tcW w:w="1187" w:type="dxa"/>
          </w:tcPr>
          <w:p w14:paraId="2B2D9873" w14:textId="6AD15705" w:rsidR="00BA26ED" w:rsidRDefault="00BA26ED"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Shilla</w:t>
            </w:r>
          </w:p>
        </w:tc>
      </w:tr>
      <w:tr w:rsidR="00D62F3E" w:rsidRPr="00411FDC" w14:paraId="266C2475" w14:textId="77777777" w:rsidTr="00D71AE4">
        <w:tc>
          <w:tcPr>
            <w:tcW w:w="404" w:type="dxa"/>
          </w:tcPr>
          <w:p w14:paraId="394BCB95" w14:textId="1DBF55FA" w:rsidR="00D62F3E" w:rsidRDefault="00D62F3E" w:rsidP="005964E6">
            <w:pPr>
              <w:spacing w:line="240" w:lineRule="atLeast"/>
            </w:pPr>
            <w:r>
              <w:t>8</w:t>
            </w:r>
          </w:p>
        </w:tc>
        <w:tc>
          <w:tcPr>
            <w:tcW w:w="6993" w:type="dxa"/>
          </w:tcPr>
          <w:p w14:paraId="2BCDF07E" w14:textId="65CBBFD9" w:rsidR="00D62F3E" w:rsidRDefault="004F4278"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Review charter with Foundation team</w:t>
            </w:r>
          </w:p>
        </w:tc>
        <w:tc>
          <w:tcPr>
            <w:tcW w:w="1187" w:type="dxa"/>
          </w:tcPr>
          <w:p w14:paraId="168FD1B1" w14:textId="5CA739D5" w:rsidR="00D62F3E" w:rsidRDefault="004F4278"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r w:rsidR="004F4278" w:rsidRPr="00411FDC" w14:paraId="61096E77" w14:textId="77777777" w:rsidTr="00D71AE4">
        <w:tc>
          <w:tcPr>
            <w:tcW w:w="404" w:type="dxa"/>
          </w:tcPr>
          <w:p w14:paraId="6DD58C55" w14:textId="2EFED3FC" w:rsidR="004F4278" w:rsidRDefault="004F4278" w:rsidP="005964E6">
            <w:pPr>
              <w:spacing w:line="240" w:lineRule="atLeast"/>
            </w:pPr>
            <w:r>
              <w:t xml:space="preserve">9 </w:t>
            </w:r>
          </w:p>
        </w:tc>
        <w:tc>
          <w:tcPr>
            <w:tcW w:w="6993" w:type="dxa"/>
          </w:tcPr>
          <w:p w14:paraId="347578B7" w14:textId="46BE13D1" w:rsidR="004F4278" w:rsidRDefault="004F4278"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Update Barcelona Planning Pad with relevant Ops Meetup details</w:t>
            </w:r>
          </w:p>
        </w:tc>
        <w:tc>
          <w:tcPr>
            <w:tcW w:w="1187" w:type="dxa"/>
          </w:tcPr>
          <w:p w14:paraId="19A4C43F" w14:textId="6B23BA8D" w:rsidR="004F4278" w:rsidRDefault="004F4278"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Shintaro</w:t>
            </w:r>
          </w:p>
        </w:tc>
      </w:tr>
      <w:tr w:rsidR="00CD414F" w:rsidRPr="00411FDC" w14:paraId="7B504B3E" w14:textId="77777777" w:rsidTr="00D71AE4">
        <w:tc>
          <w:tcPr>
            <w:tcW w:w="404" w:type="dxa"/>
          </w:tcPr>
          <w:p w14:paraId="40C85C92" w14:textId="3F0A7ED1" w:rsidR="00CD414F" w:rsidRDefault="00CD414F" w:rsidP="005964E6">
            <w:pPr>
              <w:spacing w:line="240" w:lineRule="atLeast"/>
            </w:pPr>
            <w:r>
              <w:lastRenderedPageBreak/>
              <w:t>10</w:t>
            </w:r>
          </w:p>
        </w:tc>
        <w:tc>
          <w:tcPr>
            <w:tcW w:w="6993" w:type="dxa"/>
          </w:tcPr>
          <w:p w14:paraId="619436D6" w14:textId="338718B1" w:rsidR="00CD414F" w:rsidRDefault="00CD414F"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Setup session to draft LCOO to Individual company roadmap translation process</w:t>
            </w:r>
          </w:p>
        </w:tc>
        <w:tc>
          <w:tcPr>
            <w:tcW w:w="1187" w:type="dxa"/>
          </w:tcPr>
          <w:p w14:paraId="0E089BDE" w14:textId="50037C2B" w:rsidR="00CD414F" w:rsidRDefault="00CD414F"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Sean</w:t>
            </w:r>
          </w:p>
        </w:tc>
      </w:tr>
    </w:tbl>
    <w:p w14:paraId="6C99BACA" w14:textId="77777777" w:rsidR="00FF60B6" w:rsidRPr="00FF60B6" w:rsidRDefault="00FF60B6" w:rsidP="001A7095">
      <w:pPr>
        <w:ind w:left="0"/>
      </w:pPr>
    </w:p>
    <w:sectPr w:rsidR="00FF60B6" w:rsidRPr="00FF60B6">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6554" w14:textId="77777777" w:rsidR="00954A5E" w:rsidRDefault="00954A5E">
      <w:r>
        <w:separator/>
      </w:r>
    </w:p>
  </w:endnote>
  <w:endnote w:type="continuationSeparator" w:id="0">
    <w:p w14:paraId="34B15D0A" w14:textId="77777777" w:rsidR="00954A5E" w:rsidRDefault="009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F6A1" w14:textId="59454D6B" w:rsidR="00920D2A" w:rsidRDefault="00D517A2">
    <w:pPr>
      <w:pStyle w:val="Footer"/>
    </w:pPr>
    <w:r>
      <w:t xml:space="preserve">Page </w:t>
    </w:r>
    <w:r>
      <w:fldChar w:fldCharType="begin"/>
    </w:r>
    <w:r>
      <w:instrText xml:space="preserve"> PAGE   \* MERGEFORMAT </w:instrText>
    </w:r>
    <w:r>
      <w:fldChar w:fldCharType="separate"/>
    </w:r>
    <w:r w:rsidR="00A474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0206" w14:textId="77777777" w:rsidR="00954A5E" w:rsidRDefault="00954A5E">
      <w:r>
        <w:separator/>
      </w:r>
    </w:p>
  </w:footnote>
  <w:footnote w:type="continuationSeparator" w:id="0">
    <w:p w14:paraId="07084F51" w14:textId="77777777" w:rsidR="00954A5E" w:rsidRDefault="0095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199D4BFC"/>
    <w:multiLevelType w:val="multilevel"/>
    <w:tmpl w:val="73C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50554"/>
    <w:multiLevelType w:val="multilevel"/>
    <w:tmpl w:val="22D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75413"/>
    <w:multiLevelType w:val="multilevel"/>
    <w:tmpl w:val="25CA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E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E481E"/>
    <w:multiLevelType w:val="multilevel"/>
    <w:tmpl w:val="B89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87F1D"/>
    <w:multiLevelType w:val="hybridMultilevel"/>
    <w:tmpl w:val="0FF237E4"/>
    <w:lvl w:ilvl="0" w:tplc="31389420">
      <w:numFmt w:val="bullet"/>
      <w:lvlText w:val=""/>
      <w:lvlJc w:val="left"/>
      <w:pPr>
        <w:ind w:left="1584" w:hanging="360"/>
      </w:pPr>
      <w:rPr>
        <w:rFonts w:ascii="Symbol" w:eastAsia="Times New Roman" w:hAnsi="Symbol"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9133BE1"/>
    <w:multiLevelType w:val="hybridMultilevel"/>
    <w:tmpl w:val="2C38D1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020D8"/>
    <w:multiLevelType w:val="multilevel"/>
    <w:tmpl w:val="6BC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60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F05136"/>
    <w:multiLevelType w:val="hybridMultilevel"/>
    <w:tmpl w:val="D43822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4F1734D"/>
    <w:multiLevelType w:val="multilevel"/>
    <w:tmpl w:val="2F66C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9121A7"/>
    <w:multiLevelType w:val="multilevel"/>
    <w:tmpl w:val="690C6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D47B39"/>
    <w:multiLevelType w:val="multilevel"/>
    <w:tmpl w:val="161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EB3B12"/>
    <w:multiLevelType w:val="multilevel"/>
    <w:tmpl w:val="AA3A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50B7A"/>
    <w:multiLevelType w:val="hybridMultilevel"/>
    <w:tmpl w:val="EE4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3"/>
  </w:num>
  <w:num w:numId="5">
    <w:abstractNumId w:val="5"/>
  </w:num>
  <w:num w:numId="6">
    <w:abstractNumId w:val="2"/>
  </w:num>
  <w:num w:numId="7">
    <w:abstractNumId w:val="0"/>
  </w:num>
  <w:num w:numId="8">
    <w:abstractNumId w:val="15"/>
  </w:num>
  <w:num w:numId="9">
    <w:abstractNumId w:val="14"/>
  </w:num>
  <w:num w:numId="10">
    <w:abstractNumId w:val="3"/>
  </w:num>
  <w:num w:numId="11">
    <w:abstractNumId w:val="12"/>
  </w:num>
  <w:num w:numId="12">
    <w:abstractNumId w:val="11"/>
  </w:num>
  <w:num w:numId="13">
    <w:abstractNumId w:val="9"/>
  </w:num>
  <w:num w:numId="14">
    <w:abstractNumId w:val="6"/>
  </w:num>
  <w:num w:numId="15">
    <w:abstractNumId w:val="1"/>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7"/>
    <w:rsid w:val="00034CF1"/>
    <w:rsid w:val="000575E9"/>
    <w:rsid w:val="00075015"/>
    <w:rsid w:val="000761D1"/>
    <w:rsid w:val="00094CBF"/>
    <w:rsid w:val="000A7D5C"/>
    <w:rsid w:val="000B6C91"/>
    <w:rsid w:val="000C6CEE"/>
    <w:rsid w:val="000E29E0"/>
    <w:rsid w:val="00116CAE"/>
    <w:rsid w:val="00122055"/>
    <w:rsid w:val="0012792C"/>
    <w:rsid w:val="00160477"/>
    <w:rsid w:val="00183BB8"/>
    <w:rsid w:val="00185219"/>
    <w:rsid w:val="0019141B"/>
    <w:rsid w:val="001A6455"/>
    <w:rsid w:val="001A7095"/>
    <w:rsid w:val="001C0BFA"/>
    <w:rsid w:val="001D1897"/>
    <w:rsid w:val="00222CB8"/>
    <w:rsid w:val="00243BD2"/>
    <w:rsid w:val="003309D0"/>
    <w:rsid w:val="00352095"/>
    <w:rsid w:val="003548F8"/>
    <w:rsid w:val="0037382D"/>
    <w:rsid w:val="003A4399"/>
    <w:rsid w:val="003B533D"/>
    <w:rsid w:val="003C6EA3"/>
    <w:rsid w:val="004133E3"/>
    <w:rsid w:val="00441318"/>
    <w:rsid w:val="004475B2"/>
    <w:rsid w:val="00460BFB"/>
    <w:rsid w:val="004B1D9C"/>
    <w:rsid w:val="004D4DDF"/>
    <w:rsid w:val="004E1D30"/>
    <w:rsid w:val="004E57D2"/>
    <w:rsid w:val="004E6035"/>
    <w:rsid w:val="004F4278"/>
    <w:rsid w:val="005305BF"/>
    <w:rsid w:val="00545801"/>
    <w:rsid w:val="00587B99"/>
    <w:rsid w:val="00591560"/>
    <w:rsid w:val="005964E6"/>
    <w:rsid w:val="00597C85"/>
    <w:rsid w:val="005B325A"/>
    <w:rsid w:val="005E2556"/>
    <w:rsid w:val="005F2E92"/>
    <w:rsid w:val="006332E5"/>
    <w:rsid w:val="00643BC5"/>
    <w:rsid w:val="00690F1C"/>
    <w:rsid w:val="006D1625"/>
    <w:rsid w:val="007057C9"/>
    <w:rsid w:val="00735289"/>
    <w:rsid w:val="007724FD"/>
    <w:rsid w:val="0078123A"/>
    <w:rsid w:val="0078397C"/>
    <w:rsid w:val="00785B2D"/>
    <w:rsid w:val="00785E8E"/>
    <w:rsid w:val="007A79CE"/>
    <w:rsid w:val="007B1FCD"/>
    <w:rsid w:val="007D70ED"/>
    <w:rsid w:val="007E7A87"/>
    <w:rsid w:val="007F1553"/>
    <w:rsid w:val="008106D4"/>
    <w:rsid w:val="00812E3F"/>
    <w:rsid w:val="00830406"/>
    <w:rsid w:val="00883CCF"/>
    <w:rsid w:val="00885037"/>
    <w:rsid w:val="00891B82"/>
    <w:rsid w:val="008A1AE6"/>
    <w:rsid w:val="008B54DB"/>
    <w:rsid w:val="008B5701"/>
    <w:rsid w:val="008B5FA0"/>
    <w:rsid w:val="008B63C2"/>
    <w:rsid w:val="008F126A"/>
    <w:rsid w:val="008F2753"/>
    <w:rsid w:val="008F685C"/>
    <w:rsid w:val="00920D2A"/>
    <w:rsid w:val="009250D4"/>
    <w:rsid w:val="00934A4A"/>
    <w:rsid w:val="00954A5E"/>
    <w:rsid w:val="009564C3"/>
    <w:rsid w:val="009634A8"/>
    <w:rsid w:val="00963FF0"/>
    <w:rsid w:val="00974F83"/>
    <w:rsid w:val="00982E05"/>
    <w:rsid w:val="009A46D2"/>
    <w:rsid w:val="009A79D4"/>
    <w:rsid w:val="009B0815"/>
    <w:rsid w:val="009B13B3"/>
    <w:rsid w:val="009C6BAB"/>
    <w:rsid w:val="009D04D9"/>
    <w:rsid w:val="009F0547"/>
    <w:rsid w:val="009F10FF"/>
    <w:rsid w:val="00A474EE"/>
    <w:rsid w:val="00A531A4"/>
    <w:rsid w:val="00A56BD1"/>
    <w:rsid w:val="00A97985"/>
    <w:rsid w:val="00AB1CA0"/>
    <w:rsid w:val="00AD39BB"/>
    <w:rsid w:val="00B158F2"/>
    <w:rsid w:val="00B27520"/>
    <w:rsid w:val="00B61F79"/>
    <w:rsid w:val="00B633F4"/>
    <w:rsid w:val="00B674D7"/>
    <w:rsid w:val="00B760A1"/>
    <w:rsid w:val="00BA0249"/>
    <w:rsid w:val="00BA26ED"/>
    <w:rsid w:val="00BA5669"/>
    <w:rsid w:val="00BC50D8"/>
    <w:rsid w:val="00C05A10"/>
    <w:rsid w:val="00C15AE9"/>
    <w:rsid w:val="00C17584"/>
    <w:rsid w:val="00C42728"/>
    <w:rsid w:val="00C86A7E"/>
    <w:rsid w:val="00CD414F"/>
    <w:rsid w:val="00CE4816"/>
    <w:rsid w:val="00D0194B"/>
    <w:rsid w:val="00D02622"/>
    <w:rsid w:val="00D25048"/>
    <w:rsid w:val="00D25FDB"/>
    <w:rsid w:val="00D46050"/>
    <w:rsid w:val="00D517A2"/>
    <w:rsid w:val="00D5419F"/>
    <w:rsid w:val="00D62F3E"/>
    <w:rsid w:val="00D716BB"/>
    <w:rsid w:val="00D71AE4"/>
    <w:rsid w:val="00E13232"/>
    <w:rsid w:val="00E346FB"/>
    <w:rsid w:val="00E35D47"/>
    <w:rsid w:val="00E426C3"/>
    <w:rsid w:val="00E64450"/>
    <w:rsid w:val="00E825A9"/>
    <w:rsid w:val="00EA6401"/>
    <w:rsid w:val="00EE2832"/>
    <w:rsid w:val="00EF3E34"/>
    <w:rsid w:val="00F005AC"/>
    <w:rsid w:val="00F4358F"/>
    <w:rsid w:val="00F64DA3"/>
    <w:rsid w:val="00F977CA"/>
    <w:rsid w:val="00FD1066"/>
    <w:rsid w:val="00FD2951"/>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4FEEB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character" w:styleId="Hyperlink">
    <w:name w:val="Hyperlink"/>
    <w:basedOn w:val="DefaultParagraphFont"/>
    <w:uiPriority w:val="99"/>
    <w:unhideWhenUsed/>
    <w:rsid w:val="009564C3"/>
    <w:rPr>
      <w:color w:val="8E58B6" w:themeColor="hyperlink"/>
      <w:u w:val="single"/>
    </w:rPr>
  </w:style>
  <w:style w:type="paragraph" w:styleId="ListParagraph">
    <w:name w:val="List Paragraph"/>
    <w:basedOn w:val="Normal"/>
    <w:uiPriority w:val="34"/>
    <w:unhideWhenUsed/>
    <w:qFormat/>
    <w:rsid w:val="009564C3"/>
    <w:pPr>
      <w:ind w:left="720"/>
      <w:contextualSpacing/>
    </w:pPr>
  </w:style>
  <w:style w:type="character" w:styleId="FollowedHyperlink">
    <w:name w:val="FollowedHyperlink"/>
    <w:basedOn w:val="DefaultParagraphFont"/>
    <w:uiPriority w:val="99"/>
    <w:semiHidden/>
    <w:unhideWhenUsed/>
    <w:rsid w:val="005B325A"/>
    <w:rPr>
      <w:color w:val="7F6F6F" w:themeColor="followedHyperlink"/>
      <w:u w:val="single"/>
    </w:rPr>
  </w:style>
  <w:style w:type="character" w:styleId="CommentReference">
    <w:name w:val="annotation reference"/>
    <w:basedOn w:val="DefaultParagraphFont"/>
    <w:uiPriority w:val="99"/>
    <w:semiHidden/>
    <w:unhideWhenUsed/>
    <w:rsid w:val="001D1897"/>
    <w:rPr>
      <w:sz w:val="16"/>
      <w:szCs w:val="16"/>
    </w:rPr>
  </w:style>
  <w:style w:type="paragraph" w:styleId="CommentText">
    <w:name w:val="annotation text"/>
    <w:basedOn w:val="Normal"/>
    <w:link w:val="CommentTextChar"/>
    <w:uiPriority w:val="99"/>
    <w:semiHidden/>
    <w:unhideWhenUsed/>
    <w:rsid w:val="001D1897"/>
    <w:rPr>
      <w:sz w:val="20"/>
      <w:szCs w:val="20"/>
    </w:rPr>
  </w:style>
  <w:style w:type="character" w:customStyle="1" w:styleId="CommentTextChar">
    <w:name w:val="Comment Text Char"/>
    <w:basedOn w:val="DefaultParagraphFont"/>
    <w:link w:val="CommentText"/>
    <w:uiPriority w:val="99"/>
    <w:semiHidden/>
    <w:rsid w:val="001D1897"/>
    <w:rPr>
      <w:sz w:val="20"/>
      <w:szCs w:val="20"/>
    </w:rPr>
  </w:style>
  <w:style w:type="paragraph" w:styleId="CommentSubject">
    <w:name w:val="annotation subject"/>
    <w:basedOn w:val="CommentText"/>
    <w:next w:val="CommentText"/>
    <w:link w:val="CommentSubjectChar"/>
    <w:uiPriority w:val="99"/>
    <w:semiHidden/>
    <w:unhideWhenUsed/>
    <w:rsid w:val="001D1897"/>
    <w:rPr>
      <w:b/>
      <w:bCs/>
    </w:rPr>
  </w:style>
  <w:style w:type="character" w:customStyle="1" w:styleId="CommentSubjectChar">
    <w:name w:val="Comment Subject Char"/>
    <w:basedOn w:val="CommentTextChar"/>
    <w:link w:val="CommentSubject"/>
    <w:uiPriority w:val="99"/>
    <w:semiHidden/>
    <w:rsid w:val="001D1897"/>
    <w:rPr>
      <w:b/>
      <w:bCs/>
      <w:sz w:val="20"/>
      <w:szCs w:val="20"/>
    </w:rPr>
  </w:style>
  <w:style w:type="paragraph" w:styleId="BalloonText">
    <w:name w:val="Balloon Text"/>
    <w:basedOn w:val="Normal"/>
    <w:link w:val="BalloonTextChar"/>
    <w:uiPriority w:val="99"/>
    <w:semiHidden/>
    <w:unhideWhenUsed/>
    <w:rsid w:val="001D18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7"/>
    <w:rPr>
      <w:rFonts w:ascii="Segoe UI" w:hAnsi="Segoe UI" w:cs="Segoe UI"/>
      <w:sz w:val="18"/>
      <w:szCs w:val="18"/>
    </w:rPr>
  </w:style>
  <w:style w:type="character" w:customStyle="1" w:styleId="author-a-z82zz76zz70zz65z5fz83z1z76zz82zz122zqz83zz70z9z87z">
    <w:name w:val="author-a-z82zz76zz70zz65z5fz83z1z76zz82zz122zqz83zz70z9z87z"/>
    <w:basedOn w:val="DefaultParagraphFont"/>
    <w:rsid w:val="004133E3"/>
  </w:style>
  <w:style w:type="character" w:customStyle="1" w:styleId="author-a-z65zz78zyfgz75z9s0z83zz74zz77zbbhc">
    <w:name w:val="author-a-z65zz78zyfgz75z9s0z83zz74zz77zbbhc"/>
    <w:basedOn w:val="DefaultParagraphFont"/>
    <w:rsid w:val="004133E3"/>
  </w:style>
  <w:style w:type="character" w:customStyle="1" w:styleId="author-a-z81zz67zz66z2z66zmz68zf0ryhc4tz70z">
    <w:name w:val="author-a-z81zz67zz66z2z66zmz68zf0ryhc4tz70z"/>
    <w:basedOn w:val="DefaultParagraphFont"/>
    <w:rsid w:val="004133E3"/>
  </w:style>
  <w:style w:type="character" w:customStyle="1" w:styleId="author-a-z80z3z67z7mmz90z9z72zz74zz81zsz84zsz74zz90z">
    <w:name w:val="author-a-z80z3z67z7mmz90z9z72zz74zz81zsz84zsz74zz90z"/>
    <w:basedOn w:val="DefaultParagraphFont"/>
    <w:rsid w:val="004133E3"/>
  </w:style>
  <w:style w:type="character" w:customStyle="1" w:styleId="author-a-mz73zbmjz83z2kir6z74zz67zcz89za">
    <w:name w:val="author-a-mz73zbmjz83z2kir6z74zz67zcz89za"/>
    <w:basedOn w:val="DefaultParagraphFont"/>
    <w:rsid w:val="004133E3"/>
  </w:style>
  <w:style w:type="character" w:customStyle="1" w:styleId="author-a-w9z78zpuv8z67zs4z78zz71z7z83zz74zz67z">
    <w:name w:val="author-a-w9z78zpuv8z67zs4z78zz71z7z83zz74zz67z"/>
    <w:basedOn w:val="DefaultParagraphFont"/>
    <w:rsid w:val="008B54DB"/>
  </w:style>
  <w:style w:type="character" w:customStyle="1" w:styleId="author-a-y7z75zz84zoqz77zz80zz83zqfz90zz73zgz76zz78z">
    <w:name w:val="author-a-y7z75zz84zoqz77zz80zz83zqfz90zz73zgz76zz78z"/>
    <w:basedOn w:val="DefaultParagraphFont"/>
    <w:rsid w:val="008B54DB"/>
  </w:style>
  <w:style w:type="character" w:customStyle="1" w:styleId="author-a-pb73z79zwrz77zz88z6z73zz85zz68z65z71z">
    <w:name w:val="author-a-pb73z79zwrz77zz88z6z73zz85zz68z65z71z"/>
    <w:basedOn w:val="DefaultParagraphFont"/>
    <w:rsid w:val="008B54DB"/>
  </w:style>
  <w:style w:type="character" w:customStyle="1" w:styleId="author-a-qz84z6z67zz66zz71ziuz85zz86zxoz86zcz73zv">
    <w:name w:val="author-a-qz84z6z67zz66zz71ziuz85zz86zxoz86zcz73zv"/>
    <w:basedOn w:val="DefaultParagraphFont"/>
    <w:rsid w:val="000761D1"/>
  </w:style>
  <w:style w:type="character" w:customStyle="1" w:styleId="author-a-z78zz80z79gbz69zz70zz83zsz70zz72zdcz82z2">
    <w:name w:val="author-a-z78zz80z79gbz69zz70zz83zsz70zz72zdcz82z2"/>
    <w:basedOn w:val="DefaultParagraphFont"/>
    <w:rsid w:val="000761D1"/>
  </w:style>
  <w:style w:type="character" w:customStyle="1" w:styleId="author-a-vxpggsz67zz87zz83z42z66zz82zz87zz86zk">
    <w:name w:val="author-a-vxpggsz67zz87zz83z42z66zz82zz87zz86zk"/>
    <w:basedOn w:val="DefaultParagraphFont"/>
    <w:rsid w:val="000761D1"/>
  </w:style>
  <w:style w:type="character" w:styleId="Strong">
    <w:name w:val="Strong"/>
    <w:basedOn w:val="DefaultParagraphFont"/>
    <w:uiPriority w:val="22"/>
    <w:qFormat/>
    <w:rsid w:val="005F2E92"/>
    <w:rPr>
      <w:b/>
      <w:bCs/>
    </w:rPr>
  </w:style>
  <w:style w:type="paragraph" w:customStyle="1" w:styleId="DiamondList">
    <w:name w:val="Diamond List"/>
    <w:uiPriority w:val="99"/>
    <w:rsid w:val="00222CB8"/>
    <w:pPr>
      <w:widowControl w:val="0"/>
      <w:autoSpaceDE w:val="0"/>
      <w:autoSpaceDN w:val="0"/>
      <w:adjustRightInd w:val="0"/>
      <w:spacing w:after="0" w:line="240" w:lineRule="auto"/>
      <w:ind w:left="720" w:hanging="431"/>
    </w:pPr>
    <w:rPr>
      <w:rFonts w:ascii="Liberation Sans" w:hAnsi="Liberation Sans"/>
      <w:sz w:val="24"/>
      <w:szCs w:val="24"/>
      <w:lang w:eastAsia="en-US"/>
    </w:rPr>
  </w:style>
  <w:style w:type="character" w:customStyle="1" w:styleId="author-a-t959z88zz71zcz76z3az81zz87z7z83zz68zq">
    <w:name w:val="author-a-t959z88zz71zcz76z3az81zz87z7z83zz68zq"/>
    <w:basedOn w:val="DefaultParagraphFont"/>
    <w:rsid w:val="003B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843">
      <w:bodyDiv w:val="1"/>
      <w:marLeft w:val="0"/>
      <w:marRight w:val="0"/>
      <w:marTop w:val="0"/>
      <w:marBottom w:val="0"/>
      <w:divBdr>
        <w:top w:val="none" w:sz="0" w:space="0" w:color="auto"/>
        <w:left w:val="none" w:sz="0" w:space="0" w:color="auto"/>
        <w:bottom w:val="none" w:sz="0" w:space="0" w:color="auto"/>
        <w:right w:val="none" w:sz="0" w:space="0" w:color="auto"/>
      </w:divBdr>
    </w:div>
    <w:div w:id="402413792">
      <w:bodyDiv w:val="1"/>
      <w:marLeft w:val="0"/>
      <w:marRight w:val="0"/>
      <w:marTop w:val="0"/>
      <w:marBottom w:val="0"/>
      <w:divBdr>
        <w:top w:val="none" w:sz="0" w:space="0" w:color="auto"/>
        <w:left w:val="none" w:sz="0" w:space="0" w:color="auto"/>
        <w:bottom w:val="none" w:sz="0" w:space="0" w:color="auto"/>
        <w:right w:val="none" w:sz="0" w:space="0" w:color="auto"/>
      </w:divBdr>
    </w:div>
    <w:div w:id="881794626">
      <w:bodyDiv w:val="1"/>
      <w:marLeft w:val="0"/>
      <w:marRight w:val="0"/>
      <w:marTop w:val="0"/>
      <w:marBottom w:val="0"/>
      <w:divBdr>
        <w:top w:val="none" w:sz="0" w:space="0" w:color="auto"/>
        <w:left w:val="none" w:sz="0" w:space="0" w:color="auto"/>
        <w:bottom w:val="none" w:sz="0" w:space="0" w:color="auto"/>
        <w:right w:val="none" w:sz="0" w:space="0" w:color="auto"/>
      </w:divBdr>
    </w:div>
    <w:div w:id="890926210">
      <w:bodyDiv w:val="1"/>
      <w:marLeft w:val="0"/>
      <w:marRight w:val="0"/>
      <w:marTop w:val="0"/>
      <w:marBottom w:val="0"/>
      <w:divBdr>
        <w:top w:val="none" w:sz="0" w:space="0" w:color="auto"/>
        <w:left w:val="none" w:sz="0" w:space="0" w:color="auto"/>
        <w:bottom w:val="none" w:sz="0" w:space="0" w:color="auto"/>
        <w:right w:val="none" w:sz="0" w:space="0" w:color="auto"/>
      </w:divBdr>
    </w:div>
    <w:div w:id="1002466183">
      <w:bodyDiv w:val="1"/>
      <w:marLeft w:val="0"/>
      <w:marRight w:val="0"/>
      <w:marTop w:val="0"/>
      <w:marBottom w:val="0"/>
      <w:divBdr>
        <w:top w:val="none" w:sz="0" w:space="0" w:color="auto"/>
        <w:left w:val="none" w:sz="0" w:space="0" w:color="auto"/>
        <w:bottom w:val="none" w:sz="0" w:space="0" w:color="auto"/>
        <w:right w:val="none" w:sz="0" w:space="0" w:color="auto"/>
      </w:divBdr>
    </w:div>
    <w:div w:id="1099956931">
      <w:bodyDiv w:val="1"/>
      <w:marLeft w:val="0"/>
      <w:marRight w:val="0"/>
      <w:marTop w:val="0"/>
      <w:marBottom w:val="0"/>
      <w:divBdr>
        <w:top w:val="none" w:sz="0" w:space="0" w:color="auto"/>
        <w:left w:val="none" w:sz="0" w:space="0" w:color="auto"/>
        <w:bottom w:val="none" w:sz="0" w:space="0" w:color="auto"/>
        <w:right w:val="none" w:sz="0" w:space="0" w:color="auto"/>
      </w:divBdr>
    </w:div>
    <w:div w:id="1123574242">
      <w:bodyDiv w:val="1"/>
      <w:marLeft w:val="0"/>
      <w:marRight w:val="0"/>
      <w:marTop w:val="0"/>
      <w:marBottom w:val="0"/>
      <w:divBdr>
        <w:top w:val="none" w:sz="0" w:space="0" w:color="auto"/>
        <w:left w:val="none" w:sz="0" w:space="0" w:color="auto"/>
        <w:bottom w:val="none" w:sz="0" w:space="0" w:color="auto"/>
        <w:right w:val="none" w:sz="0" w:space="0" w:color="auto"/>
      </w:divBdr>
      <w:divsChild>
        <w:div w:id="818007">
          <w:marLeft w:val="0"/>
          <w:marRight w:val="0"/>
          <w:marTop w:val="0"/>
          <w:marBottom w:val="0"/>
          <w:divBdr>
            <w:top w:val="none" w:sz="0" w:space="0" w:color="auto"/>
            <w:left w:val="none" w:sz="0" w:space="0" w:color="auto"/>
            <w:bottom w:val="none" w:sz="0" w:space="0" w:color="auto"/>
            <w:right w:val="none" w:sz="0" w:space="0" w:color="auto"/>
          </w:divBdr>
        </w:div>
        <w:div w:id="23796836">
          <w:marLeft w:val="0"/>
          <w:marRight w:val="0"/>
          <w:marTop w:val="0"/>
          <w:marBottom w:val="0"/>
          <w:divBdr>
            <w:top w:val="none" w:sz="0" w:space="0" w:color="auto"/>
            <w:left w:val="none" w:sz="0" w:space="0" w:color="auto"/>
            <w:bottom w:val="none" w:sz="0" w:space="0" w:color="auto"/>
            <w:right w:val="none" w:sz="0" w:space="0" w:color="auto"/>
          </w:divBdr>
        </w:div>
        <w:div w:id="28385480">
          <w:marLeft w:val="0"/>
          <w:marRight w:val="0"/>
          <w:marTop w:val="0"/>
          <w:marBottom w:val="0"/>
          <w:divBdr>
            <w:top w:val="none" w:sz="0" w:space="0" w:color="auto"/>
            <w:left w:val="none" w:sz="0" w:space="0" w:color="auto"/>
            <w:bottom w:val="none" w:sz="0" w:space="0" w:color="auto"/>
            <w:right w:val="none" w:sz="0" w:space="0" w:color="auto"/>
          </w:divBdr>
        </w:div>
        <w:div w:id="72746881">
          <w:marLeft w:val="0"/>
          <w:marRight w:val="0"/>
          <w:marTop w:val="0"/>
          <w:marBottom w:val="0"/>
          <w:divBdr>
            <w:top w:val="none" w:sz="0" w:space="0" w:color="auto"/>
            <w:left w:val="none" w:sz="0" w:space="0" w:color="auto"/>
            <w:bottom w:val="none" w:sz="0" w:space="0" w:color="auto"/>
            <w:right w:val="none" w:sz="0" w:space="0" w:color="auto"/>
          </w:divBdr>
        </w:div>
        <w:div w:id="112528833">
          <w:marLeft w:val="0"/>
          <w:marRight w:val="0"/>
          <w:marTop w:val="0"/>
          <w:marBottom w:val="0"/>
          <w:divBdr>
            <w:top w:val="none" w:sz="0" w:space="0" w:color="auto"/>
            <w:left w:val="none" w:sz="0" w:space="0" w:color="auto"/>
            <w:bottom w:val="none" w:sz="0" w:space="0" w:color="auto"/>
            <w:right w:val="none" w:sz="0" w:space="0" w:color="auto"/>
          </w:divBdr>
        </w:div>
        <w:div w:id="126243044">
          <w:marLeft w:val="0"/>
          <w:marRight w:val="0"/>
          <w:marTop w:val="0"/>
          <w:marBottom w:val="0"/>
          <w:divBdr>
            <w:top w:val="none" w:sz="0" w:space="0" w:color="auto"/>
            <w:left w:val="none" w:sz="0" w:space="0" w:color="auto"/>
            <w:bottom w:val="none" w:sz="0" w:space="0" w:color="auto"/>
            <w:right w:val="none" w:sz="0" w:space="0" w:color="auto"/>
          </w:divBdr>
        </w:div>
        <w:div w:id="146629539">
          <w:marLeft w:val="0"/>
          <w:marRight w:val="0"/>
          <w:marTop w:val="0"/>
          <w:marBottom w:val="0"/>
          <w:divBdr>
            <w:top w:val="none" w:sz="0" w:space="0" w:color="auto"/>
            <w:left w:val="none" w:sz="0" w:space="0" w:color="auto"/>
            <w:bottom w:val="none" w:sz="0" w:space="0" w:color="auto"/>
            <w:right w:val="none" w:sz="0" w:space="0" w:color="auto"/>
          </w:divBdr>
        </w:div>
        <w:div w:id="209539556">
          <w:marLeft w:val="0"/>
          <w:marRight w:val="0"/>
          <w:marTop w:val="0"/>
          <w:marBottom w:val="0"/>
          <w:divBdr>
            <w:top w:val="none" w:sz="0" w:space="0" w:color="auto"/>
            <w:left w:val="none" w:sz="0" w:space="0" w:color="auto"/>
            <w:bottom w:val="none" w:sz="0" w:space="0" w:color="auto"/>
            <w:right w:val="none" w:sz="0" w:space="0" w:color="auto"/>
          </w:divBdr>
        </w:div>
        <w:div w:id="227768597">
          <w:marLeft w:val="0"/>
          <w:marRight w:val="0"/>
          <w:marTop w:val="0"/>
          <w:marBottom w:val="0"/>
          <w:divBdr>
            <w:top w:val="none" w:sz="0" w:space="0" w:color="auto"/>
            <w:left w:val="none" w:sz="0" w:space="0" w:color="auto"/>
            <w:bottom w:val="none" w:sz="0" w:space="0" w:color="auto"/>
            <w:right w:val="none" w:sz="0" w:space="0" w:color="auto"/>
          </w:divBdr>
        </w:div>
        <w:div w:id="242879248">
          <w:marLeft w:val="0"/>
          <w:marRight w:val="0"/>
          <w:marTop w:val="0"/>
          <w:marBottom w:val="0"/>
          <w:divBdr>
            <w:top w:val="none" w:sz="0" w:space="0" w:color="auto"/>
            <w:left w:val="none" w:sz="0" w:space="0" w:color="auto"/>
            <w:bottom w:val="none" w:sz="0" w:space="0" w:color="auto"/>
            <w:right w:val="none" w:sz="0" w:space="0" w:color="auto"/>
          </w:divBdr>
        </w:div>
        <w:div w:id="248971428">
          <w:marLeft w:val="0"/>
          <w:marRight w:val="0"/>
          <w:marTop w:val="0"/>
          <w:marBottom w:val="0"/>
          <w:divBdr>
            <w:top w:val="none" w:sz="0" w:space="0" w:color="auto"/>
            <w:left w:val="none" w:sz="0" w:space="0" w:color="auto"/>
            <w:bottom w:val="none" w:sz="0" w:space="0" w:color="auto"/>
            <w:right w:val="none" w:sz="0" w:space="0" w:color="auto"/>
          </w:divBdr>
        </w:div>
        <w:div w:id="255796920">
          <w:marLeft w:val="0"/>
          <w:marRight w:val="0"/>
          <w:marTop w:val="0"/>
          <w:marBottom w:val="0"/>
          <w:divBdr>
            <w:top w:val="none" w:sz="0" w:space="0" w:color="auto"/>
            <w:left w:val="none" w:sz="0" w:space="0" w:color="auto"/>
            <w:bottom w:val="none" w:sz="0" w:space="0" w:color="auto"/>
            <w:right w:val="none" w:sz="0" w:space="0" w:color="auto"/>
          </w:divBdr>
        </w:div>
        <w:div w:id="272639282">
          <w:marLeft w:val="0"/>
          <w:marRight w:val="0"/>
          <w:marTop w:val="0"/>
          <w:marBottom w:val="0"/>
          <w:divBdr>
            <w:top w:val="none" w:sz="0" w:space="0" w:color="auto"/>
            <w:left w:val="none" w:sz="0" w:space="0" w:color="auto"/>
            <w:bottom w:val="none" w:sz="0" w:space="0" w:color="auto"/>
            <w:right w:val="none" w:sz="0" w:space="0" w:color="auto"/>
          </w:divBdr>
        </w:div>
        <w:div w:id="292029153">
          <w:marLeft w:val="0"/>
          <w:marRight w:val="0"/>
          <w:marTop w:val="0"/>
          <w:marBottom w:val="0"/>
          <w:divBdr>
            <w:top w:val="none" w:sz="0" w:space="0" w:color="auto"/>
            <w:left w:val="none" w:sz="0" w:space="0" w:color="auto"/>
            <w:bottom w:val="none" w:sz="0" w:space="0" w:color="auto"/>
            <w:right w:val="none" w:sz="0" w:space="0" w:color="auto"/>
          </w:divBdr>
        </w:div>
        <w:div w:id="310524216">
          <w:marLeft w:val="0"/>
          <w:marRight w:val="0"/>
          <w:marTop w:val="0"/>
          <w:marBottom w:val="0"/>
          <w:divBdr>
            <w:top w:val="none" w:sz="0" w:space="0" w:color="auto"/>
            <w:left w:val="none" w:sz="0" w:space="0" w:color="auto"/>
            <w:bottom w:val="none" w:sz="0" w:space="0" w:color="auto"/>
            <w:right w:val="none" w:sz="0" w:space="0" w:color="auto"/>
          </w:divBdr>
        </w:div>
        <w:div w:id="315040217">
          <w:marLeft w:val="0"/>
          <w:marRight w:val="0"/>
          <w:marTop w:val="0"/>
          <w:marBottom w:val="0"/>
          <w:divBdr>
            <w:top w:val="none" w:sz="0" w:space="0" w:color="auto"/>
            <w:left w:val="none" w:sz="0" w:space="0" w:color="auto"/>
            <w:bottom w:val="none" w:sz="0" w:space="0" w:color="auto"/>
            <w:right w:val="none" w:sz="0" w:space="0" w:color="auto"/>
          </w:divBdr>
        </w:div>
        <w:div w:id="32737012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068185">
          <w:marLeft w:val="0"/>
          <w:marRight w:val="0"/>
          <w:marTop w:val="0"/>
          <w:marBottom w:val="0"/>
          <w:divBdr>
            <w:top w:val="none" w:sz="0" w:space="0" w:color="auto"/>
            <w:left w:val="none" w:sz="0" w:space="0" w:color="auto"/>
            <w:bottom w:val="none" w:sz="0" w:space="0" w:color="auto"/>
            <w:right w:val="none" w:sz="0" w:space="0" w:color="auto"/>
          </w:divBdr>
        </w:div>
        <w:div w:id="363486092">
          <w:marLeft w:val="0"/>
          <w:marRight w:val="0"/>
          <w:marTop w:val="0"/>
          <w:marBottom w:val="0"/>
          <w:divBdr>
            <w:top w:val="none" w:sz="0" w:space="0" w:color="auto"/>
            <w:left w:val="none" w:sz="0" w:space="0" w:color="auto"/>
            <w:bottom w:val="none" w:sz="0" w:space="0" w:color="auto"/>
            <w:right w:val="none" w:sz="0" w:space="0" w:color="auto"/>
          </w:divBdr>
        </w:div>
        <w:div w:id="413866517">
          <w:marLeft w:val="0"/>
          <w:marRight w:val="0"/>
          <w:marTop w:val="0"/>
          <w:marBottom w:val="0"/>
          <w:divBdr>
            <w:top w:val="none" w:sz="0" w:space="0" w:color="auto"/>
            <w:left w:val="none" w:sz="0" w:space="0" w:color="auto"/>
            <w:bottom w:val="none" w:sz="0" w:space="0" w:color="auto"/>
            <w:right w:val="none" w:sz="0" w:space="0" w:color="auto"/>
          </w:divBdr>
        </w:div>
        <w:div w:id="456802178">
          <w:marLeft w:val="0"/>
          <w:marRight w:val="0"/>
          <w:marTop w:val="0"/>
          <w:marBottom w:val="0"/>
          <w:divBdr>
            <w:top w:val="none" w:sz="0" w:space="0" w:color="auto"/>
            <w:left w:val="none" w:sz="0" w:space="0" w:color="auto"/>
            <w:bottom w:val="none" w:sz="0" w:space="0" w:color="auto"/>
            <w:right w:val="none" w:sz="0" w:space="0" w:color="auto"/>
          </w:divBdr>
        </w:div>
        <w:div w:id="464007568">
          <w:marLeft w:val="0"/>
          <w:marRight w:val="0"/>
          <w:marTop w:val="0"/>
          <w:marBottom w:val="0"/>
          <w:divBdr>
            <w:top w:val="none" w:sz="0" w:space="0" w:color="auto"/>
            <w:left w:val="none" w:sz="0" w:space="0" w:color="auto"/>
            <w:bottom w:val="none" w:sz="0" w:space="0" w:color="auto"/>
            <w:right w:val="none" w:sz="0" w:space="0" w:color="auto"/>
          </w:divBdr>
        </w:div>
        <w:div w:id="511146683">
          <w:marLeft w:val="0"/>
          <w:marRight w:val="0"/>
          <w:marTop w:val="0"/>
          <w:marBottom w:val="0"/>
          <w:divBdr>
            <w:top w:val="none" w:sz="0" w:space="0" w:color="auto"/>
            <w:left w:val="none" w:sz="0" w:space="0" w:color="auto"/>
            <w:bottom w:val="none" w:sz="0" w:space="0" w:color="auto"/>
            <w:right w:val="none" w:sz="0" w:space="0" w:color="auto"/>
          </w:divBdr>
        </w:div>
        <w:div w:id="513959360">
          <w:marLeft w:val="0"/>
          <w:marRight w:val="0"/>
          <w:marTop w:val="0"/>
          <w:marBottom w:val="0"/>
          <w:divBdr>
            <w:top w:val="none" w:sz="0" w:space="0" w:color="auto"/>
            <w:left w:val="none" w:sz="0" w:space="0" w:color="auto"/>
            <w:bottom w:val="none" w:sz="0" w:space="0" w:color="auto"/>
            <w:right w:val="none" w:sz="0" w:space="0" w:color="auto"/>
          </w:divBdr>
        </w:div>
        <w:div w:id="545334483">
          <w:marLeft w:val="0"/>
          <w:marRight w:val="0"/>
          <w:marTop w:val="0"/>
          <w:marBottom w:val="0"/>
          <w:divBdr>
            <w:top w:val="none" w:sz="0" w:space="0" w:color="auto"/>
            <w:left w:val="none" w:sz="0" w:space="0" w:color="auto"/>
            <w:bottom w:val="none" w:sz="0" w:space="0" w:color="auto"/>
            <w:right w:val="none" w:sz="0" w:space="0" w:color="auto"/>
          </w:divBdr>
        </w:div>
        <w:div w:id="558515306">
          <w:marLeft w:val="0"/>
          <w:marRight w:val="0"/>
          <w:marTop w:val="0"/>
          <w:marBottom w:val="0"/>
          <w:divBdr>
            <w:top w:val="none" w:sz="0" w:space="0" w:color="auto"/>
            <w:left w:val="none" w:sz="0" w:space="0" w:color="auto"/>
            <w:bottom w:val="none" w:sz="0" w:space="0" w:color="auto"/>
            <w:right w:val="none" w:sz="0" w:space="0" w:color="auto"/>
          </w:divBdr>
        </w:div>
        <w:div w:id="603414699">
          <w:marLeft w:val="0"/>
          <w:marRight w:val="0"/>
          <w:marTop w:val="0"/>
          <w:marBottom w:val="0"/>
          <w:divBdr>
            <w:top w:val="none" w:sz="0" w:space="0" w:color="auto"/>
            <w:left w:val="none" w:sz="0" w:space="0" w:color="auto"/>
            <w:bottom w:val="none" w:sz="0" w:space="0" w:color="auto"/>
            <w:right w:val="none" w:sz="0" w:space="0" w:color="auto"/>
          </w:divBdr>
        </w:div>
        <w:div w:id="637489978">
          <w:marLeft w:val="0"/>
          <w:marRight w:val="0"/>
          <w:marTop w:val="0"/>
          <w:marBottom w:val="0"/>
          <w:divBdr>
            <w:top w:val="none" w:sz="0" w:space="0" w:color="auto"/>
            <w:left w:val="none" w:sz="0" w:space="0" w:color="auto"/>
            <w:bottom w:val="none" w:sz="0" w:space="0" w:color="auto"/>
            <w:right w:val="none" w:sz="0" w:space="0" w:color="auto"/>
          </w:divBdr>
        </w:div>
        <w:div w:id="643856493">
          <w:marLeft w:val="0"/>
          <w:marRight w:val="0"/>
          <w:marTop w:val="0"/>
          <w:marBottom w:val="0"/>
          <w:divBdr>
            <w:top w:val="none" w:sz="0" w:space="0" w:color="auto"/>
            <w:left w:val="none" w:sz="0" w:space="0" w:color="auto"/>
            <w:bottom w:val="none" w:sz="0" w:space="0" w:color="auto"/>
            <w:right w:val="none" w:sz="0" w:space="0" w:color="auto"/>
          </w:divBdr>
        </w:div>
        <w:div w:id="700206599">
          <w:marLeft w:val="0"/>
          <w:marRight w:val="0"/>
          <w:marTop w:val="0"/>
          <w:marBottom w:val="0"/>
          <w:divBdr>
            <w:top w:val="none" w:sz="0" w:space="0" w:color="auto"/>
            <w:left w:val="none" w:sz="0" w:space="0" w:color="auto"/>
            <w:bottom w:val="none" w:sz="0" w:space="0" w:color="auto"/>
            <w:right w:val="none" w:sz="0" w:space="0" w:color="auto"/>
          </w:divBdr>
        </w:div>
        <w:div w:id="708535708">
          <w:marLeft w:val="0"/>
          <w:marRight w:val="0"/>
          <w:marTop w:val="0"/>
          <w:marBottom w:val="0"/>
          <w:divBdr>
            <w:top w:val="none" w:sz="0" w:space="0" w:color="auto"/>
            <w:left w:val="none" w:sz="0" w:space="0" w:color="auto"/>
            <w:bottom w:val="none" w:sz="0" w:space="0" w:color="auto"/>
            <w:right w:val="none" w:sz="0" w:space="0" w:color="auto"/>
          </w:divBdr>
        </w:div>
        <w:div w:id="769743661">
          <w:marLeft w:val="0"/>
          <w:marRight w:val="0"/>
          <w:marTop w:val="0"/>
          <w:marBottom w:val="0"/>
          <w:divBdr>
            <w:top w:val="none" w:sz="0" w:space="0" w:color="auto"/>
            <w:left w:val="none" w:sz="0" w:space="0" w:color="auto"/>
            <w:bottom w:val="none" w:sz="0" w:space="0" w:color="auto"/>
            <w:right w:val="none" w:sz="0" w:space="0" w:color="auto"/>
          </w:divBdr>
        </w:div>
        <w:div w:id="771247559">
          <w:marLeft w:val="0"/>
          <w:marRight w:val="0"/>
          <w:marTop w:val="0"/>
          <w:marBottom w:val="0"/>
          <w:divBdr>
            <w:top w:val="none" w:sz="0" w:space="0" w:color="auto"/>
            <w:left w:val="none" w:sz="0" w:space="0" w:color="auto"/>
            <w:bottom w:val="none" w:sz="0" w:space="0" w:color="auto"/>
            <w:right w:val="none" w:sz="0" w:space="0" w:color="auto"/>
          </w:divBdr>
        </w:div>
        <w:div w:id="781610369">
          <w:marLeft w:val="0"/>
          <w:marRight w:val="0"/>
          <w:marTop w:val="0"/>
          <w:marBottom w:val="0"/>
          <w:divBdr>
            <w:top w:val="none" w:sz="0" w:space="0" w:color="auto"/>
            <w:left w:val="none" w:sz="0" w:space="0" w:color="auto"/>
            <w:bottom w:val="none" w:sz="0" w:space="0" w:color="auto"/>
            <w:right w:val="none" w:sz="0" w:space="0" w:color="auto"/>
          </w:divBdr>
        </w:div>
        <w:div w:id="788820616">
          <w:marLeft w:val="0"/>
          <w:marRight w:val="0"/>
          <w:marTop w:val="0"/>
          <w:marBottom w:val="0"/>
          <w:divBdr>
            <w:top w:val="none" w:sz="0" w:space="0" w:color="auto"/>
            <w:left w:val="none" w:sz="0" w:space="0" w:color="auto"/>
            <w:bottom w:val="none" w:sz="0" w:space="0" w:color="auto"/>
            <w:right w:val="none" w:sz="0" w:space="0" w:color="auto"/>
          </w:divBdr>
        </w:div>
        <w:div w:id="800267832">
          <w:marLeft w:val="0"/>
          <w:marRight w:val="0"/>
          <w:marTop w:val="0"/>
          <w:marBottom w:val="0"/>
          <w:divBdr>
            <w:top w:val="none" w:sz="0" w:space="0" w:color="auto"/>
            <w:left w:val="none" w:sz="0" w:space="0" w:color="auto"/>
            <w:bottom w:val="none" w:sz="0" w:space="0" w:color="auto"/>
            <w:right w:val="none" w:sz="0" w:space="0" w:color="auto"/>
          </w:divBdr>
        </w:div>
        <w:div w:id="837235658">
          <w:marLeft w:val="0"/>
          <w:marRight w:val="0"/>
          <w:marTop w:val="0"/>
          <w:marBottom w:val="0"/>
          <w:divBdr>
            <w:top w:val="none" w:sz="0" w:space="0" w:color="auto"/>
            <w:left w:val="none" w:sz="0" w:space="0" w:color="auto"/>
            <w:bottom w:val="none" w:sz="0" w:space="0" w:color="auto"/>
            <w:right w:val="none" w:sz="0" w:space="0" w:color="auto"/>
          </w:divBdr>
        </w:div>
        <w:div w:id="840776317">
          <w:marLeft w:val="0"/>
          <w:marRight w:val="0"/>
          <w:marTop w:val="0"/>
          <w:marBottom w:val="0"/>
          <w:divBdr>
            <w:top w:val="none" w:sz="0" w:space="0" w:color="auto"/>
            <w:left w:val="none" w:sz="0" w:space="0" w:color="auto"/>
            <w:bottom w:val="none" w:sz="0" w:space="0" w:color="auto"/>
            <w:right w:val="none" w:sz="0" w:space="0" w:color="auto"/>
          </w:divBdr>
        </w:div>
        <w:div w:id="862790234">
          <w:marLeft w:val="0"/>
          <w:marRight w:val="0"/>
          <w:marTop w:val="0"/>
          <w:marBottom w:val="0"/>
          <w:divBdr>
            <w:top w:val="none" w:sz="0" w:space="0" w:color="auto"/>
            <w:left w:val="none" w:sz="0" w:space="0" w:color="auto"/>
            <w:bottom w:val="none" w:sz="0" w:space="0" w:color="auto"/>
            <w:right w:val="none" w:sz="0" w:space="0" w:color="auto"/>
          </w:divBdr>
        </w:div>
        <w:div w:id="870604890">
          <w:marLeft w:val="0"/>
          <w:marRight w:val="0"/>
          <w:marTop w:val="0"/>
          <w:marBottom w:val="0"/>
          <w:divBdr>
            <w:top w:val="none" w:sz="0" w:space="0" w:color="auto"/>
            <w:left w:val="none" w:sz="0" w:space="0" w:color="auto"/>
            <w:bottom w:val="none" w:sz="0" w:space="0" w:color="auto"/>
            <w:right w:val="none" w:sz="0" w:space="0" w:color="auto"/>
          </w:divBdr>
        </w:div>
        <w:div w:id="924075625">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 w:id="994795781">
          <w:marLeft w:val="0"/>
          <w:marRight w:val="0"/>
          <w:marTop w:val="0"/>
          <w:marBottom w:val="0"/>
          <w:divBdr>
            <w:top w:val="none" w:sz="0" w:space="0" w:color="auto"/>
            <w:left w:val="none" w:sz="0" w:space="0" w:color="auto"/>
            <w:bottom w:val="none" w:sz="0" w:space="0" w:color="auto"/>
            <w:right w:val="none" w:sz="0" w:space="0" w:color="auto"/>
          </w:divBdr>
        </w:div>
        <w:div w:id="1044255352">
          <w:marLeft w:val="0"/>
          <w:marRight w:val="0"/>
          <w:marTop w:val="0"/>
          <w:marBottom w:val="0"/>
          <w:divBdr>
            <w:top w:val="none" w:sz="0" w:space="0" w:color="auto"/>
            <w:left w:val="none" w:sz="0" w:space="0" w:color="auto"/>
            <w:bottom w:val="none" w:sz="0" w:space="0" w:color="auto"/>
            <w:right w:val="none" w:sz="0" w:space="0" w:color="auto"/>
          </w:divBdr>
        </w:div>
        <w:div w:id="1068307127">
          <w:marLeft w:val="0"/>
          <w:marRight w:val="0"/>
          <w:marTop w:val="0"/>
          <w:marBottom w:val="0"/>
          <w:divBdr>
            <w:top w:val="none" w:sz="0" w:space="0" w:color="auto"/>
            <w:left w:val="none" w:sz="0" w:space="0" w:color="auto"/>
            <w:bottom w:val="none" w:sz="0" w:space="0" w:color="auto"/>
            <w:right w:val="none" w:sz="0" w:space="0" w:color="auto"/>
          </w:divBdr>
        </w:div>
        <w:div w:id="1085033006">
          <w:marLeft w:val="0"/>
          <w:marRight w:val="0"/>
          <w:marTop w:val="0"/>
          <w:marBottom w:val="0"/>
          <w:divBdr>
            <w:top w:val="none" w:sz="0" w:space="0" w:color="auto"/>
            <w:left w:val="none" w:sz="0" w:space="0" w:color="auto"/>
            <w:bottom w:val="none" w:sz="0" w:space="0" w:color="auto"/>
            <w:right w:val="none" w:sz="0" w:space="0" w:color="auto"/>
          </w:divBdr>
        </w:div>
        <w:div w:id="1103454062">
          <w:marLeft w:val="0"/>
          <w:marRight w:val="0"/>
          <w:marTop w:val="0"/>
          <w:marBottom w:val="0"/>
          <w:divBdr>
            <w:top w:val="none" w:sz="0" w:space="0" w:color="auto"/>
            <w:left w:val="none" w:sz="0" w:space="0" w:color="auto"/>
            <w:bottom w:val="none" w:sz="0" w:space="0" w:color="auto"/>
            <w:right w:val="none" w:sz="0" w:space="0" w:color="auto"/>
          </w:divBdr>
        </w:div>
        <w:div w:id="1137802195">
          <w:marLeft w:val="0"/>
          <w:marRight w:val="0"/>
          <w:marTop w:val="0"/>
          <w:marBottom w:val="0"/>
          <w:divBdr>
            <w:top w:val="none" w:sz="0" w:space="0" w:color="auto"/>
            <w:left w:val="none" w:sz="0" w:space="0" w:color="auto"/>
            <w:bottom w:val="none" w:sz="0" w:space="0" w:color="auto"/>
            <w:right w:val="none" w:sz="0" w:space="0" w:color="auto"/>
          </w:divBdr>
        </w:div>
        <w:div w:id="1138841417">
          <w:marLeft w:val="0"/>
          <w:marRight w:val="0"/>
          <w:marTop w:val="0"/>
          <w:marBottom w:val="0"/>
          <w:divBdr>
            <w:top w:val="none" w:sz="0" w:space="0" w:color="auto"/>
            <w:left w:val="none" w:sz="0" w:space="0" w:color="auto"/>
            <w:bottom w:val="none" w:sz="0" w:space="0" w:color="auto"/>
            <w:right w:val="none" w:sz="0" w:space="0" w:color="auto"/>
          </w:divBdr>
        </w:div>
        <w:div w:id="1149055290">
          <w:marLeft w:val="0"/>
          <w:marRight w:val="0"/>
          <w:marTop w:val="0"/>
          <w:marBottom w:val="0"/>
          <w:divBdr>
            <w:top w:val="none" w:sz="0" w:space="0" w:color="auto"/>
            <w:left w:val="none" w:sz="0" w:space="0" w:color="auto"/>
            <w:bottom w:val="none" w:sz="0" w:space="0" w:color="auto"/>
            <w:right w:val="none" w:sz="0" w:space="0" w:color="auto"/>
          </w:divBdr>
        </w:div>
        <w:div w:id="1182088645">
          <w:marLeft w:val="0"/>
          <w:marRight w:val="0"/>
          <w:marTop w:val="0"/>
          <w:marBottom w:val="0"/>
          <w:divBdr>
            <w:top w:val="none" w:sz="0" w:space="0" w:color="auto"/>
            <w:left w:val="none" w:sz="0" w:space="0" w:color="auto"/>
            <w:bottom w:val="none" w:sz="0" w:space="0" w:color="auto"/>
            <w:right w:val="none" w:sz="0" w:space="0" w:color="auto"/>
          </w:divBdr>
        </w:div>
        <w:div w:id="1186485774">
          <w:marLeft w:val="0"/>
          <w:marRight w:val="0"/>
          <w:marTop w:val="0"/>
          <w:marBottom w:val="0"/>
          <w:divBdr>
            <w:top w:val="none" w:sz="0" w:space="0" w:color="auto"/>
            <w:left w:val="none" w:sz="0" w:space="0" w:color="auto"/>
            <w:bottom w:val="none" w:sz="0" w:space="0" w:color="auto"/>
            <w:right w:val="none" w:sz="0" w:space="0" w:color="auto"/>
          </w:divBdr>
        </w:div>
        <w:div w:id="1191451435">
          <w:marLeft w:val="0"/>
          <w:marRight w:val="0"/>
          <w:marTop w:val="0"/>
          <w:marBottom w:val="0"/>
          <w:divBdr>
            <w:top w:val="none" w:sz="0" w:space="0" w:color="auto"/>
            <w:left w:val="none" w:sz="0" w:space="0" w:color="auto"/>
            <w:bottom w:val="none" w:sz="0" w:space="0" w:color="auto"/>
            <w:right w:val="none" w:sz="0" w:space="0" w:color="auto"/>
          </w:divBdr>
        </w:div>
        <w:div w:id="1223524109">
          <w:marLeft w:val="0"/>
          <w:marRight w:val="0"/>
          <w:marTop w:val="0"/>
          <w:marBottom w:val="0"/>
          <w:divBdr>
            <w:top w:val="none" w:sz="0" w:space="0" w:color="auto"/>
            <w:left w:val="none" w:sz="0" w:space="0" w:color="auto"/>
            <w:bottom w:val="none" w:sz="0" w:space="0" w:color="auto"/>
            <w:right w:val="none" w:sz="0" w:space="0" w:color="auto"/>
          </w:divBdr>
        </w:div>
        <w:div w:id="1286621635">
          <w:marLeft w:val="0"/>
          <w:marRight w:val="0"/>
          <w:marTop w:val="0"/>
          <w:marBottom w:val="0"/>
          <w:divBdr>
            <w:top w:val="none" w:sz="0" w:space="0" w:color="auto"/>
            <w:left w:val="none" w:sz="0" w:space="0" w:color="auto"/>
            <w:bottom w:val="none" w:sz="0" w:space="0" w:color="auto"/>
            <w:right w:val="none" w:sz="0" w:space="0" w:color="auto"/>
          </w:divBdr>
        </w:div>
        <w:div w:id="1330523821">
          <w:marLeft w:val="0"/>
          <w:marRight w:val="0"/>
          <w:marTop w:val="0"/>
          <w:marBottom w:val="0"/>
          <w:divBdr>
            <w:top w:val="none" w:sz="0" w:space="0" w:color="auto"/>
            <w:left w:val="none" w:sz="0" w:space="0" w:color="auto"/>
            <w:bottom w:val="none" w:sz="0" w:space="0" w:color="auto"/>
            <w:right w:val="none" w:sz="0" w:space="0" w:color="auto"/>
          </w:divBdr>
        </w:div>
        <w:div w:id="1336495660">
          <w:marLeft w:val="0"/>
          <w:marRight w:val="0"/>
          <w:marTop w:val="0"/>
          <w:marBottom w:val="0"/>
          <w:divBdr>
            <w:top w:val="none" w:sz="0" w:space="0" w:color="auto"/>
            <w:left w:val="none" w:sz="0" w:space="0" w:color="auto"/>
            <w:bottom w:val="none" w:sz="0" w:space="0" w:color="auto"/>
            <w:right w:val="none" w:sz="0" w:space="0" w:color="auto"/>
          </w:divBdr>
        </w:div>
        <w:div w:id="1381781763">
          <w:marLeft w:val="0"/>
          <w:marRight w:val="0"/>
          <w:marTop w:val="0"/>
          <w:marBottom w:val="0"/>
          <w:divBdr>
            <w:top w:val="none" w:sz="0" w:space="0" w:color="auto"/>
            <w:left w:val="none" w:sz="0" w:space="0" w:color="auto"/>
            <w:bottom w:val="none" w:sz="0" w:space="0" w:color="auto"/>
            <w:right w:val="none" w:sz="0" w:space="0" w:color="auto"/>
          </w:divBdr>
        </w:div>
        <w:div w:id="1415206441">
          <w:marLeft w:val="0"/>
          <w:marRight w:val="0"/>
          <w:marTop w:val="0"/>
          <w:marBottom w:val="0"/>
          <w:divBdr>
            <w:top w:val="none" w:sz="0" w:space="0" w:color="auto"/>
            <w:left w:val="none" w:sz="0" w:space="0" w:color="auto"/>
            <w:bottom w:val="none" w:sz="0" w:space="0" w:color="auto"/>
            <w:right w:val="none" w:sz="0" w:space="0" w:color="auto"/>
          </w:divBdr>
        </w:div>
        <w:div w:id="1439713229">
          <w:marLeft w:val="0"/>
          <w:marRight w:val="0"/>
          <w:marTop w:val="0"/>
          <w:marBottom w:val="0"/>
          <w:divBdr>
            <w:top w:val="none" w:sz="0" w:space="0" w:color="auto"/>
            <w:left w:val="none" w:sz="0" w:space="0" w:color="auto"/>
            <w:bottom w:val="none" w:sz="0" w:space="0" w:color="auto"/>
            <w:right w:val="none" w:sz="0" w:space="0" w:color="auto"/>
          </w:divBdr>
        </w:div>
        <w:div w:id="1532497629">
          <w:marLeft w:val="0"/>
          <w:marRight w:val="0"/>
          <w:marTop w:val="0"/>
          <w:marBottom w:val="0"/>
          <w:divBdr>
            <w:top w:val="none" w:sz="0" w:space="0" w:color="auto"/>
            <w:left w:val="none" w:sz="0" w:space="0" w:color="auto"/>
            <w:bottom w:val="none" w:sz="0" w:space="0" w:color="auto"/>
            <w:right w:val="none" w:sz="0" w:space="0" w:color="auto"/>
          </w:divBdr>
        </w:div>
        <w:div w:id="1576085042">
          <w:marLeft w:val="0"/>
          <w:marRight w:val="0"/>
          <w:marTop w:val="0"/>
          <w:marBottom w:val="0"/>
          <w:divBdr>
            <w:top w:val="none" w:sz="0" w:space="0" w:color="auto"/>
            <w:left w:val="none" w:sz="0" w:space="0" w:color="auto"/>
            <w:bottom w:val="none" w:sz="0" w:space="0" w:color="auto"/>
            <w:right w:val="none" w:sz="0" w:space="0" w:color="auto"/>
          </w:divBdr>
        </w:div>
        <w:div w:id="1599097046">
          <w:marLeft w:val="0"/>
          <w:marRight w:val="0"/>
          <w:marTop w:val="0"/>
          <w:marBottom w:val="0"/>
          <w:divBdr>
            <w:top w:val="none" w:sz="0" w:space="0" w:color="auto"/>
            <w:left w:val="none" w:sz="0" w:space="0" w:color="auto"/>
            <w:bottom w:val="none" w:sz="0" w:space="0" w:color="auto"/>
            <w:right w:val="none" w:sz="0" w:space="0" w:color="auto"/>
          </w:divBdr>
        </w:div>
        <w:div w:id="1644116755">
          <w:marLeft w:val="0"/>
          <w:marRight w:val="0"/>
          <w:marTop w:val="0"/>
          <w:marBottom w:val="0"/>
          <w:divBdr>
            <w:top w:val="none" w:sz="0" w:space="0" w:color="auto"/>
            <w:left w:val="none" w:sz="0" w:space="0" w:color="auto"/>
            <w:bottom w:val="none" w:sz="0" w:space="0" w:color="auto"/>
            <w:right w:val="none" w:sz="0" w:space="0" w:color="auto"/>
          </w:divBdr>
        </w:div>
        <w:div w:id="1659192289">
          <w:marLeft w:val="0"/>
          <w:marRight w:val="0"/>
          <w:marTop w:val="0"/>
          <w:marBottom w:val="0"/>
          <w:divBdr>
            <w:top w:val="none" w:sz="0" w:space="0" w:color="auto"/>
            <w:left w:val="none" w:sz="0" w:space="0" w:color="auto"/>
            <w:bottom w:val="none" w:sz="0" w:space="0" w:color="auto"/>
            <w:right w:val="none" w:sz="0" w:space="0" w:color="auto"/>
          </w:divBdr>
        </w:div>
        <w:div w:id="1704206993">
          <w:marLeft w:val="0"/>
          <w:marRight w:val="0"/>
          <w:marTop w:val="0"/>
          <w:marBottom w:val="0"/>
          <w:divBdr>
            <w:top w:val="none" w:sz="0" w:space="0" w:color="auto"/>
            <w:left w:val="none" w:sz="0" w:space="0" w:color="auto"/>
            <w:bottom w:val="none" w:sz="0" w:space="0" w:color="auto"/>
            <w:right w:val="none" w:sz="0" w:space="0" w:color="auto"/>
          </w:divBdr>
        </w:div>
        <w:div w:id="1708680880">
          <w:marLeft w:val="0"/>
          <w:marRight w:val="0"/>
          <w:marTop w:val="0"/>
          <w:marBottom w:val="0"/>
          <w:divBdr>
            <w:top w:val="none" w:sz="0" w:space="0" w:color="auto"/>
            <w:left w:val="none" w:sz="0" w:space="0" w:color="auto"/>
            <w:bottom w:val="none" w:sz="0" w:space="0" w:color="auto"/>
            <w:right w:val="none" w:sz="0" w:space="0" w:color="auto"/>
          </w:divBdr>
        </w:div>
        <w:div w:id="1721900251">
          <w:marLeft w:val="0"/>
          <w:marRight w:val="0"/>
          <w:marTop w:val="0"/>
          <w:marBottom w:val="0"/>
          <w:divBdr>
            <w:top w:val="none" w:sz="0" w:space="0" w:color="auto"/>
            <w:left w:val="none" w:sz="0" w:space="0" w:color="auto"/>
            <w:bottom w:val="none" w:sz="0" w:space="0" w:color="auto"/>
            <w:right w:val="none" w:sz="0" w:space="0" w:color="auto"/>
          </w:divBdr>
        </w:div>
        <w:div w:id="1725060843">
          <w:marLeft w:val="0"/>
          <w:marRight w:val="0"/>
          <w:marTop w:val="0"/>
          <w:marBottom w:val="0"/>
          <w:divBdr>
            <w:top w:val="none" w:sz="0" w:space="0" w:color="auto"/>
            <w:left w:val="none" w:sz="0" w:space="0" w:color="auto"/>
            <w:bottom w:val="none" w:sz="0" w:space="0" w:color="auto"/>
            <w:right w:val="none" w:sz="0" w:space="0" w:color="auto"/>
          </w:divBdr>
        </w:div>
        <w:div w:id="1731533371">
          <w:marLeft w:val="0"/>
          <w:marRight w:val="0"/>
          <w:marTop w:val="0"/>
          <w:marBottom w:val="0"/>
          <w:divBdr>
            <w:top w:val="none" w:sz="0" w:space="0" w:color="auto"/>
            <w:left w:val="none" w:sz="0" w:space="0" w:color="auto"/>
            <w:bottom w:val="none" w:sz="0" w:space="0" w:color="auto"/>
            <w:right w:val="none" w:sz="0" w:space="0" w:color="auto"/>
          </w:divBdr>
        </w:div>
        <w:div w:id="1760251866">
          <w:marLeft w:val="0"/>
          <w:marRight w:val="0"/>
          <w:marTop w:val="0"/>
          <w:marBottom w:val="0"/>
          <w:divBdr>
            <w:top w:val="none" w:sz="0" w:space="0" w:color="auto"/>
            <w:left w:val="none" w:sz="0" w:space="0" w:color="auto"/>
            <w:bottom w:val="none" w:sz="0" w:space="0" w:color="auto"/>
            <w:right w:val="none" w:sz="0" w:space="0" w:color="auto"/>
          </w:divBdr>
        </w:div>
        <w:div w:id="1775200800">
          <w:marLeft w:val="0"/>
          <w:marRight w:val="0"/>
          <w:marTop w:val="0"/>
          <w:marBottom w:val="0"/>
          <w:divBdr>
            <w:top w:val="none" w:sz="0" w:space="0" w:color="auto"/>
            <w:left w:val="none" w:sz="0" w:space="0" w:color="auto"/>
            <w:bottom w:val="none" w:sz="0" w:space="0" w:color="auto"/>
            <w:right w:val="none" w:sz="0" w:space="0" w:color="auto"/>
          </w:divBdr>
        </w:div>
        <w:div w:id="1795639307">
          <w:marLeft w:val="0"/>
          <w:marRight w:val="0"/>
          <w:marTop w:val="0"/>
          <w:marBottom w:val="0"/>
          <w:divBdr>
            <w:top w:val="none" w:sz="0" w:space="0" w:color="auto"/>
            <w:left w:val="none" w:sz="0" w:space="0" w:color="auto"/>
            <w:bottom w:val="none" w:sz="0" w:space="0" w:color="auto"/>
            <w:right w:val="none" w:sz="0" w:space="0" w:color="auto"/>
          </w:divBdr>
        </w:div>
        <w:div w:id="1835106233">
          <w:marLeft w:val="0"/>
          <w:marRight w:val="0"/>
          <w:marTop w:val="0"/>
          <w:marBottom w:val="0"/>
          <w:divBdr>
            <w:top w:val="none" w:sz="0" w:space="0" w:color="auto"/>
            <w:left w:val="none" w:sz="0" w:space="0" w:color="auto"/>
            <w:bottom w:val="none" w:sz="0" w:space="0" w:color="auto"/>
            <w:right w:val="none" w:sz="0" w:space="0" w:color="auto"/>
          </w:divBdr>
        </w:div>
        <w:div w:id="1877084401">
          <w:marLeft w:val="0"/>
          <w:marRight w:val="0"/>
          <w:marTop w:val="0"/>
          <w:marBottom w:val="0"/>
          <w:divBdr>
            <w:top w:val="none" w:sz="0" w:space="0" w:color="auto"/>
            <w:left w:val="none" w:sz="0" w:space="0" w:color="auto"/>
            <w:bottom w:val="none" w:sz="0" w:space="0" w:color="auto"/>
            <w:right w:val="none" w:sz="0" w:space="0" w:color="auto"/>
          </w:divBdr>
        </w:div>
        <w:div w:id="1897206294">
          <w:marLeft w:val="0"/>
          <w:marRight w:val="0"/>
          <w:marTop w:val="0"/>
          <w:marBottom w:val="0"/>
          <w:divBdr>
            <w:top w:val="none" w:sz="0" w:space="0" w:color="auto"/>
            <w:left w:val="none" w:sz="0" w:space="0" w:color="auto"/>
            <w:bottom w:val="none" w:sz="0" w:space="0" w:color="auto"/>
            <w:right w:val="none" w:sz="0" w:space="0" w:color="auto"/>
          </w:divBdr>
        </w:div>
        <w:div w:id="1899048506">
          <w:marLeft w:val="0"/>
          <w:marRight w:val="0"/>
          <w:marTop w:val="0"/>
          <w:marBottom w:val="0"/>
          <w:divBdr>
            <w:top w:val="none" w:sz="0" w:space="0" w:color="auto"/>
            <w:left w:val="none" w:sz="0" w:space="0" w:color="auto"/>
            <w:bottom w:val="none" w:sz="0" w:space="0" w:color="auto"/>
            <w:right w:val="none" w:sz="0" w:space="0" w:color="auto"/>
          </w:divBdr>
        </w:div>
        <w:div w:id="1902935971">
          <w:marLeft w:val="0"/>
          <w:marRight w:val="0"/>
          <w:marTop w:val="0"/>
          <w:marBottom w:val="0"/>
          <w:divBdr>
            <w:top w:val="none" w:sz="0" w:space="0" w:color="auto"/>
            <w:left w:val="none" w:sz="0" w:space="0" w:color="auto"/>
            <w:bottom w:val="none" w:sz="0" w:space="0" w:color="auto"/>
            <w:right w:val="none" w:sz="0" w:space="0" w:color="auto"/>
          </w:divBdr>
        </w:div>
        <w:div w:id="1939865734">
          <w:marLeft w:val="0"/>
          <w:marRight w:val="0"/>
          <w:marTop w:val="0"/>
          <w:marBottom w:val="0"/>
          <w:divBdr>
            <w:top w:val="none" w:sz="0" w:space="0" w:color="auto"/>
            <w:left w:val="none" w:sz="0" w:space="0" w:color="auto"/>
            <w:bottom w:val="none" w:sz="0" w:space="0" w:color="auto"/>
            <w:right w:val="none" w:sz="0" w:space="0" w:color="auto"/>
          </w:divBdr>
        </w:div>
        <w:div w:id="1941444697">
          <w:marLeft w:val="0"/>
          <w:marRight w:val="0"/>
          <w:marTop w:val="0"/>
          <w:marBottom w:val="0"/>
          <w:divBdr>
            <w:top w:val="none" w:sz="0" w:space="0" w:color="auto"/>
            <w:left w:val="none" w:sz="0" w:space="0" w:color="auto"/>
            <w:bottom w:val="none" w:sz="0" w:space="0" w:color="auto"/>
            <w:right w:val="none" w:sz="0" w:space="0" w:color="auto"/>
          </w:divBdr>
        </w:div>
        <w:div w:id="1958024595">
          <w:marLeft w:val="0"/>
          <w:marRight w:val="0"/>
          <w:marTop w:val="0"/>
          <w:marBottom w:val="0"/>
          <w:divBdr>
            <w:top w:val="none" w:sz="0" w:space="0" w:color="auto"/>
            <w:left w:val="none" w:sz="0" w:space="0" w:color="auto"/>
            <w:bottom w:val="none" w:sz="0" w:space="0" w:color="auto"/>
            <w:right w:val="none" w:sz="0" w:space="0" w:color="auto"/>
          </w:divBdr>
        </w:div>
        <w:div w:id="2008362903">
          <w:marLeft w:val="0"/>
          <w:marRight w:val="0"/>
          <w:marTop w:val="0"/>
          <w:marBottom w:val="0"/>
          <w:divBdr>
            <w:top w:val="none" w:sz="0" w:space="0" w:color="auto"/>
            <w:left w:val="none" w:sz="0" w:space="0" w:color="auto"/>
            <w:bottom w:val="none" w:sz="0" w:space="0" w:color="auto"/>
            <w:right w:val="none" w:sz="0" w:space="0" w:color="auto"/>
          </w:divBdr>
        </w:div>
        <w:div w:id="2050256812">
          <w:marLeft w:val="0"/>
          <w:marRight w:val="0"/>
          <w:marTop w:val="0"/>
          <w:marBottom w:val="0"/>
          <w:divBdr>
            <w:top w:val="none" w:sz="0" w:space="0" w:color="auto"/>
            <w:left w:val="none" w:sz="0" w:space="0" w:color="auto"/>
            <w:bottom w:val="none" w:sz="0" w:space="0" w:color="auto"/>
            <w:right w:val="none" w:sz="0" w:space="0" w:color="auto"/>
          </w:divBdr>
        </w:div>
        <w:div w:id="2053072819">
          <w:marLeft w:val="0"/>
          <w:marRight w:val="0"/>
          <w:marTop w:val="0"/>
          <w:marBottom w:val="0"/>
          <w:divBdr>
            <w:top w:val="none" w:sz="0" w:space="0" w:color="auto"/>
            <w:left w:val="none" w:sz="0" w:space="0" w:color="auto"/>
            <w:bottom w:val="none" w:sz="0" w:space="0" w:color="auto"/>
            <w:right w:val="none" w:sz="0" w:space="0" w:color="auto"/>
          </w:divBdr>
        </w:div>
        <w:div w:id="2069451005">
          <w:marLeft w:val="0"/>
          <w:marRight w:val="0"/>
          <w:marTop w:val="0"/>
          <w:marBottom w:val="0"/>
          <w:divBdr>
            <w:top w:val="none" w:sz="0" w:space="0" w:color="auto"/>
            <w:left w:val="none" w:sz="0" w:space="0" w:color="auto"/>
            <w:bottom w:val="none" w:sz="0" w:space="0" w:color="auto"/>
            <w:right w:val="none" w:sz="0" w:space="0" w:color="auto"/>
          </w:divBdr>
        </w:div>
        <w:div w:id="2096439898">
          <w:marLeft w:val="0"/>
          <w:marRight w:val="0"/>
          <w:marTop w:val="0"/>
          <w:marBottom w:val="0"/>
          <w:divBdr>
            <w:top w:val="none" w:sz="0" w:space="0" w:color="auto"/>
            <w:left w:val="none" w:sz="0" w:space="0" w:color="auto"/>
            <w:bottom w:val="none" w:sz="0" w:space="0" w:color="auto"/>
            <w:right w:val="none" w:sz="0" w:space="0" w:color="auto"/>
          </w:divBdr>
        </w:div>
        <w:div w:id="2097168200">
          <w:marLeft w:val="0"/>
          <w:marRight w:val="0"/>
          <w:marTop w:val="0"/>
          <w:marBottom w:val="0"/>
          <w:divBdr>
            <w:top w:val="none" w:sz="0" w:space="0" w:color="auto"/>
            <w:left w:val="none" w:sz="0" w:space="0" w:color="auto"/>
            <w:bottom w:val="none" w:sz="0" w:space="0" w:color="auto"/>
            <w:right w:val="none" w:sz="0" w:space="0" w:color="auto"/>
          </w:divBdr>
        </w:div>
        <w:div w:id="2110999958">
          <w:marLeft w:val="0"/>
          <w:marRight w:val="0"/>
          <w:marTop w:val="0"/>
          <w:marBottom w:val="0"/>
          <w:divBdr>
            <w:top w:val="none" w:sz="0" w:space="0" w:color="auto"/>
            <w:left w:val="none" w:sz="0" w:space="0" w:color="auto"/>
            <w:bottom w:val="none" w:sz="0" w:space="0" w:color="auto"/>
            <w:right w:val="none" w:sz="0" w:space="0" w:color="auto"/>
          </w:divBdr>
        </w:div>
        <w:div w:id="2117367113">
          <w:marLeft w:val="0"/>
          <w:marRight w:val="0"/>
          <w:marTop w:val="0"/>
          <w:marBottom w:val="0"/>
          <w:divBdr>
            <w:top w:val="none" w:sz="0" w:space="0" w:color="auto"/>
            <w:left w:val="none" w:sz="0" w:space="0" w:color="auto"/>
            <w:bottom w:val="none" w:sz="0" w:space="0" w:color="auto"/>
            <w:right w:val="none" w:sz="0" w:space="0" w:color="auto"/>
          </w:divBdr>
        </w:div>
        <w:div w:id="2140296108">
          <w:marLeft w:val="0"/>
          <w:marRight w:val="0"/>
          <w:marTop w:val="0"/>
          <w:marBottom w:val="0"/>
          <w:divBdr>
            <w:top w:val="none" w:sz="0" w:space="0" w:color="auto"/>
            <w:left w:val="none" w:sz="0" w:space="0" w:color="auto"/>
            <w:bottom w:val="none" w:sz="0" w:space="0" w:color="auto"/>
            <w:right w:val="none" w:sz="0" w:space="0" w:color="auto"/>
          </w:divBdr>
        </w:div>
      </w:divsChild>
    </w:div>
    <w:div w:id="1134785732">
      <w:bodyDiv w:val="1"/>
      <w:marLeft w:val="0"/>
      <w:marRight w:val="0"/>
      <w:marTop w:val="0"/>
      <w:marBottom w:val="0"/>
      <w:divBdr>
        <w:top w:val="none" w:sz="0" w:space="0" w:color="auto"/>
        <w:left w:val="none" w:sz="0" w:space="0" w:color="auto"/>
        <w:bottom w:val="none" w:sz="0" w:space="0" w:color="auto"/>
        <w:right w:val="none" w:sz="0" w:space="0" w:color="auto"/>
      </w:divBdr>
      <w:divsChild>
        <w:div w:id="729887525">
          <w:marLeft w:val="0"/>
          <w:marRight w:val="0"/>
          <w:marTop w:val="0"/>
          <w:marBottom w:val="0"/>
          <w:divBdr>
            <w:top w:val="none" w:sz="0" w:space="0" w:color="auto"/>
            <w:left w:val="none" w:sz="0" w:space="0" w:color="auto"/>
            <w:bottom w:val="none" w:sz="0" w:space="0" w:color="auto"/>
            <w:right w:val="none" w:sz="0" w:space="0" w:color="auto"/>
          </w:divBdr>
        </w:div>
        <w:div w:id="1433817340">
          <w:marLeft w:val="0"/>
          <w:marRight w:val="0"/>
          <w:marTop w:val="0"/>
          <w:marBottom w:val="0"/>
          <w:divBdr>
            <w:top w:val="none" w:sz="0" w:space="0" w:color="auto"/>
            <w:left w:val="none" w:sz="0" w:space="0" w:color="auto"/>
            <w:bottom w:val="none" w:sz="0" w:space="0" w:color="auto"/>
            <w:right w:val="none" w:sz="0" w:space="0" w:color="auto"/>
          </w:divBdr>
        </w:div>
        <w:div w:id="1955863329">
          <w:marLeft w:val="0"/>
          <w:marRight w:val="0"/>
          <w:marTop w:val="0"/>
          <w:marBottom w:val="0"/>
          <w:divBdr>
            <w:top w:val="none" w:sz="0" w:space="0" w:color="auto"/>
            <w:left w:val="none" w:sz="0" w:space="0" w:color="auto"/>
            <w:bottom w:val="none" w:sz="0" w:space="0" w:color="auto"/>
            <w:right w:val="none" w:sz="0" w:space="0" w:color="auto"/>
          </w:divBdr>
        </w:div>
      </w:divsChild>
    </w:div>
    <w:div w:id="1171721986">
      <w:bodyDiv w:val="1"/>
      <w:marLeft w:val="0"/>
      <w:marRight w:val="0"/>
      <w:marTop w:val="0"/>
      <w:marBottom w:val="0"/>
      <w:divBdr>
        <w:top w:val="none" w:sz="0" w:space="0" w:color="auto"/>
        <w:left w:val="none" w:sz="0" w:space="0" w:color="auto"/>
        <w:bottom w:val="none" w:sz="0" w:space="0" w:color="auto"/>
        <w:right w:val="none" w:sz="0" w:space="0" w:color="auto"/>
      </w:divBdr>
    </w:div>
    <w:div w:id="1245801484">
      <w:bodyDiv w:val="1"/>
      <w:marLeft w:val="0"/>
      <w:marRight w:val="0"/>
      <w:marTop w:val="0"/>
      <w:marBottom w:val="0"/>
      <w:divBdr>
        <w:top w:val="none" w:sz="0" w:space="0" w:color="auto"/>
        <w:left w:val="none" w:sz="0" w:space="0" w:color="auto"/>
        <w:bottom w:val="none" w:sz="0" w:space="0" w:color="auto"/>
        <w:right w:val="none" w:sz="0" w:space="0" w:color="auto"/>
      </w:divBdr>
      <w:divsChild>
        <w:div w:id="15278117">
          <w:marLeft w:val="0"/>
          <w:marRight w:val="0"/>
          <w:marTop w:val="0"/>
          <w:marBottom w:val="0"/>
          <w:divBdr>
            <w:top w:val="none" w:sz="0" w:space="0" w:color="auto"/>
            <w:left w:val="none" w:sz="0" w:space="0" w:color="auto"/>
            <w:bottom w:val="none" w:sz="0" w:space="0" w:color="auto"/>
            <w:right w:val="none" w:sz="0" w:space="0" w:color="auto"/>
          </w:divBdr>
        </w:div>
        <w:div w:id="79254542">
          <w:marLeft w:val="0"/>
          <w:marRight w:val="0"/>
          <w:marTop w:val="0"/>
          <w:marBottom w:val="0"/>
          <w:divBdr>
            <w:top w:val="none" w:sz="0" w:space="0" w:color="auto"/>
            <w:left w:val="none" w:sz="0" w:space="0" w:color="auto"/>
            <w:bottom w:val="none" w:sz="0" w:space="0" w:color="auto"/>
            <w:right w:val="none" w:sz="0" w:space="0" w:color="auto"/>
          </w:divBdr>
        </w:div>
        <w:div w:id="281885909">
          <w:marLeft w:val="0"/>
          <w:marRight w:val="0"/>
          <w:marTop w:val="0"/>
          <w:marBottom w:val="0"/>
          <w:divBdr>
            <w:top w:val="none" w:sz="0" w:space="0" w:color="auto"/>
            <w:left w:val="none" w:sz="0" w:space="0" w:color="auto"/>
            <w:bottom w:val="none" w:sz="0" w:space="0" w:color="auto"/>
            <w:right w:val="none" w:sz="0" w:space="0" w:color="auto"/>
          </w:divBdr>
        </w:div>
        <w:div w:id="289631292">
          <w:marLeft w:val="0"/>
          <w:marRight w:val="0"/>
          <w:marTop w:val="0"/>
          <w:marBottom w:val="0"/>
          <w:divBdr>
            <w:top w:val="none" w:sz="0" w:space="0" w:color="auto"/>
            <w:left w:val="none" w:sz="0" w:space="0" w:color="auto"/>
            <w:bottom w:val="none" w:sz="0" w:space="0" w:color="auto"/>
            <w:right w:val="none" w:sz="0" w:space="0" w:color="auto"/>
          </w:divBdr>
        </w:div>
        <w:div w:id="300811538">
          <w:marLeft w:val="0"/>
          <w:marRight w:val="0"/>
          <w:marTop w:val="0"/>
          <w:marBottom w:val="0"/>
          <w:divBdr>
            <w:top w:val="none" w:sz="0" w:space="0" w:color="auto"/>
            <w:left w:val="none" w:sz="0" w:space="0" w:color="auto"/>
            <w:bottom w:val="none" w:sz="0" w:space="0" w:color="auto"/>
            <w:right w:val="none" w:sz="0" w:space="0" w:color="auto"/>
          </w:divBdr>
        </w:div>
        <w:div w:id="342125942">
          <w:marLeft w:val="0"/>
          <w:marRight w:val="0"/>
          <w:marTop w:val="0"/>
          <w:marBottom w:val="0"/>
          <w:divBdr>
            <w:top w:val="none" w:sz="0" w:space="0" w:color="auto"/>
            <w:left w:val="none" w:sz="0" w:space="0" w:color="auto"/>
            <w:bottom w:val="none" w:sz="0" w:space="0" w:color="auto"/>
            <w:right w:val="none" w:sz="0" w:space="0" w:color="auto"/>
          </w:divBdr>
        </w:div>
        <w:div w:id="431242924">
          <w:marLeft w:val="0"/>
          <w:marRight w:val="0"/>
          <w:marTop w:val="0"/>
          <w:marBottom w:val="0"/>
          <w:divBdr>
            <w:top w:val="none" w:sz="0" w:space="0" w:color="auto"/>
            <w:left w:val="none" w:sz="0" w:space="0" w:color="auto"/>
            <w:bottom w:val="none" w:sz="0" w:space="0" w:color="auto"/>
            <w:right w:val="none" w:sz="0" w:space="0" w:color="auto"/>
          </w:divBdr>
        </w:div>
        <w:div w:id="442654283">
          <w:marLeft w:val="0"/>
          <w:marRight w:val="0"/>
          <w:marTop w:val="0"/>
          <w:marBottom w:val="0"/>
          <w:divBdr>
            <w:top w:val="none" w:sz="0" w:space="0" w:color="auto"/>
            <w:left w:val="none" w:sz="0" w:space="0" w:color="auto"/>
            <w:bottom w:val="none" w:sz="0" w:space="0" w:color="auto"/>
            <w:right w:val="none" w:sz="0" w:space="0" w:color="auto"/>
          </w:divBdr>
        </w:div>
        <w:div w:id="475729904">
          <w:marLeft w:val="0"/>
          <w:marRight w:val="0"/>
          <w:marTop w:val="0"/>
          <w:marBottom w:val="0"/>
          <w:divBdr>
            <w:top w:val="none" w:sz="0" w:space="0" w:color="auto"/>
            <w:left w:val="none" w:sz="0" w:space="0" w:color="auto"/>
            <w:bottom w:val="none" w:sz="0" w:space="0" w:color="auto"/>
            <w:right w:val="none" w:sz="0" w:space="0" w:color="auto"/>
          </w:divBdr>
        </w:div>
        <w:div w:id="548303017">
          <w:marLeft w:val="0"/>
          <w:marRight w:val="0"/>
          <w:marTop w:val="0"/>
          <w:marBottom w:val="0"/>
          <w:divBdr>
            <w:top w:val="none" w:sz="0" w:space="0" w:color="auto"/>
            <w:left w:val="none" w:sz="0" w:space="0" w:color="auto"/>
            <w:bottom w:val="none" w:sz="0" w:space="0" w:color="auto"/>
            <w:right w:val="none" w:sz="0" w:space="0" w:color="auto"/>
          </w:divBdr>
        </w:div>
        <w:div w:id="787897087">
          <w:marLeft w:val="0"/>
          <w:marRight w:val="0"/>
          <w:marTop w:val="0"/>
          <w:marBottom w:val="0"/>
          <w:divBdr>
            <w:top w:val="none" w:sz="0" w:space="0" w:color="auto"/>
            <w:left w:val="none" w:sz="0" w:space="0" w:color="auto"/>
            <w:bottom w:val="none" w:sz="0" w:space="0" w:color="auto"/>
            <w:right w:val="none" w:sz="0" w:space="0" w:color="auto"/>
          </w:divBdr>
        </w:div>
        <w:div w:id="851340846">
          <w:marLeft w:val="0"/>
          <w:marRight w:val="0"/>
          <w:marTop w:val="0"/>
          <w:marBottom w:val="0"/>
          <w:divBdr>
            <w:top w:val="none" w:sz="0" w:space="0" w:color="auto"/>
            <w:left w:val="none" w:sz="0" w:space="0" w:color="auto"/>
            <w:bottom w:val="none" w:sz="0" w:space="0" w:color="auto"/>
            <w:right w:val="none" w:sz="0" w:space="0" w:color="auto"/>
          </w:divBdr>
        </w:div>
        <w:div w:id="897209082">
          <w:marLeft w:val="0"/>
          <w:marRight w:val="0"/>
          <w:marTop w:val="0"/>
          <w:marBottom w:val="0"/>
          <w:divBdr>
            <w:top w:val="none" w:sz="0" w:space="0" w:color="auto"/>
            <w:left w:val="none" w:sz="0" w:space="0" w:color="auto"/>
            <w:bottom w:val="none" w:sz="0" w:space="0" w:color="auto"/>
            <w:right w:val="none" w:sz="0" w:space="0" w:color="auto"/>
          </w:divBdr>
        </w:div>
        <w:div w:id="1054088698">
          <w:marLeft w:val="0"/>
          <w:marRight w:val="0"/>
          <w:marTop w:val="0"/>
          <w:marBottom w:val="0"/>
          <w:divBdr>
            <w:top w:val="none" w:sz="0" w:space="0" w:color="auto"/>
            <w:left w:val="none" w:sz="0" w:space="0" w:color="auto"/>
            <w:bottom w:val="none" w:sz="0" w:space="0" w:color="auto"/>
            <w:right w:val="none" w:sz="0" w:space="0" w:color="auto"/>
          </w:divBdr>
        </w:div>
        <w:div w:id="1134449605">
          <w:marLeft w:val="0"/>
          <w:marRight w:val="0"/>
          <w:marTop w:val="0"/>
          <w:marBottom w:val="0"/>
          <w:divBdr>
            <w:top w:val="none" w:sz="0" w:space="0" w:color="auto"/>
            <w:left w:val="none" w:sz="0" w:space="0" w:color="auto"/>
            <w:bottom w:val="none" w:sz="0" w:space="0" w:color="auto"/>
            <w:right w:val="none" w:sz="0" w:space="0" w:color="auto"/>
          </w:divBdr>
        </w:div>
        <w:div w:id="1143621923">
          <w:marLeft w:val="0"/>
          <w:marRight w:val="0"/>
          <w:marTop w:val="0"/>
          <w:marBottom w:val="0"/>
          <w:divBdr>
            <w:top w:val="none" w:sz="0" w:space="0" w:color="auto"/>
            <w:left w:val="none" w:sz="0" w:space="0" w:color="auto"/>
            <w:bottom w:val="none" w:sz="0" w:space="0" w:color="auto"/>
            <w:right w:val="none" w:sz="0" w:space="0" w:color="auto"/>
          </w:divBdr>
        </w:div>
        <w:div w:id="1169558144">
          <w:marLeft w:val="0"/>
          <w:marRight w:val="0"/>
          <w:marTop w:val="0"/>
          <w:marBottom w:val="0"/>
          <w:divBdr>
            <w:top w:val="none" w:sz="0" w:space="0" w:color="auto"/>
            <w:left w:val="none" w:sz="0" w:space="0" w:color="auto"/>
            <w:bottom w:val="none" w:sz="0" w:space="0" w:color="auto"/>
            <w:right w:val="none" w:sz="0" w:space="0" w:color="auto"/>
          </w:divBdr>
        </w:div>
        <w:div w:id="1208370398">
          <w:marLeft w:val="0"/>
          <w:marRight w:val="0"/>
          <w:marTop w:val="0"/>
          <w:marBottom w:val="0"/>
          <w:divBdr>
            <w:top w:val="none" w:sz="0" w:space="0" w:color="auto"/>
            <w:left w:val="none" w:sz="0" w:space="0" w:color="auto"/>
            <w:bottom w:val="none" w:sz="0" w:space="0" w:color="auto"/>
            <w:right w:val="none" w:sz="0" w:space="0" w:color="auto"/>
          </w:divBdr>
        </w:div>
        <w:div w:id="1267882938">
          <w:marLeft w:val="0"/>
          <w:marRight w:val="0"/>
          <w:marTop w:val="0"/>
          <w:marBottom w:val="0"/>
          <w:divBdr>
            <w:top w:val="none" w:sz="0" w:space="0" w:color="auto"/>
            <w:left w:val="none" w:sz="0" w:space="0" w:color="auto"/>
            <w:bottom w:val="none" w:sz="0" w:space="0" w:color="auto"/>
            <w:right w:val="none" w:sz="0" w:space="0" w:color="auto"/>
          </w:divBdr>
        </w:div>
        <w:div w:id="1327005651">
          <w:marLeft w:val="0"/>
          <w:marRight w:val="0"/>
          <w:marTop w:val="0"/>
          <w:marBottom w:val="0"/>
          <w:divBdr>
            <w:top w:val="none" w:sz="0" w:space="0" w:color="auto"/>
            <w:left w:val="none" w:sz="0" w:space="0" w:color="auto"/>
            <w:bottom w:val="none" w:sz="0" w:space="0" w:color="auto"/>
            <w:right w:val="none" w:sz="0" w:space="0" w:color="auto"/>
          </w:divBdr>
        </w:div>
        <w:div w:id="1420443206">
          <w:marLeft w:val="0"/>
          <w:marRight w:val="0"/>
          <w:marTop w:val="0"/>
          <w:marBottom w:val="0"/>
          <w:divBdr>
            <w:top w:val="none" w:sz="0" w:space="0" w:color="auto"/>
            <w:left w:val="none" w:sz="0" w:space="0" w:color="auto"/>
            <w:bottom w:val="none" w:sz="0" w:space="0" w:color="auto"/>
            <w:right w:val="none" w:sz="0" w:space="0" w:color="auto"/>
          </w:divBdr>
        </w:div>
        <w:div w:id="1456215589">
          <w:marLeft w:val="0"/>
          <w:marRight w:val="0"/>
          <w:marTop w:val="0"/>
          <w:marBottom w:val="0"/>
          <w:divBdr>
            <w:top w:val="none" w:sz="0" w:space="0" w:color="auto"/>
            <w:left w:val="none" w:sz="0" w:space="0" w:color="auto"/>
            <w:bottom w:val="none" w:sz="0" w:space="0" w:color="auto"/>
            <w:right w:val="none" w:sz="0" w:space="0" w:color="auto"/>
          </w:divBdr>
        </w:div>
        <w:div w:id="1600411639">
          <w:marLeft w:val="0"/>
          <w:marRight w:val="0"/>
          <w:marTop w:val="0"/>
          <w:marBottom w:val="0"/>
          <w:divBdr>
            <w:top w:val="none" w:sz="0" w:space="0" w:color="auto"/>
            <w:left w:val="none" w:sz="0" w:space="0" w:color="auto"/>
            <w:bottom w:val="none" w:sz="0" w:space="0" w:color="auto"/>
            <w:right w:val="none" w:sz="0" w:space="0" w:color="auto"/>
          </w:divBdr>
        </w:div>
        <w:div w:id="1606423877">
          <w:marLeft w:val="0"/>
          <w:marRight w:val="0"/>
          <w:marTop w:val="0"/>
          <w:marBottom w:val="0"/>
          <w:divBdr>
            <w:top w:val="none" w:sz="0" w:space="0" w:color="auto"/>
            <w:left w:val="none" w:sz="0" w:space="0" w:color="auto"/>
            <w:bottom w:val="none" w:sz="0" w:space="0" w:color="auto"/>
            <w:right w:val="none" w:sz="0" w:space="0" w:color="auto"/>
          </w:divBdr>
        </w:div>
        <w:div w:id="1671324784">
          <w:marLeft w:val="0"/>
          <w:marRight w:val="0"/>
          <w:marTop w:val="0"/>
          <w:marBottom w:val="0"/>
          <w:divBdr>
            <w:top w:val="none" w:sz="0" w:space="0" w:color="auto"/>
            <w:left w:val="none" w:sz="0" w:space="0" w:color="auto"/>
            <w:bottom w:val="none" w:sz="0" w:space="0" w:color="auto"/>
            <w:right w:val="none" w:sz="0" w:space="0" w:color="auto"/>
          </w:divBdr>
        </w:div>
        <w:div w:id="1764107118">
          <w:marLeft w:val="0"/>
          <w:marRight w:val="0"/>
          <w:marTop w:val="0"/>
          <w:marBottom w:val="0"/>
          <w:divBdr>
            <w:top w:val="none" w:sz="0" w:space="0" w:color="auto"/>
            <w:left w:val="none" w:sz="0" w:space="0" w:color="auto"/>
            <w:bottom w:val="none" w:sz="0" w:space="0" w:color="auto"/>
            <w:right w:val="none" w:sz="0" w:space="0" w:color="auto"/>
          </w:divBdr>
        </w:div>
        <w:div w:id="1765760102">
          <w:marLeft w:val="0"/>
          <w:marRight w:val="0"/>
          <w:marTop w:val="0"/>
          <w:marBottom w:val="0"/>
          <w:divBdr>
            <w:top w:val="none" w:sz="0" w:space="0" w:color="auto"/>
            <w:left w:val="none" w:sz="0" w:space="0" w:color="auto"/>
            <w:bottom w:val="none" w:sz="0" w:space="0" w:color="auto"/>
            <w:right w:val="none" w:sz="0" w:space="0" w:color="auto"/>
          </w:divBdr>
        </w:div>
        <w:div w:id="1874537655">
          <w:marLeft w:val="0"/>
          <w:marRight w:val="0"/>
          <w:marTop w:val="0"/>
          <w:marBottom w:val="0"/>
          <w:divBdr>
            <w:top w:val="none" w:sz="0" w:space="0" w:color="auto"/>
            <w:left w:val="none" w:sz="0" w:space="0" w:color="auto"/>
            <w:bottom w:val="none" w:sz="0" w:space="0" w:color="auto"/>
            <w:right w:val="none" w:sz="0" w:space="0" w:color="auto"/>
          </w:divBdr>
        </w:div>
        <w:div w:id="1896355439">
          <w:marLeft w:val="0"/>
          <w:marRight w:val="0"/>
          <w:marTop w:val="0"/>
          <w:marBottom w:val="0"/>
          <w:divBdr>
            <w:top w:val="none" w:sz="0" w:space="0" w:color="auto"/>
            <w:left w:val="none" w:sz="0" w:space="0" w:color="auto"/>
            <w:bottom w:val="none" w:sz="0" w:space="0" w:color="auto"/>
            <w:right w:val="none" w:sz="0" w:space="0" w:color="auto"/>
          </w:divBdr>
        </w:div>
        <w:div w:id="1912933032">
          <w:marLeft w:val="0"/>
          <w:marRight w:val="0"/>
          <w:marTop w:val="0"/>
          <w:marBottom w:val="0"/>
          <w:divBdr>
            <w:top w:val="none" w:sz="0" w:space="0" w:color="auto"/>
            <w:left w:val="none" w:sz="0" w:space="0" w:color="auto"/>
            <w:bottom w:val="none" w:sz="0" w:space="0" w:color="auto"/>
            <w:right w:val="none" w:sz="0" w:space="0" w:color="auto"/>
          </w:divBdr>
        </w:div>
        <w:div w:id="1945184783">
          <w:marLeft w:val="0"/>
          <w:marRight w:val="0"/>
          <w:marTop w:val="0"/>
          <w:marBottom w:val="0"/>
          <w:divBdr>
            <w:top w:val="none" w:sz="0" w:space="0" w:color="auto"/>
            <w:left w:val="none" w:sz="0" w:space="0" w:color="auto"/>
            <w:bottom w:val="none" w:sz="0" w:space="0" w:color="auto"/>
            <w:right w:val="none" w:sz="0" w:space="0" w:color="auto"/>
          </w:divBdr>
        </w:div>
        <w:div w:id="2034768922">
          <w:marLeft w:val="0"/>
          <w:marRight w:val="0"/>
          <w:marTop w:val="0"/>
          <w:marBottom w:val="0"/>
          <w:divBdr>
            <w:top w:val="none" w:sz="0" w:space="0" w:color="auto"/>
            <w:left w:val="none" w:sz="0" w:space="0" w:color="auto"/>
            <w:bottom w:val="none" w:sz="0" w:space="0" w:color="auto"/>
            <w:right w:val="none" w:sz="0" w:space="0" w:color="auto"/>
          </w:divBdr>
        </w:div>
        <w:div w:id="2104716222">
          <w:marLeft w:val="0"/>
          <w:marRight w:val="0"/>
          <w:marTop w:val="0"/>
          <w:marBottom w:val="0"/>
          <w:divBdr>
            <w:top w:val="none" w:sz="0" w:space="0" w:color="auto"/>
            <w:left w:val="none" w:sz="0" w:space="0" w:color="auto"/>
            <w:bottom w:val="none" w:sz="0" w:space="0" w:color="auto"/>
            <w:right w:val="none" w:sz="0" w:space="0" w:color="auto"/>
          </w:divBdr>
        </w:div>
      </w:divsChild>
    </w:div>
    <w:div w:id="1387753113">
      <w:bodyDiv w:val="1"/>
      <w:marLeft w:val="0"/>
      <w:marRight w:val="0"/>
      <w:marTop w:val="0"/>
      <w:marBottom w:val="0"/>
      <w:divBdr>
        <w:top w:val="none" w:sz="0" w:space="0" w:color="auto"/>
        <w:left w:val="none" w:sz="0" w:space="0" w:color="auto"/>
        <w:bottom w:val="none" w:sz="0" w:space="0" w:color="auto"/>
        <w:right w:val="none" w:sz="0" w:space="0" w:color="auto"/>
      </w:divBdr>
    </w:div>
    <w:div w:id="1466311332">
      <w:bodyDiv w:val="1"/>
      <w:marLeft w:val="0"/>
      <w:marRight w:val="0"/>
      <w:marTop w:val="0"/>
      <w:marBottom w:val="0"/>
      <w:divBdr>
        <w:top w:val="none" w:sz="0" w:space="0" w:color="auto"/>
        <w:left w:val="none" w:sz="0" w:space="0" w:color="auto"/>
        <w:bottom w:val="none" w:sz="0" w:space="0" w:color="auto"/>
        <w:right w:val="none" w:sz="0" w:space="0" w:color="auto"/>
      </w:divBdr>
    </w:div>
    <w:div w:id="2019310300">
      <w:bodyDiv w:val="1"/>
      <w:marLeft w:val="0"/>
      <w:marRight w:val="0"/>
      <w:marTop w:val="0"/>
      <w:marBottom w:val="0"/>
      <w:divBdr>
        <w:top w:val="none" w:sz="0" w:space="0" w:color="auto"/>
        <w:left w:val="none" w:sz="0" w:space="0" w:color="auto"/>
        <w:bottom w:val="none" w:sz="0" w:space="0" w:color="auto"/>
        <w:right w:val="none" w:sz="0" w:space="0" w:color="auto"/>
      </w:divBdr>
    </w:div>
    <w:div w:id="2067072344">
      <w:bodyDiv w:val="1"/>
      <w:marLeft w:val="0"/>
      <w:marRight w:val="0"/>
      <w:marTop w:val="0"/>
      <w:marBottom w:val="0"/>
      <w:divBdr>
        <w:top w:val="none" w:sz="0" w:space="0" w:color="auto"/>
        <w:left w:val="none" w:sz="0" w:space="0" w:color="auto"/>
        <w:bottom w:val="none" w:sz="0" w:space="0" w:color="auto"/>
        <w:right w:val="none" w:sz="0" w:space="0" w:color="auto"/>
      </w:divBdr>
      <w:divsChild>
        <w:div w:id="341474723">
          <w:marLeft w:val="0"/>
          <w:marRight w:val="0"/>
          <w:marTop w:val="0"/>
          <w:marBottom w:val="0"/>
          <w:divBdr>
            <w:top w:val="none" w:sz="0" w:space="0" w:color="auto"/>
            <w:left w:val="none" w:sz="0" w:space="0" w:color="auto"/>
            <w:bottom w:val="none" w:sz="0" w:space="0" w:color="auto"/>
            <w:right w:val="none" w:sz="0" w:space="0" w:color="auto"/>
          </w:divBdr>
        </w:div>
        <w:div w:id="826436758">
          <w:marLeft w:val="0"/>
          <w:marRight w:val="0"/>
          <w:marTop w:val="0"/>
          <w:marBottom w:val="0"/>
          <w:divBdr>
            <w:top w:val="none" w:sz="0" w:space="0" w:color="auto"/>
            <w:left w:val="none" w:sz="0" w:space="0" w:color="auto"/>
            <w:bottom w:val="none" w:sz="0" w:space="0" w:color="auto"/>
            <w:right w:val="none" w:sz="0" w:space="0" w:color="auto"/>
          </w:divBdr>
        </w:div>
        <w:div w:id="1480420493">
          <w:marLeft w:val="0"/>
          <w:marRight w:val="0"/>
          <w:marTop w:val="0"/>
          <w:marBottom w:val="0"/>
          <w:divBdr>
            <w:top w:val="none" w:sz="0" w:space="0" w:color="auto"/>
            <w:left w:val="none" w:sz="0" w:space="0" w:color="auto"/>
            <w:bottom w:val="none" w:sz="0" w:space="0" w:color="auto"/>
            <w:right w:val="none" w:sz="0" w:space="0" w:color="auto"/>
          </w:divBdr>
        </w:div>
      </w:divsChild>
    </w:div>
    <w:div w:id="2113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herpad.openstack.org/p/LCOO-Working-Glu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therpad.openstack.org/p/BCN-ops-meet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herpad.openstack.org/p/LCOO-Barcelona-Plan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6819\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5D2D0C0164460BF347F6A697CB6CF"/>
        <w:category>
          <w:name w:val="General"/>
          <w:gallery w:val="placeholder"/>
        </w:category>
        <w:types>
          <w:type w:val="bbPlcHdr"/>
        </w:types>
        <w:behaviors>
          <w:behavior w:val="content"/>
        </w:behaviors>
        <w:guid w:val="{AEA0E5D6-4E88-4A68-83C0-21207B88A274}"/>
      </w:docPartPr>
      <w:docPartBody>
        <w:p w:rsidR="00053122" w:rsidRDefault="002C1762">
          <w:pPr>
            <w:pStyle w:val="6185D2D0C0164460BF347F6A697CB6CF"/>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1"/>
    <w:rsid w:val="00053122"/>
    <w:rsid w:val="00055D73"/>
    <w:rsid w:val="000F3FB1"/>
    <w:rsid w:val="00124ABE"/>
    <w:rsid w:val="0014265C"/>
    <w:rsid w:val="001E0E8B"/>
    <w:rsid w:val="00240AE4"/>
    <w:rsid w:val="002C1762"/>
    <w:rsid w:val="00455E1A"/>
    <w:rsid w:val="004A3844"/>
    <w:rsid w:val="004A4350"/>
    <w:rsid w:val="0059092A"/>
    <w:rsid w:val="00597FE9"/>
    <w:rsid w:val="007A5BE8"/>
    <w:rsid w:val="007E43CD"/>
    <w:rsid w:val="0082661B"/>
    <w:rsid w:val="0085022E"/>
    <w:rsid w:val="00A318EE"/>
    <w:rsid w:val="00A94A24"/>
    <w:rsid w:val="00B33882"/>
    <w:rsid w:val="00BB69E3"/>
    <w:rsid w:val="00D66001"/>
    <w:rsid w:val="00D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5D2D0C0164460BF347F6A697CB6CF">
    <w:name w:val="6185D2D0C0164460BF347F6A697CB6CF"/>
  </w:style>
  <w:style w:type="paragraph" w:customStyle="1" w:styleId="7FD6DC1936E0407CB9A8F79ED002F1D3">
    <w:name w:val="7FD6DC1936E0407CB9A8F79ED002F1D3"/>
  </w:style>
  <w:style w:type="paragraph" w:customStyle="1" w:styleId="3A8B3B75910C47D9AD692F534053A457">
    <w:name w:val="3A8B3B75910C47D9AD692F534053A457"/>
  </w:style>
  <w:style w:type="paragraph" w:customStyle="1" w:styleId="ADF1DE80A7DC46958B792FE7E0F4EEF1">
    <w:name w:val="ADF1DE80A7DC46958B792FE7E0F4EEF1"/>
  </w:style>
  <w:style w:type="paragraph" w:customStyle="1" w:styleId="981B19DE618244E29C824C18E9818F06">
    <w:name w:val="981B19DE618244E29C824C18E9818F06"/>
  </w:style>
  <w:style w:type="paragraph" w:customStyle="1" w:styleId="79C3E33A729D4397AE97F104ECB02032">
    <w:name w:val="79C3E33A729D4397AE97F104ECB02032"/>
  </w:style>
  <w:style w:type="paragraph" w:customStyle="1" w:styleId="E2AEC0A5CF2E40FAAFCD4BE044639009">
    <w:name w:val="E2AEC0A5CF2E40FAAFCD4BE044639009"/>
  </w:style>
  <w:style w:type="paragraph" w:customStyle="1" w:styleId="192E891DBB084AED90D2FA5FC6ED1597">
    <w:name w:val="192E891DBB084AED90D2FA5FC6ED1597"/>
  </w:style>
  <w:style w:type="paragraph" w:customStyle="1" w:styleId="B12292EB0EFD48DF90C6F555F7176838">
    <w:name w:val="B12292EB0EFD48DF90C6F555F7176838"/>
  </w:style>
  <w:style w:type="paragraph" w:customStyle="1" w:styleId="6AA30A0709484BFAA7EC1875836254FA">
    <w:name w:val="6AA30A0709484BFAA7EC1875836254FA"/>
  </w:style>
  <w:style w:type="paragraph" w:customStyle="1" w:styleId="D5482DFD82F24BAB8EE9DC7523353F19">
    <w:name w:val="D5482DFD82F24BAB8EE9DC7523353F19"/>
  </w:style>
  <w:style w:type="paragraph" w:customStyle="1" w:styleId="420B71F0A4B643EDAD0C04004A3C72B1">
    <w:name w:val="420B71F0A4B643EDAD0C04004A3C72B1"/>
  </w:style>
  <w:style w:type="paragraph" w:customStyle="1" w:styleId="40741434C8C84838BA5C5913A440C4C3">
    <w:name w:val="40741434C8C84838BA5C5913A440C4C3"/>
  </w:style>
  <w:style w:type="paragraph" w:customStyle="1" w:styleId="0CB9D9BD908B4276A1BDC9B70DBFBBE1">
    <w:name w:val="0CB9D9BD908B4276A1BDC9B70DBFBBE1"/>
  </w:style>
  <w:style w:type="paragraph" w:customStyle="1" w:styleId="8C56EC1C5F9A43F99C46E99FF37AE57B">
    <w:name w:val="8C56EC1C5F9A43F99C46E99FF37AE57B"/>
  </w:style>
  <w:style w:type="paragraph" w:customStyle="1" w:styleId="8936AF6FBB9548EF9EF94C7040341C30">
    <w:name w:val="8936AF6FBB9548EF9EF94C7040341C30"/>
  </w:style>
  <w:style w:type="paragraph" w:customStyle="1" w:styleId="0D2CF242F417471FBCCB748813750008">
    <w:name w:val="0D2CF242F417471FBCCB748813750008"/>
  </w:style>
  <w:style w:type="paragraph" w:customStyle="1" w:styleId="BFFFCCCBA79E491DBC3E18363BC7F533">
    <w:name w:val="BFFFCCCBA79E491DBC3E18363BC7F533"/>
    <w:rsid w:val="000F3FB1"/>
  </w:style>
  <w:style w:type="paragraph" w:customStyle="1" w:styleId="83A7E3FFB153430786EDFD61114D1DD8">
    <w:name w:val="83A7E3FFB153430786EDFD61114D1DD8"/>
    <w:rsid w:val="000F3FB1"/>
  </w:style>
  <w:style w:type="paragraph" w:customStyle="1" w:styleId="2B54B630317D474AB3C3B88E6EA3CCE8">
    <w:name w:val="2B54B630317D474AB3C3B88E6EA3CCE8"/>
    <w:rsid w:val="000F3FB1"/>
  </w:style>
  <w:style w:type="paragraph" w:customStyle="1" w:styleId="F353AD566EB24ADFA1D3D16954C705A9">
    <w:name w:val="F353AD566EB24ADFA1D3D16954C705A9"/>
    <w:rsid w:val="000F3FB1"/>
  </w:style>
  <w:style w:type="paragraph" w:customStyle="1" w:styleId="8CDEB5E54DC544FD81EA355F9B108C99">
    <w:name w:val="8CDEB5E54DC544FD81EA355F9B108C99"/>
    <w:rsid w:val="000F3FB1"/>
  </w:style>
  <w:style w:type="paragraph" w:customStyle="1" w:styleId="75D7CAB10AA84ECE8BF0420C59C15810">
    <w:name w:val="75D7CAB10AA84ECE8BF0420C59C15810"/>
    <w:rsid w:val="000F3FB1"/>
  </w:style>
  <w:style w:type="paragraph" w:customStyle="1" w:styleId="FAE84D7EF4A341258E58A7FD2B420E15">
    <w:name w:val="FAE84D7EF4A341258E58A7FD2B420E15"/>
    <w:rsid w:val="000F3FB1"/>
  </w:style>
  <w:style w:type="paragraph" w:customStyle="1" w:styleId="3A150D5766A94225865BDADD20BD9165">
    <w:name w:val="3A150D5766A94225865BDADD20BD9165"/>
    <w:rsid w:val="000F3FB1"/>
  </w:style>
  <w:style w:type="paragraph" w:customStyle="1" w:styleId="CEFC283DF5EE44BF828E12C67726AA15">
    <w:name w:val="CEFC283DF5EE44BF828E12C67726AA15"/>
    <w:rsid w:val="000F3FB1"/>
  </w:style>
  <w:style w:type="paragraph" w:customStyle="1" w:styleId="CCE51C53D2434ABFB43BB064E299A899">
    <w:name w:val="CCE51C53D2434ABFB43BB064E299A899"/>
    <w:rsid w:val="000F3FB1"/>
  </w:style>
  <w:style w:type="paragraph" w:customStyle="1" w:styleId="9CAD821ADF3D4FA6A367B83273D8F061">
    <w:name w:val="9CAD821ADF3D4FA6A367B83273D8F061"/>
    <w:rsid w:val="000F3FB1"/>
  </w:style>
  <w:style w:type="paragraph" w:customStyle="1" w:styleId="4AFB372A4D284DD49D0510EE5F1DC9DE">
    <w:name w:val="4AFB372A4D284DD49D0510EE5F1DC9DE"/>
    <w:rsid w:val="000F3FB1"/>
  </w:style>
  <w:style w:type="paragraph" w:customStyle="1" w:styleId="A7DCE68FB7314F3C92128CDE578F9D3C">
    <w:name w:val="A7DCE68FB7314F3C92128CDE578F9D3C"/>
    <w:rsid w:val="000F3FB1"/>
  </w:style>
  <w:style w:type="paragraph" w:customStyle="1" w:styleId="41882F7430C9471498145F1919C9F89B">
    <w:name w:val="41882F7430C9471498145F1919C9F89B"/>
    <w:rsid w:val="000F3FB1"/>
  </w:style>
  <w:style w:type="paragraph" w:customStyle="1" w:styleId="A02351B2B6044BADA5D66F230F55A96F">
    <w:name w:val="A02351B2B6044BADA5D66F230F55A96F"/>
    <w:rsid w:val="000F3FB1"/>
  </w:style>
  <w:style w:type="paragraph" w:customStyle="1" w:styleId="6AABB2CE82044542B4EDE7AE4E9DB69A">
    <w:name w:val="6AABB2CE82044542B4EDE7AE4E9DB69A"/>
    <w:rsid w:val="000F3FB1"/>
  </w:style>
  <w:style w:type="paragraph" w:customStyle="1" w:styleId="0239A2AA1FCC449FB2B61DBD4AD968E7">
    <w:name w:val="0239A2AA1FCC449FB2B61DBD4AD968E7"/>
    <w:rsid w:val="000F3FB1"/>
  </w:style>
  <w:style w:type="paragraph" w:customStyle="1" w:styleId="E258230F7F8244E4BC889FA2708FE91C">
    <w:name w:val="E258230F7F8244E4BC889FA2708FE91C"/>
    <w:rsid w:val="000F3FB1"/>
  </w:style>
  <w:style w:type="paragraph" w:customStyle="1" w:styleId="31E5296F77154F07A46E237E0D21653E">
    <w:name w:val="31E5296F77154F07A46E237E0D21653E"/>
    <w:rsid w:val="000F3FB1"/>
  </w:style>
  <w:style w:type="paragraph" w:customStyle="1" w:styleId="253180F7F4344F83A37B2931B0FA06FF">
    <w:name w:val="253180F7F4344F83A37B2931B0FA06FF"/>
    <w:rsid w:val="000F3FB1"/>
  </w:style>
  <w:style w:type="paragraph" w:customStyle="1" w:styleId="6EBEE92A06524395A13504788B4A9AF9">
    <w:name w:val="6EBEE92A06524395A13504788B4A9AF9"/>
    <w:rsid w:val="000F3FB1"/>
  </w:style>
  <w:style w:type="paragraph" w:customStyle="1" w:styleId="48E73005DBA142BE955C643400A147B0">
    <w:name w:val="48E73005DBA142BE955C643400A147B0"/>
    <w:rsid w:val="000F3FB1"/>
  </w:style>
  <w:style w:type="paragraph" w:customStyle="1" w:styleId="2D8F1B4D17E842CCB1059A3D9883D9BC">
    <w:name w:val="2D8F1B4D17E842CCB1059A3D9883D9BC"/>
    <w:rsid w:val="000F3FB1"/>
  </w:style>
  <w:style w:type="paragraph" w:customStyle="1" w:styleId="0EC1417225FF441B9C3705C3D3521252">
    <w:name w:val="0EC1417225FF441B9C3705C3D3521252"/>
    <w:rsid w:val="000F3FB1"/>
  </w:style>
  <w:style w:type="paragraph" w:customStyle="1" w:styleId="C722DD3134FC43FDBA89E811D1B41D1F">
    <w:name w:val="C722DD3134FC43FDBA89E811D1B41D1F"/>
    <w:rsid w:val="000F3FB1"/>
  </w:style>
  <w:style w:type="paragraph" w:customStyle="1" w:styleId="CEE60E5FD5094EA98419CE80F618A944">
    <w:name w:val="CEE60E5FD5094EA98419CE80F618A944"/>
    <w:rsid w:val="000F3FB1"/>
  </w:style>
  <w:style w:type="paragraph" w:customStyle="1" w:styleId="630589A8DD5B437AB72D64C623744288">
    <w:name w:val="630589A8DD5B437AB72D64C623744288"/>
    <w:rsid w:val="000F3FB1"/>
  </w:style>
  <w:style w:type="paragraph" w:customStyle="1" w:styleId="7DC3851A9A934C0B9D5DB150BDB93E2D">
    <w:name w:val="7DC3851A9A934C0B9D5DB150BDB93E2D"/>
    <w:rsid w:val="000F3FB1"/>
  </w:style>
  <w:style w:type="paragraph" w:customStyle="1" w:styleId="788742A657AC498FA052E7386C3A091E">
    <w:name w:val="788742A657AC498FA052E7386C3A091E"/>
    <w:rsid w:val="004A3844"/>
  </w:style>
  <w:style w:type="paragraph" w:customStyle="1" w:styleId="5F32D56333A84A5988E4E35F7D5ABBC4">
    <w:name w:val="5F32D56333A84A5988E4E35F7D5ABBC4"/>
    <w:rsid w:val="004A3844"/>
  </w:style>
  <w:style w:type="paragraph" w:customStyle="1" w:styleId="FE7AEC050AE3490CBEBE336FA7F5A5E1">
    <w:name w:val="FE7AEC050AE3490CBEBE336FA7F5A5E1"/>
    <w:rsid w:val="00B33882"/>
  </w:style>
  <w:style w:type="paragraph" w:customStyle="1" w:styleId="498CD4BF8BF44CCB89392B337F7903A3">
    <w:name w:val="498CD4BF8BF44CCB89392B337F7903A3"/>
    <w:rsid w:val="00B33882"/>
  </w:style>
  <w:style w:type="paragraph" w:customStyle="1" w:styleId="BDC955F4F132423DA8035406A2AB6AD3">
    <w:name w:val="BDC955F4F132423DA8035406A2AB6AD3"/>
    <w:rsid w:val="00B33882"/>
  </w:style>
  <w:style w:type="paragraph" w:customStyle="1" w:styleId="D7084C4A676B4FA3B2F50EA6DC962ABE">
    <w:name w:val="D7084C4A676B4FA3B2F50EA6DC962ABE"/>
    <w:rsid w:val="00B33882"/>
  </w:style>
  <w:style w:type="paragraph" w:customStyle="1" w:styleId="7F4120D513DB4A6C847BA94367913730">
    <w:name w:val="7F4120D513DB4A6C847BA94367913730"/>
    <w:rsid w:val="00B33882"/>
  </w:style>
  <w:style w:type="paragraph" w:customStyle="1" w:styleId="590814B81C5C4D3CB1BCA22B8911CC2B">
    <w:name w:val="590814B81C5C4D3CB1BCA22B8911CC2B"/>
    <w:rsid w:val="00B33882"/>
  </w:style>
  <w:style w:type="paragraph" w:customStyle="1" w:styleId="11EBCA10D8CC41F3A56BB3991E373DA6">
    <w:name w:val="11EBCA10D8CC41F3A56BB3991E373DA6"/>
    <w:rsid w:val="00B33882"/>
  </w:style>
  <w:style w:type="paragraph" w:customStyle="1" w:styleId="F24918E2E2994E72A04AAF231A739D3D">
    <w:name w:val="F24918E2E2994E72A04AAF231A739D3D"/>
    <w:rsid w:val="00B33882"/>
  </w:style>
  <w:style w:type="paragraph" w:customStyle="1" w:styleId="6381FE9D3F0447609B150DEA1609B277">
    <w:name w:val="6381FE9D3F0447609B150DEA1609B277"/>
    <w:rsid w:val="00B33882"/>
  </w:style>
  <w:style w:type="paragraph" w:customStyle="1" w:styleId="37F5818D5FF449AD83A01CE6EB6FC671">
    <w:name w:val="37F5818D5FF449AD83A01CE6EB6FC671"/>
    <w:rsid w:val="00B3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D52FB4CB-EB26-4218-972D-AD3AB452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(informal).dotx</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2016-09-29T23:07:00Z</dcterms:created>
  <dcterms:modified xsi:type="dcterms:W3CDTF">2016-09-29T23:15:00Z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