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8"/>
        </w:rPr>
        <w:id w:val="381209846"/>
        <w:placeholder>
          <w:docPart w:val="6185D2D0C0164460BF347F6A697CB6CF"/>
        </w:placeholder>
        <w15:appearance w15:val="hidden"/>
      </w:sdtPr>
      <w:sdtEndPr/>
      <w:sdtContent>
        <w:p w14:paraId="395922EF" w14:textId="6B3F99D5" w:rsidR="00920D2A" w:rsidRPr="008A1AE6" w:rsidRDefault="007E7A87">
          <w:pPr>
            <w:pStyle w:val="Heading1"/>
            <w:rPr>
              <w:sz w:val="48"/>
            </w:rPr>
          </w:pPr>
          <w:r w:rsidRPr="008A1AE6">
            <w:rPr>
              <w:sz w:val="48"/>
            </w:rPr>
            <w:t>A collaboration of service providers &amp; large operators of OpenStack</w:t>
          </w:r>
          <w:r w:rsidR="008A1AE6">
            <w:rPr>
              <w:sz w:val="48"/>
            </w:rPr>
            <w:t xml:space="preserve"> – Meeting Minutes</w:t>
          </w:r>
        </w:p>
      </w:sdtContent>
    </w:sdt>
    <w:p w14:paraId="2B9DF6A7" w14:textId="524D90FA" w:rsidR="00920D2A" w:rsidRPr="005B325A" w:rsidRDefault="008106D4">
      <w:pPr>
        <w:pBdr>
          <w:top w:val="single" w:sz="4" w:space="1" w:color="444D26" w:themeColor="text2"/>
        </w:pBdr>
        <w:spacing w:after="240"/>
        <w:jc w:val="right"/>
        <w:rPr>
          <w:sz w:val="24"/>
        </w:rPr>
      </w:pPr>
      <w:r>
        <w:rPr>
          <w:rStyle w:val="IntenseEmphasis"/>
          <w:sz w:val="24"/>
        </w:rPr>
        <w:t>September</w:t>
      </w:r>
      <w:r w:rsidR="00460BFB">
        <w:rPr>
          <w:rStyle w:val="IntenseEmphasis"/>
          <w:sz w:val="24"/>
        </w:rPr>
        <w:t xml:space="preserve"> </w:t>
      </w:r>
      <w:r>
        <w:rPr>
          <w:rStyle w:val="IntenseEmphasis"/>
          <w:sz w:val="24"/>
        </w:rPr>
        <w:t xml:space="preserve">7 </w:t>
      </w:r>
      <w:r w:rsidR="0012792C">
        <w:rPr>
          <w:rStyle w:val="IntenseEmphasis"/>
          <w:sz w:val="24"/>
        </w:rPr>
        <w:t>7:30</w:t>
      </w:r>
      <w:r w:rsidR="00460BFB">
        <w:rPr>
          <w:rStyle w:val="IntenseEmphasis"/>
          <w:sz w:val="24"/>
        </w:rPr>
        <w:t>PM PT</w:t>
      </w:r>
      <w:r w:rsidR="00D517A2" w:rsidRPr="005B325A">
        <w:rPr>
          <w:rStyle w:val="IntenseEmphasis"/>
          <w:sz w:val="24"/>
        </w:rPr>
        <w:t xml:space="preserve"> | </w:t>
      </w:r>
      <w:r>
        <w:rPr>
          <w:rStyle w:val="IntenseEmphasis"/>
          <w:sz w:val="24"/>
        </w:rPr>
        <w:t>Sept 8</w:t>
      </w:r>
      <w:r w:rsidR="00460BFB">
        <w:rPr>
          <w:rStyle w:val="IntenseEmphasis"/>
          <w:sz w:val="24"/>
        </w:rPr>
        <w:t xml:space="preserve">  </w:t>
      </w:r>
      <w:r w:rsidR="0012792C">
        <w:rPr>
          <w:rStyle w:val="IntenseEmphasis"/>
          <w:sz w:val="24"/>
        </w:rPr>
        <w:t>2:30</w:t>
      </w:r>
      <w:r w:rsidR="00460BFB">
        <w:rPr>
          <w:rStyle w:val="IntenseEmphasis"/>
          <w:sz w:val="24"/>
        </w:rPr>
        <w:t>AM</w:t>
      </w:r>
      <w:r w:rsidR="007E7A87" w:rsidRPr="005B325A">
        <w:rPr>
          <w:rStyle w:val="IntenseEmphasis"/>
          <w:sz w:val="24"/>
        </w:rPr>
        <w:t xml:space="preserve">UTC+-0 </w:t>
      </w:r>
      <w:r w:rsidR="0012792C">
        <w:rPr>
          <w:rStyle w:val="IntenseEmphasis"/>
          <w:sz w:val="24"/>
        </w:rPr>
        <w:t>Videoc</w:t>
      </w:r>
      <w:r w:rsidR="007E7A87" w:rsidRPr="005B325A">
        <w:rPr>
          <w:rStyle w:val="IntenseEmphasis"/>
          <w:sz w:val="24"/>
        </w:rPr>
        <w:t>onference</w:t>
      </w:r>
    </w:p>
    <w:p w14:paraId="51B9ED1F" w14:textId="44B5A92C" w:rsidR="00E13232" w:rsidRDefault="008A1AE6" w:rsidP="00E13232">
      <w:pPr>
        <w:pStyle w:val="Heading2"/>
      </w:pPr>
      <w:r>
        <w:t>Meeting Summary</w:t>
      </w:r>
    </w:p>
    <w:p w14:paraId="4133E74F" w14:textId="3065F3F5" w:rsidR="00EE2832" w:rsidRDefault="0012792C" w:rsidP="00954A5E">
      <w:pPr>
        <w:pStyle w:val="Heading2"/>
        <w:numPr>
          <w:ilvl w:val="0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Attendee</w:t>
      </w:r>
      <w:r w:rsidR="00EE2832">
        <w:rPr>
          <w:color w:val="auto"/>
          <w:sz w:val="22"/>
        </w:rPr>
        <w:t>s</w:t>
      </w:r>
    </w:p>
    <w:tbl>
      <w:tblPr>
        <w:tblW w:w="4346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00"/>
      </w:tblGrid>
      <w:tr w:rsidR="0012792C" w14:paraId="40476522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9866" w14:textId="77777777" w:rsidR="0012792C" w:rsidRDefault="0012792C" w:rsidP="00A979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416C" w14:textId="77777777" w:rsidR="0012792C" w:rsidRDefault="0012792C" w:rsidP="00A97985">
            <w:pP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</w:tr>
      <w:tr w:rsidR="0012792C" w14:paraId="1168B012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B2D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18F1" w14:textId="77777777" w:rsidR="0012792C" w:rsidRDefault="0012792C" w:rsidP="00A97985">
            <w:pPr>
              <w:spacing w:line="276" w:lineRule="auto"/>
            </w:pPr>
            <w:r>
              <w:t>Cecilia Comeaux</w:t>
            </w:r>
          </w:p>
        </w:tc>
      </w:tr>
      <w:tr w:rsidR="0012792C" w14:paraId="21AAE4F0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F29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C46F" w14:textId="77777777" w:rsidR="0012792C" w:rsidRDefault="0012792C" w:rsidP="00A97985">
            <w:pPr>
              <w:spacing w:line="276" w:lineRule="auto"/>
            </w:pPr>
            <w:r>
              <w:t>Jamey McCabe</w:t>
            </w:r>
          </w:p>
        </w:tc>
      </w:tr>
      <w:tr w:rsidR="0012792C" w14:paraId="1E251B03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95BE" w14:textId="589214F1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6998" w14:textId="77777777" w:rsidR="0012792C" w:rsidRDefault="0012792C" w:rsidP="00A97985">
            <w:pPr>
              <w:spacing w:line="276" w:lineRule="auto"/>
            </w:pPr>
            <w:r>
              <w:t>Andy Ukasick</w:t>
            </w:r>
          </w:p>
        </w:tc>
      </w:tr>
      <w:tr w:rsidR="00735289" w14:paraId="691E5250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CEBB" w14:textId="4B48BF06" w:rsidR="00735289" w:rsidRDefault="00735289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CE3" w14:textId="40D51B9A" w:rsidR="00735289" w:rsidRDefault="00735289" w:rsidP="00A97985">
            <w:pPr>
              <w:spacing w:line="276" w:lineRule="auto"/>
            </w:pPr>
            <w:r>
              <w:t>Andre Pollard</w:t>
            </w:r>
          </w:p>
        </w:tc>
      </w:tr>
      <w:tr w:rsidR="004133E3" w14:paraId="1F89D7CF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3E4A" w14:textId="0628F2B3" w:rsidR="004133E3" w:rsidRDefault="004133E3" w:rsidP="00A97985">
            <w:pPr>
              <w:spacing w:line="276" w:lineRule="auto"/>
            </w:pPr>
            <w:r>
              <w:t>Orange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809D" w14:textId="751BB770" w:rsidR="004133E3" w:rsidRDefault="004133E3" w:rsidP="00A97985">
            <w:pPr>
              <w:spacing w:line="276" w:lineRule="auto"/>
            </w:pPr>
            <w:r>
              <w:t>Laurent Leboucher</w:t>
            </w:r>
          </w:p>
        </w:tc>
      </w:tr>
      <w:tr w:rsidR="008B54DB" w14:paraId="62E342F3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D2C1" w14:textId="23034E70" w:rsidR="008B54DB" w:rsidRDefault="008B54DB" w:rsidP="008B54DB">
            <w:pPr>
              <w:spacing w:line="276" w:lineRule="auto"/>
            </w:pPr>
            <w:r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20E2" w14:textId="7625BE01" w:rsidR="008B54DB" w:rsidRDefault="008B54DB" w:rsidP="008B54DB">
            <w:pPr>
              <w:spacing w:line="276" w:lineRule="auto"/>
            </w:pPr>
            <w:r>
              <w:t>Kunal Shah</w:t>
            </w:r>
          </w:p>
        </w:tc>
      </w:tr>
      <w:tr w:rsidR="008B54DB" w14:paraId="312929E0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49D" w14:textId="35FD3DFF" w:rsidR="008B54DB" w:rsidRDefault="008B54DB" w:rsidP="008B54DB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E76D" w14:textId="316C5E4E" w:rsidR="008B54DB" w:rsidRDefault="008B54DB" w:rsidP="008B54DB">
            <w:pPr>
              <w:spacing w:line="276" w:lineRule="auto"/>
            </w:pPr>
            <w:r>
              <w:t>Aditya Mani,</w:t>
            </w:r>
          </w:p>
        </w:tc>
      </w:tr>
      <w:tr w:rsidR="008B54DB" w14:paraId="711A3D00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9711" w14:textId="4F401F7A" w:rsidR="008B54DB" w:rsidRDefault="008B54DB" w:rsidP="008B54DB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4776" w14:textId="66EF96E4" w:rsidR="008B54DB" w:rsidRDefault="008B54DB" w:rsidP="008B54DB">
            <w:pPr>
              <w:spacing w:line="276" w:lineRule="auto"/>
            </w:pPr>
            <w:r>
              <w:t>Sanjeev Jaiswal</w:t>
            </w:r>
          </w:p>
        </w:tc>
      </w:tr>
      <w:tr w:rsidR="008B54DB" w14:paraId="4E56126A" w14:textId="77777777" w:rsidTr="004475B2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F4A0" w14:textId="107C89F0" w:rsidR="008B54DB" w:rsidRPr="00A82B9B" w:rsidRDefault="008B54DB" w:rsidP="008B54DB">
            <w:pPr>
              <w:spacing w:line="276" w:lineRule="auto"/>
            </w:pPr>
            <w:r>
              <w:t>Walmart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6443" w14:textId="14C47F40" w:rsidR="008B54DB" w:rsidRDefault="008B54DB" w:rsidP="008B54DB">
            <w:pPr>
              <w:spacing w:line="276" w:lineRule="auto"/>
            </w:pPr>
            <w:r>
              <w:t>Sean Roberts</w:t>
            </w:r>
          </w:p>
        </w:tc>
      </w:tr>
    </w:tbl>
    <w:p w14:paraId="23070192" w14:textId="621B1F45" w:rsidR="005E2556" w:rsidRDefault="005E2556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sz w:val="22"/>
          <w:szCs w:val="24"/>
          <w:highlight w:val="lightGray"/>
        </w:rPr>
      </w:pPr>
    </w:p>
    <w:p w14:paraId="0024876E" w14:textId="6A18DB14" w:rsidR="008B54DB" w:rsidRPr="008B54DB" w:rsidRDefault="006D1625" w:rsidP="008B54DB">
      <w:pPr>
        <w:pStyle w:val="Heading2"/>
        <w:ind w:left="360"/>
        <w:rPr>
          <w:color w:val="auto"/>
          <w:sz w:val="22"/>
        </w:rPr>
      </w:pPr>
      <w:r>
        <w:rPr>
          <w:color w:val="auto"/>
          <w:sz w:val="22"/>
        </w:rPr>
        <w:t>Agenda Topics</w:t>
      </w:r>
      <w:r w:rsidR="008B54DB">
        <w:rPr>
          <w:color w:val="auto"/>
          <w:sz w:val="22"/>
        </w:rPr>
        <w:t xml:space="preserve"> Covered/Discussion from Etherpad</w:t>
      </w:r>
    </w:p>
    <w:p w14:paraId="538710DB" w14:textId="5D816600" w:rsidR="00735289" w:rsidRDefault="008B54DB" w:rsidP="00EF3E34">
      <w:pPr>
        <w:spacing w:before="0" w:after="0" w:line="240" w:lineRule="atLeast"/>
        <w:ind w:left="0"/>
        <w:rPr>
          <w:rFonts w:eastAsia="Times New Roman"/>
          <w:lang w:val="en"/>
        </w:rPr>
      </w:pPr>
      <w:r w:rsidRPr="008B54DB">
        <w:rPr>
          <w:rFonts w:ascii="Arial" w:eastAsia="Times New Roman" w:hAnsi="Arial" w:cs="Arial"/>
          <w:sz w:val="18"/>
          <w:szCs w:val="18"/>
          <w:lang w:eastAsia="en-US"/>
        </w:rPr>
        <w:t>    </w:t>
      </w:r>
      <w:r w:rsidR="00735289">
        <w:rPr>
          <w:rFonts w:eastAsia="Times New Roman"/>
          <w:lang w:val="en"/>
        </w:rPr>
        <w:t>Proposing a new time for the meeting.  2 alternatives proposed </w:t>
      </w:r>
    </w:p>
    <w:p w14:paraId="163C2D63" w14:textId="1365B1A8" w:rsidR="00735289" w:rsidRDefault="00735289" w:rsidP="00EF3E34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 w:rsidRPr="00735289">
        <w:rPr>
          <w:rFonts w:eastAsia="Times New Roman"/>
          <w:lang w:val="en"/>
        </w:rPr>
        <w:t xml:space="preserve">7-9 AM PDT which is </w:t>
      </w:r>
      <w:r w:rsidR="00EF3E34">
        <w:rPr>
          <w:rFonts w:eastAsia="Times New Roman"/>
          <w:lang w:val="en"/>
        </w:rPr>
        <w:t>11</w:t>
      </w:r>
      <w:r w:rsidRPr="00735289">
        <w:rPr>
          <w:rFonts w:eastAsia="Times New Roman"/>
          <w:lang w:val="en"/>
        </w:rPr>
        <w:t>AM ET</w:t>
      </w:r>
      <w:r>
        <w:rPr>
          <w:rFonts w:eastAsia="Times New Roman"/>
          <w:lang w:val="en"/>
        </w:rPr>
        <w:t xml:space="preserve">, </w:t>
      </w:r>
      <w:r w:rsidR="000A7D5C">
        <w:rPr>
          <w:rFonts w:eastAsia="Times New Roman"/>
          <w:lang w:val="en"/>
        </w:rPr>
        <w:t>4PM Paris, 7</w:t>
      </w:r>
      <w:r w:rsidR="00EF3E34">
        <w:rPr>
          <w:rFonts w:eastAsia="Times New Roman"/>
          <w:lang w:val="en"/>
        </w:rPr>
        <w:t>:</w:t>
      </w:r>
      <w:r>
        <w:rPr>
          <w:rFonts w:eastAsia="Times New Roman"/>
          <w:lang w:val="en"/>
        </w:rPr>
        <w:t xml:space="preserve">30 PM India, </w:t>
      </w:r>
      <w:r w:rsidR="000A7D5C">
        <w:rPr>
          <w:rFonts w:eastAsia="Times New Roman"/>
          <w:lang w:val="en"/>
        </w:rPr>
        <w:t>11</w:t>
      </w:r>
      <w:r w:rsidR="00EF3E34">
        <w:rPr>
          <w:rFonts w:eastAsia="Times New Roman"/>
          <w:lang w:val="en"/>
        </w:rPr>
        <w:t>AM (midnight)</w:t>
      </w:r>
      <w:r>
        <w:rPr>
          <w:rFonts w:eastAsia="Times New Roman"/>
          <w:lang w:val="en"/>
        </w:rPr>
        <w:t xml:space="preserve"> Japan</w:t>
      </w:r>
    </w:p>
    <w:p w14:paraId="4D24D9EE" w14:textId="7670E0CE" w:rsidR="00735289" w:rsidRPr="00735289" w:rsidRDefault="00735289" w:rsidP="00EF3E34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This </w:t>
      </w:r>
      <w:r w:rsidR="000A7D5C">
        <w:rPr>
          <w:rFonts w:eastAsia="Times New Roman"/>
          <w:lang w:val="en"/>
        </w:rPr>
        <w:t>seems</w:t>
      </w:r>
      <w:r>
        <w:rPr>
          <w:rFonts w:eastAsia="Times New Roman"/>
          <w:lang w:val="en"/>
        </w:rPr>
        <w:t xml:space="preserve"> most difficult for </w:t>
      </w:r>
      <w:r w:rsidR="00EF3E34">
        <w:rPr>
          <w:rFonts w:eastAsia="Times New Roman"/>
          <w:lang w:val="en"/>
        </w:rPr>
        <w:t xml:space="preserve">Japan </w:t>
      </w:r>
    </w:p>
    <w:p w14:paraId="7D61E7EE" w14:textId="050BA180" w:rsidR="00735289" w:rsidRPr="00EF3E34" w:rsidRDefault="00735289" w:rsidP="00E606C2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 w:rsidRPr="00EF3E34">
        <w:rPr>
          <w:rFonts w:eastAsia="Times New Roman"/>
          <w:lang w:val="en"/>
        </w:rPr>
        <w:t xml:space="preserve">Switch meeting times so that each party only working middle of the night every 3 meetings </w:t>
      </w:r>
      <w:r w:rsidR="00EF3E34">
        <w:rPr>
          <w:rFonts w:eastAsia="Times New Roman"/>
          <w:lang w:val="en"/>
        </w:rPr>
        <w:t>–</w:t>
      </w:r>
      <w:r w:rsidRPr="00EF3E34">
        <w:rPr>
          <w:rFonts w:eastAsia="Times New Roman"/>
          <w:lang w:val="en"/>
        </w:rPr>
        <w:t xml:space="preserve"> </w:t>
      </w:r>
      <w:r w:rsidRPr="00974F83">
        <w:rPr>
          <w:rFonts w:eastAsia="Times New Roman"/>
          <w:b/>
          <w:lang w:val="en"/>
        </w:rPr>
        <w:t>Decision</w:t>
      </w:r>
      <w:r w:rsidR="00974F83">
        <w:rPr>
          <w:rFonts w:eastAsia="Times New Roman"/>
          <w:lang w:val="en"/>
        </w:rPr>
        <w:t xml:space="preserve"> but Jamey to investigate the p</w:t>
      </w:r>
      <w:r w:rsidR="00EF3E34" w:rsidRPr="00EF3E34">
        <w:rPr>
          <w:rFonts w:eastAsia="Times New Roman"/>
          <w:lang w:val="en"/>
        </w:rPr>
        <w:t>attern w</w:t>
      </w:r>
      <w:r w:rsidR="00974F83">
        <w:rPr>
          <w:rFonts w:eastAsia="Times New Roman"/>
          <w:lang w:val="en"/>
        </w:rPr>
        <w:t>hich is now shown below</w:t>
      </w:r>
      <w:r w:rsidR="00EF3E34" w:rsidRPr="00EF3E34">
        <w:rPr>
          <w:rFonts w:eastAsia="Times New Roman"/>
          <w:lang w:val="en"/>
        </w:rPr>
        <w:t>: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1224"/>
        <w:gridCol w:w="1156"/>
        <w:gridCol w:w="1071"/>
        <w:gridCol w:w="976"/>
        <w:gridCol w:w="1092"/>
        <w:gridCol w:w="1159"/>
        <w:gridCol w:w="1113"/>
      </w:tblGrid>
      <w:tr w:rsidR="000A7D5C" w14:paraId="462D9386" w14:textId="77777777" w:rsidTr="000A7D5C">
        <w:tc>
          <w:tcPr>
            <w:tcW w:w="1224" w:type="dxa"/>
          </w:tcPr>
          <w:p w14:paraId="60DEC808" w14:textId="77777777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</w:p>
        </w:tc>
        <w:tc>
          <w:tcPr>
            <w:tcW w:w="1156" w:type="dxa"/>
          </w:tcPr>
          <w:p w14:paraId="5DACB831" w14:textId="7443508B" w:rsidR="000A7D5C" w:rsidRDefault="000A7D5C" w:rsidP="000A7D5C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US PT 2*</w:t>
            </w:r>
          </w:p>
        </w:tc>
        <w:tc>
          <w:tcPr>
            <w:tcW w:w="1071" w:type="dxa"/>
          </w:tcPr>
          <w:p w14:paraId="5FBCFFA1" w14:textId="53EE4F69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US CT 2</w:t>
            </w:r>
            <w:r>
              <w:rPr>
                <w:rFonts w:eastAsia="Times New Roman"/>
                <w:lang w:val="en"/>
              </w:rPr>
              <w:t>*</w:t>
            </w:r>
          </w:p>
        </w:tc>
        <w:tc>
          <w:tcPr>
            <w:tcW w:w="976" w:type="dxa"/>
          </w:tcPr>
          <w:p w14:paraId="46230F1C" w14:textId="786957BE" w:rsidR="000A7D5C" w:rsidRDefault="000A7D5C" w:rsidP="000A7D5C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US ET 1</w:t>
            </w:r>
            <w:r>
              <w:rPr>
                <w:rFonts w:eastAsia="Times New Roman"/>
                <w:lang w:val="en"/>
              </w:rPr>
              <w:t>*</w:t>
            </w:r>
            <w:r>
              <w:rPr>
                <w:rFonts w:eastAsia="Times New Roman"/>
                <w:lang w:val="en"/>
              </w:rPr>
              <w:t xml:space="preserve"> </w:t>
            </w:r>
          </w:p>
        </w:tc>
        <w:tc>
          <w:tcPr>
            <w:tcW w:w="1092" w:type="dxa"/>
          </w:tcPr>
          <w:p w14:paraId="4A0780CF" w14:textId="7C5803BD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Paris 1</w:t>
            </w:r>
            <w:r>
              <w:rPr>
                <w:rFonts w:eastAsia="Times New Roman"/>
                <w:lang w:val="en"/>
              </w:rPr>
              <w:t>*</w:t>
            </w:r>
          </w:p>
        </w:tc>
        <w:tc>
          <w:tcPr>
            <w:tcW w:w="1159" w:type="dxa"/>
          </w:tcPr>
          <w:p w14:paraId="1CE564A9" w14:textId="57946345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India 4</w:t>
            </w:r>
            <w:r>
              <w:rPr>
                <w:rFonts w:eastAsia="Times New Roman"/>
                <w:lang w:val="en"/>
              </w:rPr>
              <w:t>*</w:t>
            </w:r>
          </w:p>
        </w:tc>
        <w:tc>
          <w:tcPr>
            <w:tcW w:w="1113" w:type="dxa"/>
          </w:tcPr>
          <w:p w14:paraId="27536A9B" w14:textId="72B12069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Japan 1</w:t>
            </w:r>
            <w:r>
              <w:rPr>
                <w:rFonts w:eastAsia="Times New Roman"/>
                <w:lang w:val="en"/>
              </w:rPr>
              <w:t>*</w:t>
            </w:r>
          </w:p>
        </w:tc>
      </w:tr>
      <w:tr w:rsidR="000A7D5C" w14:paraId="1B5009FC" w14:textId="77777777" w:rsidTr="000A7D5C">
        <w:tc>
          <w:tcPr>
            <w:tcW w:w="1224" w:type="dxa"/>
          </w:tcPr>
          <w:p w14:paraId="0187630C" w14:textId="48330489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Week1</w:t>
            </w:r>
          </w:p>
        </w:tc>
        <w:tc>
          <w:tcPr>
            <w:tcW w:w="1156" w:type="dxa"/>
          </w:tcPr>
          <w:p w14:paraId="41EF8093" w14:textId="604A89F0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6AM</w:t>
            </w:r>
          </w:p>
        </w:tc>
        <w:tc>
          <w:tcPr>
            <w:tcW w:w="1071" w:type="dxa"/>
          </w:tcPr>
          <w:p w14:paraId="6E647679" w14:textId="087D549F" w:rsidR="000A7D5C" w:rsidRDefault="000A7D5C" w:rsidP="000A7D5C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8AM</w:t>
            </w:r>
          </w:p>
        </w:tc>
        <w:tc>
          <w:tcPr>
            <w:tcW w:w="976" w:type="dxa"/>
          </w:tcPr>
          <w:p w14:paraId="1C24709B" w14:textId="70A7BF58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9AM</w:t>
            </w:r>
          </w:p>
        </w:tc>
        <w:tc>
          <w:tcPr>
            <w:tcW w:w="1092" w:type="dxa"/>
          </w:tcPr>
          <w:p w14:paraId="3D00AA26" w14:textId="540335AD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3PM</w:t>
            </w:r>
          </w:p>
        </w:tc>
        <w:tc>
          <w:tcPr>
            <w:tcW w:w="1159" w:type="dxa"/>
          </w:tcPr>
          <w:p w14:paraId="5D8C445A" w14:textId="1A2F04B1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6:30PM</w:t>
            </w:r>
          </w:p>
        </w:tc>
        <w:tc>
          <w:tcPr>
            <w:tcW w:w="1113" w:type="dxa"/>
          </w:tcPr>
          <w:p w14:paraId="692714A6" w14:textId="18D3C1C9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10PM</w:t>
            </w:r>
          </w:p>
        </w:tc>
      </w:tr>
      <w:tr w:rsidR="000A7D5C" w14:paraId="1A1A424C" w14:textId="77777777" w:rsidTr="000A7D5C">
        <w:tc>
          <w:tcPr>
            <w:tcW w:w="1224" w:type="dxa"/>
          </w:tcPr>
          <w:p w14:paraId="689BCEAD" w14:textId="6841E33E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lastRenderedPageBreak/>
              <w:t>Week2</w:t>
            </w:r>
          </w:p>
        </w:tc>
        <w:tc>
          <w:tcPr>
            <w:tcW w:w="1156" w:type="dxa"/>
          </w:tcPr>
          <w:p w14:paraId="3C54C3A6" w14:textId="0EBDFA70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2PM</w:t>
            </w:r>
          </w:p>
        </w:tc>
        <w:tc>
          <w:tcPr>
            <w:tcW w:w="1071" w:type="dxa"/>
          </w:tcPr>
          <w:p w14:paraId="71EF2A5E" w14:textId="4B240E02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4PM</w:t>
            </w:r>
          </w:p>
        </w:tc>
        <w:tc>
          <w:tcPr>
            <w:tcW w:w="976" w:type="dxa"/>
          </w:tcPr>
          <w:p w14:paraId="1AE29A5D" w14:textId="413A500C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5PM</w:t>
            </w:r>
          </w:p>
        </w:tc>
        <w:tc>
          <w:tcPr>
            <w:tcW w:w="1092" w:type="dxa"/>
          </w:tcPr>
          <w:p w14:paraId="02489A36" w14:textId="751DB6B8" w:rsidR="000A7D5C" w:rsidRP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highlight w:val="yellow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11PM</w:t>
            </w:r>
          </w:p>
        </w:tc>
        <w:tc>
          <w:tcPr>
            <w:tcW w:w="1159" w:type="dxa"/>
          </w:tcPr>
          <w:p w14:paraId="3650B47A" w14:textId="3F5D2AE3" w:rsidR="000A7D5C" w:rsidRP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highlight w:val="yellow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2:30AM</w:t>
            </w:r>
          </w:p>
        </w:tc>
        <w:tc>
          <w:tcPr>
            <w:tcW w:w="1113" w:type="dxa"/>
          </w:tcPr>
          <w:p w14:paraId="51288244" w14:textId="74430A6C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6AM</w:t>
            </w:r>
          </w:p>
        </w:tc>
      </w:tr>
      <w:tr w:rsidR="000A7D5C" w14:paraId="39161944" w14:textId="77777777" w:rsidTr="000A7D5C">
        <w:tc>
          <w:tcPr>
            <w:tcW w:w="1224" w:type="dxa"/>
          </w:tcPr>
          <w:p w14:paraId="7C6E1E0B" w14:textId="42B7BBCE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Week3</w:t>
            </w:r>
          </w:p>
        </w:tc>
        <w:tc>
          <w:tcPr>
            <w:tcW w:w="1156" w:type="dxa"/>
          </w:tcPr>
          <w:p w14:paraId="2783944B" w14:textId="4AF3C7C5" w:rsidR="000A7D5C" w:rsidRP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highlight w:val="yellow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10PM</w:t>
            </w:r>
          </w:p>
        </w:tc>
        <w:tc>
          <w:tcPr>
            <w:tcW w:w="1071" w:type="dxa"/>
          </w:tcPr>
          <w:p w14:paraId="56CB5D55" w14:textId="0543B832" w:rsidR="000A7D5C" w:rsidRP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highlight w:val="yellow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12AM</w:t>
            </w:r>
          </w:p>
        </w:tc>
        <w:tc>
          <w:tcPr>
            <w:tcW w:w="976" w:type="dxa"/>
          </w:tcPr>
          <w:p w14:paraId="7DDCC44E" w14:textId="11FE11A9" w:rsidR="000A7D5C" w:rsidRP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highlight w:val="yellow"/>
                <w:lang w:val="en"/>
              </w:rPr>
            </w:pPr>
            <w:r w:rsidRPr="000A7D5C">
              <w:rPr>
                <w:rFonts w:eastAsia="Times New Roman"/>
                <w:highlight w:val="yellow"/>
                <w:lang w:val="en"/>
              </w:rPr>
              <w:t>1AM</w:t>
            </w:r>
          </w:p>
        </w:tc>
        <w:tc>
          <w:tcPr>
            <w:tcW w:w="1092" w:type="dxa"/>
          </w:tcPr>
          <w:p w14:paraId="1963D3FB" w14:textId="5AF83C69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7AM</w:t>
            </w:r>
          </w:p>
        </w:tc>
        <w:tc>
          <w:tcPr>
            <w:tcW w:w="1159" w:type="dxa"/>
          </w:tcPr>
          <w:p w14:paraId="25C8108A" w14:textId="003274F2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10:30</w:t>
            </w:r>
          </w:p>
        </w:tc>
        <w:tc>
          <w:tcPr>
            <w:tcW w:w="1113" w:type="dxa"/>
          </w:tcPr>
          <w:p w14:paraId="072F3522" w14:textId="2ABD1180" w:rsidR="000A7D5C" w:rsidRDefault="000A7D5C" w:rsidP="00EF3E34">
            <w:pPr>
              <w:spacing w:before="100" w:beforeAutospacing="1" w:after="100" w:afterAutospacing="1"/>
              <w:ind w:left="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2PM</w:t>
            </w:r>
          </w:p>
        </w:tc>
      </w:tr>
    </w:tbl>
    <w:p w14:paraId="4EC928F1" w14:textId="6442DDC9" w:rsidR="00EF3E34" w:rsidRPr="000A7D5C" w:rsidRDefault="000A7D5C" w:rsidP="000A7D5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Count of participants </w:t>
      </w:r>
    </w:p>
    <w:p w14:paraId="300B8C4D" w14:textId="77777777" w:rsidR="00735289" w:rsidRDefault="00735289" w:rsidP="00735289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Project Plan Proposal:  Jamey to share/get task and dependency feedback online in meeting</w:t>
      </w:r>
    </w:p>
    <w:p w14:paraId="5DBDDC63" w14:textId="12BC990A" w:rsidR="00974F83" w:rsidRDefault="00974F83" w:rsidP="00974F83">
      <w:pPr>
        <w:spacing w:before="100" w:beforeAutospacing="1" w:after="100" w:afterAutospacing="1"/>
        <w:ind w:left="792"/>
        <w:rPr>
          <w:rFonts w:eastAsia="Times New Roman"/>
          <w:lang w:val="en"/>
        </w:rPr>
      </w:pPr>
      <w:r w:rsidRPr="00974F83">
        <w:rPr>
          <w:rFonts w:eastAsia="Times New Roman"/>
          <w:noProof/>
          <w:lang w:eastAsia="en-US"/>
        </w:rPr>
        <w:drawing>
          <wp:inline distT="0" distB="0" distL="0" distR="0" wp14:anchorId="47B9F2BA" wp14:editId="60FF2E52">
            <wp:extent cx="5730875" cy="1977714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2822" w14:textId="735F4398" w:rsidR="00735289" w:rsidRDefault="00735289" w:rsidP="00974F8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Open Issue</w:t>
      </w:r>
      <w:r w:rsidR="00974F83">
        <w:rPr>
          <w:rFonts w:eastAsia="Times New Roman"/>
          <w:lang w:val="en"/>
        </w:rPr>
        <w:t xml:space="preserve"> Raised by Andy Leasck</w:t>
      </w:r>
      <w:r>
        <w:rPr>
          <w:rFonts w:eastAsia="Times New Roman"/>
          <w:lang w:val="en"/>
        </w:rPr>
        <w:t>: Can we exist as a limited membership</w:t>
      </w:r>
      <w:r w:rsidR="00974F83">
        <w:rPr>
          <w:rFonts w:eastAsia="Times New Roman"/>
          <w:lang w:val="en"/>
        </w:rPr>
        <w:t>?  Agreed in previous meetings that we are looking for the limiation to be contributing memebers</w:t>
      </w:r>
      <w:r>
        <w:rPr>
          <w:rFonts w:eastAsia="Times New Roman"/>
          <w:lang w:val="en"/>
        </w:rPr>
        <w:t xml:space="preserve"> - taking that up with Foundation team</w:t>
      </w:r>
      <w:r w:rsidR="00974F83">
        <w:rPr>
          <w:rFonts w:eastAsia="Times New Roman"/>
          <w:lang w:val="en"/>
        </w:rPr>
        <w:t xml:space="preserve"> with the charter as the action item.</w:t>
      </w:r>
    </w:p>
    <w:p w14:paraId="419A891A" w14:textId="28B12564" w:rsidR="00735289" w:rsidRDefault="00735289" w:rsidP="00974F8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What are our measures of success we can report back to our companies</w:t>
      </w:r>
      <w:r w:rsidR="00974F83">
        <w:rPr>
          <w:rFonts w:eastAsia="Times New Roman"/>
          <w:lang w:val="en"/>
        </w:rPr>
        <w:t>.  Some ideas captured in the meeting are below.</w:t>
      </w:r>
    </w:p>
    <w:p w14:paraId="608A81BC" w14:textId="77777777" w:rsidR="00735289" w:rsidRDefault="00735289" w:rsidP="00974F83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Combined User Stories</w:t>
      </w:r>
    </w:p>
    <w:p w14:paraId="3C9FFA97" w14:textId="77777777" w:rsidR="00735289" w:rsidRDefault="00735289" w:rsidP="00974F83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Plans for delivery in Ocata</w:t>
      </w:r>
    </w:p>
    <w:p w14:paraId="605D3EE8" w14:textId="77777777" w:rsidR="00735289" w:rsidRDefault="00735289" w:rsidP="00974F83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Attention to the Large Operator - Recognition</w:t>
      </w:r>
    </w:p>
    <w:p w14:paraId="74433221" w14:textId="77777777" w:rsidR="00735289" w:rsidRDefault="00735289" w:rsidP="00974F83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Evidence we can deliver as a community as opposed to on our own</w:t>
      </w:r>
    </w:p>
    <w:p w14:paraId="50E712C0" w14:textId="6A83A380" w:rsidR="00735289" w:rsidRDefault="00735289" w:rsidP="00735289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NDA - Proposed by AT&amp;T Non disclosures signed by each company to promote more free sharing of information without worry of disclosure.  Following comes </w:t>
      </w:r>
      <w:r w:rsidR="00974F83">
        <w:rPr>
          <w:rFonts w:eastAsia="Times New Roman"/>
          <w:lang w:val="en"/>
        </w:rPr>
        <w:t>from</w:t>
      </w:r>
      <w:r>
        <w:rPr>
          <w:rFonts w:eastAsia="Times New Roman"/>
          <w:lang w:val="en"/>
        </w:rPr>
        <w:t xml:space="preserve"> the last meeting:</w:t>
      </w:r>
    </w:p>
    <w:p w14:paraId="4BC725D8" w14:textId="77777777" w:rsidR="00735289" w:rsidRDefault="00735289" w:rsidP="00735289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It was FURTHER proposed  this become a policy in our charter - that all members and any new member would put in place NDA with the other members. A</w:t>
      </w:r>
    </w:p>
    <w:p w14:paraId="32039DFF" w14:textId="77777777" w:rsidR="00735289" w:rsidRDefault="00735289" w:rsidP="00735289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Reason against the proposal:</w:t>
      </w:r>
    </w:p>
    <w:p w14:paraId="4FD100E6" w14:textId="77777777" w:rsidR="00735289" w:rsidRDefault="00735289" w:rsidP="00735289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It will be very difficult to get some of our organizations to sign</w:t>
      </w:r>
    </w:p>
    <w:p w14:paraId="201C596A" w14:textId="77777777" w:rsidR="00735289" w:rsidRDefault="00735289" w:rsidP="00735289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It was pointed out that the nature of upstreaming is to be disclosed to all so perhaps we need to stay off any discussion which might require NDA</w:t>
      </w:r>
    </w:p>
    <w:p w14:paraId="7A9EF386" w14:textId="77777777" w:rsidR="00735289" w:rsidRDefault="00735289" w:rsidP="00735289">
      <w:pPr>
        <w:numPr>
          <w:ilvl w:val="3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or have separate section of a meeting to discuss NDA material. Similar to a board executive session to discuss HR issues. but again, do we think that would be useful exercise?</w:t>
      </w:r>
    </w:p>
    <w:p w14:paraId="3EF1487A" w14:textId="77777777" w:rsidR="00735289" w:rsidRDefault="00735289" w:rsidP="00735289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It will cause debate and questions by Foundation to include in the Charter</w:t>
      </w:r>
    </w:p>
    <w:p w14:paraId="49764045" w14:textId="77777777" w:rsidR="00735289" w:rsidRDefault="00735289" w:rsidP="00735289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It may discourage other companies from joining</w:t>
      </w:r>
    </w:p>
    <w:p w14:paraId="588C69A3" w14:textId="77777777" w:rsidR="00735289" w:rsidRDefault="00735289" w:rsidP="00735289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 w:rsidRPr="00974F83">
        <w:rPr>
          <w:rFonts w:eastAsia="Times New Roman"/>
          <w:b/>
          <w:lang w:val="en"/>
        </w:rPr>
        <w:t>Decision:</w:t>
      </w:r>
      <w:r>
        <w:rPr>
          <w:rFonts w:eastAsia="Times New Roman"/>
          <w:lang w:val="en"/>
        </w:rPr>
        <w:t>  No NDA needed +AT&amp;T + Walmart +Orange +NTT</w:t>
      </w:r>
    </w:p>
    <w:p w14:paraId="1DBD7280" w14:textId="77777777" w:rsidR="00735289" w:rsidRDefault="00735289" w:rsidP="00735289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Review Collaboration Notes and get staff assigned/agree to proposed times: </w:t>
      </w:r>
      <w:hyperlink r:id="rId10" w:history="1">
        <w:r>
          <w:rPr>
            <w:rStyle w:val="Hyperlink"/>
            <w:rFonts w:eastAsia="Times New Roman"/>
            <w:lang w:val="en"/>
          </w:rPr>
          <w:t>https://etherpad.openstack.org/p/Large_Contributing_OpenStack_Operators_Master</w:t>
        </w:r>
      </w:hyperlink>
    </w:p>
    <w:p w14:paraId="07DE5BA4" w14:textId="2819D630" w:rsidR="00735289" w:rsidRDefault="00735289" w:rsidP="00735289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    </w:t>
      </w:r>
      <w:r w:rsidR="00974F83">
        <w:rPr>
          <w:rFonts w:eastAsia="Times New Roman"/>
          <w:lang w:val="en"/>
        </w:rPr>
        <w:t xml:space="preserve">Issue: </w:t>
      </w:r>
      <w:r>
        <w:rPr>
          <w:rFonts w:eastAsia="Times New Roman"/>
          <w:lang w:val="en"/>
        </w:rPr>
        <w:t>Can we simulataneously meet/work on 5 collaboration areas at once or shall we pick 1 or 2?</w:t>
      </w:r>
      <w:r w:rsidR="00974F83">
        <w:rPr>
          <w:rFonts w:eastAsia="Times New Roman"/>
          <w:lang w:val="en"/>
        </w:rPr>
        <w:t xml:space="preserve"> Did not have NTT and Jio by this time so did not consider this issue.</w:t>
      </w:r>
    </w:p>
    <w:p w14:paraId="786E4C76" w14:textId="77777777" w:rsidR="00735289" w:rsidRDefault="00735289" w:rsidP="00735289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Proposed to add Telemetry as a 6th collaboration area: </w:t>
      </w:r>
      <w:r w:rsidRPr="00974F83">
        <w:rPr>
          <w:rFonts w:eastAsia="Times New Roman"/>
          <w:b/>
          <w:lang w:val="en"/>
        </w:rPr>
        <w:t xml:space="preserve">Decision: </w:t>
      </w:r>
      <w:r>
        <w:rPr>
          <w:rFonts w:eastAsia="Times New Roman"/>
          <w:lang w:val="en"/>
        </w:rPr>
        <w:t>Agreed</w:t>
      </w:r>
    </w:p>
    <w:p w14:paraId="3A783950" w14:textId="3F3086E2" w:rsidR="00735289" w:rsidRDefault="00735289" w:rsidP="007D70ED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Telemetry(AT&amp;T/JIO)</w:t>
      </w:r>
      <w:r w:rsidR="007D70ED">
        <w:rPr>
          <w:rFonts w:eastAsia="Times New Roman"/>
          <w:lang w:val="en"/>
        </w:rPr>
        <w:t xml:space="preserve"> </w:t>
      </w:r>
      <w:hyperlink r:id="rId11" w:history="1">
        <w:r w:rsidR="007D70ED" w:rsidRPr="004C51BE">
          <w:rPr>
            <w:rStyle w:val="Hyperlink"/>
            <w:rFonts w:eastAsia="Times New Roman"/>
            <w:lang w:val="en"/>
          </w:rPr>
          <w:t>https://etherpad.openstack.org/p/LCOO-Working-Telemetry</w:t>
        </w:r>
      </w:hyperlink>
      <w:r w:rsidR="007D70ED">
        <w:rPr>
          <w:rFonts w:eastAsia="Times New Roman"/>
          <w:lang w:val="en"/>
        </w:rPr>
        <w:t xml:space="preserve"> </w:t>
      </w:r>
    </w:p>
    <w:p w14:paraId="0B7DFF2C" w14:textId="77777777" w:rsidR="00735289" w:rsidRDefault="00735289" w:rsidP="00735289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Proposed to start a list and start sharing meetings on the earlier discussed Joint SHaring Sessions.  Tabled this to the next call with all companies</w:t>
      </w:r>
    </w:p>
    <w:p w14:paraId="4427DE4D" w14:textId="77777777" w:rsidR="008B54DB" w:rsidRDefault="008B54DB" w:rsidP="008B54DB">
      <w:pPr>
        <w:autoSpaceDE w:val="0"/>
        <w:autoSpaceDN w:val="0"/>
        <w:adjustRightInd w:val="0"/>
        <w:spacing w:before="0" w:after="0"/>
      </w:pPr>
    </w:p>
    <w:p w14:paraId="0FD3D9F8" w14:textId="1D1BBF64" w:rsidR="00963FF0" w:rsidRDefault="00963FF0" w:rsidP="00FF60B6">
      <w:pPr>
        <w:pStyle w:val="ListParagraph"/>
        <w:spacing w:before="0" w:after="0"/>
        <w:ind w:left="1080"/>
        <w:contextualSpacing w:val="0"/>
      </w:pPr>
    </w:p>
    <w:p w14:paraId="1171618A" w14:textId="5ED403F2" w:rsidR="00F4358F" w:rsidRPr="00D25048" w:rsidRDefault="00D25048" w:rsidP="005E2556">
      <w:pPr>
        <w:pStyle w:val="Heading2"/>
        <w:ind w:left="360"/>
        <w:rPr>
          <w:color w:val="auto"/>
        </w:rPr>
      </w:pPr>
      <w:r w:rsidRPr="00D25048">
        <w:rPr>
          <w:color w:val="auto"/>
        </w:rPr>
        <w:t>Next Session</w:t>
      </w:r>
    </w:p>
    <w:p w14:paraId="27C52DBE" w14:textId="06CBE390" w:rsidR="009B0815" w:rsidRPr="00963FF0" w:rsidRDefault="007D70ED" w:rsidP="00954A5E">
      <w:pPr>
        <w:pStyle w:val="ListParagraph"/>
        <w:numPr>
          <w:ilvl w:val="0"/>
          <w:numId w:val="2"/>
        </w:numPr>
        <w:spacing w:before="0" w:after="0"/>
        <w:contextualSpacing w:val="0"/>
      </w:pPr>
      <w:r>
        <w:t xml:space="preserve">Not yet determined but via Table in #1 above seems to be 6AM PT.  Will finalize with CA and Japan and then send invite. </w:t>
      </w:r>
    </w:p>
    <w:p w14:paraId="5372BE99" w14:textId="77777777" w:rsidR="000B6C91" w:rsidRDefault="000B6C91" w:rsidP="000B6C91">
      <w:pPr>
        <w:spacing w:before="0" w:after="0"/>
      </w:pPr>
    </w:p>
    <w:p w14:paraId="7DAAEF62" w14:textId="77777777" w:rsidR="000B6C91" w:rsidRDefault="000B6C91" w:rsidP="000B6C91">
      <w:pPr>
        <w:pStyle w:val="Heading2"/>
      </w:pPr>
      <w:r>
        <w:t>Action Items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04"/>
        <w:gridCol w:w="6993"/>
        <w:gridCol w:w="1187"/>
      </w:tblGrid>
      <w:tr w:rsidR="00FF60B6" w:rsidRPr="00411FDC" w14:paraId="79076D90" w14:textId="77777777" w:rsidTr="00D716BB">
        <w:tc>
          <w:tcPr>
            <w:tcW w:w="430" w:type="dxa"/>
          </w:tcPr>
          <w:p w14:paraId="24527CDD" w14:textId="77777777" w:rsidR="00FF60B6" w:rsidRPr="00411FDC" w:rsidRDefault="00FF60B6" w:rsidP="00585112">
            <w:pPr>
              <w:spacing w:line="240" w:lineRule="atLeast"/>
              <w:rPr>
                <w:sz w:val="22"/>
              </w:rPr>
            </w:pPr>
            <w:r>
              <w:t>2</w:t>
            </w:r>
          </w:p>
        </w:tc>
        <w:tc>
          <w:tcPr>
            <w:tcW w:w="6431" w:type="dxa"/>
          </w:tcPr>
          <w:p w14:paraId="0B8CED20" w14:textId="05A317D4" w:rsidR="00FF60B6" w:rsidRPr="00411FDC" w:rsidRDefault="00D716BB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Finish company review/feedback of Charter</w:t>
            </w:r>
          </w:p>
        </w:tc>
        <w:tc>
          <w:tcPr>
            <w:tcW w:w="1723" w:type="dxa"/>
          </w:tcPr>
          <w:p w14:paraId="38719900" w14:textId="3660EF68" w:rsidR="00FF60B6" w:rsidRPr="00411FDC" w:rsidRDefault="001C0BFA" w:rsidP="001C0BFA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Reliance Jio</w:t>
            </w:r>
            <w:bookmarkStart w:id="0" w:name="_GoBack"/>
            <w:bookmarkEnd w:id="0"/>
          </w:p>
        </w:tc>
      </w:tr>
      <w:tr w:rsidR="000761D1" w:rsidRPr="00411FDC" w14:paraId="116BD58D" w14:textId="77777777" w:rsidTr="00D716BB">
        <w:tc>
          <w:tcPr>
            <w:tcW w:w="430" w:type="dxa"/>
          </w:tcPr>
          <w:p w14:paraId="397C9A7D" w14:textId="70EC31E0" w:rsidR="000761D1" w:rsidRDefault="000761D1" w:rsidP="00585112">
            <w:pPr>
              <w:spacing w:line="240" w:lineRule="atLeast"/>
            </w:pPr>
            <w:r>
              <w:t>3</w:t>
            </w:r>
          </w:p>
        </w:tc>
        <w:tc>
          <w:tcPr>
            <w:tcW w:w="6431" w:type="dxa"/>
          </w:tcPr>
          <w:p w14:paraId="6783D5AD" w14:textId="35213008" w:rsidR="000761D1" w:rsidRDefault="001C0BFA" w:rsidP="001C0BFA">
            <w:pPr>
              <w:spacing w:line="240" w:lineRule="atLeast"/>
              <w:ind w:left="0"/>
              <w:rPr>
                <w:rStyle w:val="author-a-pb73z79zwrz77zz88z6z73zz85zz68z65z71z"/>
                <w:rFonts w:ascii="Arial" w:hAnsi="Arial" w:cs="Arial"/>
                <w:sz w:val="18"/>
                <w:szCs w:val="18"/>
              </w:rPr>
            </w:pPr>
            <w:r>
              <w:rPr>
                <w:rStyle w:val="author-a-pb73z79zwrz77zz88z6z73zz85zz68z65z71z"/>
                <w:rFonts w:ascii="Arial" w:hAnsi="Arial" w:cs="Arial"/>
                <w:sz w:val="18"/>
                <w:szCs w:val="18"/>
              </w:rPr>
              <w:t>C</w:t>
            </w:r>
            <w:r w:rsidR="000761D1">
              <w:rPr>
                <w:rStyle w:val="author-a-pb73z79zwrz77zz88z6z73zz85zz68z65z71z"/>
                <w:rFonts w:ascii="Arial" w:hAnsi="Arial" w:cs="Arial"/>
                <w:sz w:val="18"/>
                <w:szCs w:val="18"/>
              </w:rPr>
              <w:t>heck with the Orange team involved in that space.  RE:</w:t>
            </w:r>
          </w:p>
          <w:p w14:paraId="6712B597" w14:textId="77777777" w:rsidR="000761D1" w:rsidRPr="000761D1" w:rsidRDefault="000761D1" w:rsidP="000761D1">
            <w:pPr>
              <w:numPr>
                <w:ilvl w:val="0"/>
                <w:numId w:val="9"/>
              </w:numPr>
              <w:spacing w:before="0" w:after="0" w:line="240" w:lineRule="atLeast"/>
              <w:ind w:left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761D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Tempest +1+1+1</w:t>
            </w:r>
          </w:p>
          <w:p w14:paraId="7C3F7065" w14:textId="56E5BD37" w:rsidR="000761D1" w:rsidRPr="000761D1" w:rsidRDefault="000761D1" w:rsidP="007D70ED">
            <w:pPr>
              <w:numPr>
                <w:ilvl w:val="0"/>
                <w:numId w:val="11"/>
              </w:numPr>
              <w:spacing w:before="0" w:after="0" w:line="240" w:lineRule="atLeast"/>
              <w:ind w:left="0"/>
              <w:rPr>
                <w:rStyle w:val="author-a-z80z3z67z7mmz90z9z72zz74zz81zsz84zsz74zz90z"/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761D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getting the Mirantis testing team and OPNFV involved. what does that look like?</w:t>
            </w:r>
          </w:p>
        </w:tc>
        <w:tc>
          <w:tcPr>
            <w:tcW w:w="1723" w:type="dxa"/>
          </w:tcPr>
          <w:p w14:paraId="28C7BB5E" w14:textId="3452CCB4" w:rsidR="000761D1" w:rsidRDefault="000761D1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Laurent</w:t>
            </w:r>
          </w:p>
        </w:tc>
      </w:tr>
      <w:tr w:rsidR="000761D1" w:rsidRPr="00411FDC" w14:paraId="1A00106D" w14:textId="77777777" w:rsidTr="00D716BB">
        <w:tc>
          <w:tcPr>
            <w:tcW w:w="430" w:type="dxa"/>
          </w:tcPr>
          <w:p w14:paraId="24E84912" w14:textId="0F82DC99" w:rsidR="000761D1" w:rsidRDefault="000761D1" w:rsidP="00585112">
            <w:pPr>
              <w:spacing w:line="240" w:lineRule="atLeast"/>
            </w:pPr>
            <w:r>
              <w:t>4</w:t>
            </w:r>
          </w:p>
        </w:tc>
        <w:tc>
          <w:tcPr>
            <w:tcW w:w="6431" w:type="dxa"/>
          </w:tcPr>
          <w:p w14:paraId="7E47FA99" w14:textId="2A55997F" w:rsidR="000761D1" w:rsidRDefault="000761D1" w:rsidP="00585112">
            <w:pPr>
              <w:spacing w:line="240" w:lineRule="atLeast"/>
              <w:rPr>
                <w:rStyle w:val="author-a-pb73z79zwrz77zz88z6z73zz85zz68z65z71z"/>
                <w:rFonts w:ascii="Arial" w:hAnsi="Arial" w:cs="Arial"/>
                <w:sz w:val="18"/>
                <w:szCs w:val="18"/>
              </w:rPr>
            </w:pPr>
            <w:r>
              <w:rPr>
                <w:rStyle w:val="author-a-pb73z79zwrz77zz88z6z73zz85zz68z65z71z"/>
                <w:rFonts w:ascii="Arial" w:hAnsi="Arial" w:cs="Arial"/>
                <w:sz w:val="18"/>
                <w:szCs w:val="18"/>
              </w:rPr>
              <w:t>Reliance Jio to take topic of NDA up with AT&amp;T offline</w:t>
            </w:r>
          </w:p>
        </w:tc>
        <w:tc>
          <w:tcPr>
            <w:tcW w:w="1723" w:type="dxa"/>
          </w:tcPr>
          <w:p w14:paraId="2A65AF3A" w14:textId="30EE74A7" w:rsidR="000761D1" w:rsidRDefault="000761D1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Kunal</w:t>
            </w:r>
          </w:p>
        </w:tc>
      </w:tr>
      <w:tr w:rsidR="00FF60B6" w:rsidRPr="00411FDC" w14:paraId="58F669D7" w14:textId="77777777" w:rsidTr="00D716BB">
        <w:tc>
          <w:tcPr>
            <w:tcW w:w="430" w:type="dxa"/>
          </w:tcPr>
          <w:p w14:paraId="2D0321FA" w14:textId="1AE5B68E" w:rsidR="00FF60B6" w:rsidRPr="00411FDC" w:rsidRDefault="000761D1" w:rsidP="00585112">
            <w:pPr>
              <w:spacing w:line="240" w:lineRule="atLeast"/>
              <w:rPr>
                <w:sz w:val="22"/>
              </w:rPr>
            </w:pPr>
            <w:r>
              <w:t>5</w:t>
            </w:r>
          </w:p>
        </w:tc>
        <w:tc>
          <w:tcPr>
            <w:tcW w:w="6431" w:type="dxa"/>
          </w:tcPr>
          <w:p w14:paraId="27C1C19A" w14:textId="18B01216" w:rsidR="007D70ED" w:rsidRDefault="00D716BB" w:rsidP="007D70ED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Assign team members from you company for deep dive collaboration sessions</w:t>
            </w:r>
            <w:r w:rsidR="007D70ED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.  </w:t>
            </w:r>
            <w:hyperlink r:id="rId12" w:history="1">
              <w:r w:rsidR="001C0BFA" w:rsidRPr="004C51B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https://etherpad.openstack.org/p/Large_Contributing_OpenStack_Operators_Master</w:t>
              </w:r>
            </w:hyperlink>
            <w:r w:rsidR="001C0BFA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3B469D" w14:textId="0C5745F7" w:rsidR="00FF60B6" w:rsidRPr="00411FDC" w:rsidRDefault="007D70ED" w:rsidP="007D70ED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 w:rsidRPr="007D70ED">
              <w:rPr>
                <w:rStyle w:val="author-a-z80z3z67z7mmz90z9z72zz74zz81zsz84zsz74zz90z"/>
                <w:rFonts w:ascii="Arial" w:hAnsi="Arial" w:cs="Arial"/>
                <w:b/>
                <w:sz w:val="18"/>
                <w:szCs w:val="18"/>
              </w:rPr>
              <w:t>Status: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As of 9/13 AT&amp;T has added to all, Walmart has added to ORM and Jio to Contrail.</w:t>
            </w:r>
          </w:p>
        </w:tc>
        <w:tc>
          <w:tcPr>
            <w:tcW w:w="1723" w:type="dxa"/>
          </w:tcPr>
          <w:p w14:paraId="3910EA39" w14:textId="466244E8" w:rsidR="00FF60B6" w:rsidRPr="00411FDC" w:rsidRDefault="00D716BB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F60B6" w:rsidRPr="00411FDC" w14:paraId="02B0711B" w14:textId="77777777" w:rsidTr="00D716BB">
        <w:tc>
          <w:tcPr>
            <w:tcW w:w="430" w:type="dxa"/>
          </w:tcPr>
          <w:p w14:paraId="5ECED9FD" w14:textId="03A7F25D" w:rsidR="00FF60B6" w:rsidRDefault="000761D1" w:rsidP="00585112">
            <w:pPr>
              <w:spacing w:line="240" w:lineRule="atLeast"/>
            </w:pPr>
            <w:r>
              <w:t>6</w:t>
            </w:r>
          </w:p>
        </w:tc>
        <w:tc>
          <w:tcPr>
            <w:tcW w:w="6431" w:type="dxa"/>
          </w:tcPr>
          <w:p w14:paraId="408DA82F" w14:textId="77777777" w:rsidR="00FF60B6" w:rsidRDefault="00FF60B6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Schedule next meetings</w:t>
            </w:r>
          </w:p>
        </w:tc>
        <w:tc>
          <w:tcPr>
            <w:tcW w:w="1723" w:type="dxa"/>
          </w:tcPr>
          <w:p w14:paraId="1579F4C9" w14:textId="77777777" w:rsidR="00FF60B6" w:rsidRDefault="00FF60B6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7D70ED" w:rsidRPr="00411FDC" w14:paraId="29E5C51B" w14:textId="77777777" w:rsidTr="00D716BB">
        <w:tc>
          <w:tcPr>
            <w:tcW w:w="430" w:type="dxa"/>
          </w:tcPr>
          <w:p w14:paraId="78139C2C" w14:textId="6EC77081" w:rsidR="007D70ED" w:rsidRDefault="007D70ED" w:rsidP="00585112">
            <w:pPr>
              <w:spacing w:line="240" w:lineRule="atLeast"/>
            </w:pPr>
            <w:r>
              <w:t>7</w:t>
            </w:r>
          </w:p>
        </w:tc>
        <w:tc>
          <w:tcPr>
            <w:tcW w:w="6431" w:type="dxa"/>
          </w:tcPr>
          <w:p w14:paraId="235B4E9B" w14:textId="7433E614" w:rsidR="007D70ED" w:rsidRDefault="007D70ED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Measures of Success drafted</w:t>
            </w:r>
          </w:p>
        </w:tc>
        <w:tc>
          <w:tcPr>
            <w:tcW w:w="1723" w:type="dxa"/>
          </w:tcPr>
          <w:p w14:paraId="00E34549" w14:textId="060E945D" w:rsidR="007D70ED" w:rsidRDefault="007D70ED" w:rsidP="00585112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AT&amp;T</w:t>
            </w:r>
          </w:p>
        </w:tc>
      </w:tr>
    </w:tbl>
    <w:p w14:paraId="71694C7B" w14:textId="18BD91BA" w:rsidR="00FF60B6" w:rsidRDefault="00FF60B6" w:rsidP="00FF60B6">
      <w:pPr>
        <w:ind w:left="0"/>
        <w:sectPr w:rsidR="00FF60B6" w:rsidSect="00FF60B6">
          <w:pgSz w:w="11905" w:h="16837"/>
          <w:pgMar w:top="1440" w:right="1440" w:bottom="1440" w:left="1440" w:header="0" w:footer="0" w:gutter="0"/>
          <w:cols w:space="360"/>
          <w:noEndnote/>
        </w:sectPr>
      </w:pPr>
      <w:r w:rsidRPr="004C5AC8">
        <w:rPr>
          <w:sz w:val="22"/>
        </w:rPr>
        <w:br/>
      </w:r>
    </w:p>
    <w:p w14:paraId="6C99BACA" w14:textId="77777777" w:rsidR="00FF60B6" w:rsidRPr="00FF60B6" w:rsidRDefault="00FF60B6" w:rsidP="00FF60B6"/>
    <w:sectPr w:rsidR="00FF60B6" w:rsidRPr="00FF60B6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6554" w14:textId="77777777" w:rsidR="00954A5E" w:rsidRDefault="00954A5E">
      <w:r>
        <w:separator/>
      </w:r>
    </w:p>
  </w:endnote>
  <w:endnote w:type="continuationSeparator" w:id="0">
    <w:p w14:paraId="34B15D0A" w14:textId="77777777" w:rsidR="00954A5E" w:rsidRDefault="009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F6A1" w14:textId="77777777" w:rsidR="00920D2A" w:rsidRDefault="00D51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60B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0206" w14:textId="77777777" w:rsidR="00954A5E" w:rsidRDefault="00954A5E">
      <w:r>
        <w:separator/>
      </w:r>
    </w:p>
  </w:footnote>
  <w:footnote w:type="continuationSeparator" w:id="0">
    <w:p w14:paraId="07084F51" w14:textId="77777777" w:rsidR="00954A5E" w:rsidRDefault="0095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3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20050554"/>
    <w:multiLevelType w:val="multilevel"/>
    <w:tmpl w:val="22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75413"/>
    <w:multiLevelType w:val="multilevel"/>
    <w:tmpl w:val="25C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E481E"/>
    <w:multiLevelType w:val="multilevel"/>
    <w:tmpl w:val="B89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87F1D"/>
    <w:multiLevelType w:val="hybridMultilevel"/>
    <w:tmpl w:val="0FF237E4"/>
    <w:lvl w:ilvl="0" w:tplc="31389420">
      <w:numFmt w:val="bullet"/>
      <w:lvlText w:val=""/>
      <w:lvlJc w:val="left"/>
      <w:pPr>
        <w:ind w:left="158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9133BE1"/>
    <w:multiLevelType w:val="hybridMultilevel"/>
    <w:tmpl w:val="2C38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20D8"/>
    <w:multiLevelType w:val="multilevel"/>
    <w:tmpl w:val="6BC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60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F05136"/>
    <w:multiLevelType w:val="hybridMultilevel"/>
    <w:tmpl w:val="D438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F1734D"/>
    <w:multiLevelType w:val="multilevel"/>
    <w:tmpl w:val="2F6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121A7"/>
    <w:multiLevelType w:val="multilevel"/>
    <w:tmpl w:val="690C6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47B39"/>
    <w:multiLevelType w:val="multilevel"/>
    <w:tmpl w:val="161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EB3B12"/>
    <w:multiLevelType w:val="multilevel"/>
    <w:tmpl w:val="AA3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50B7A"/>
    <w:multiLevelType w:val="hybridMultilevel"/>
    <w:tmpl w:val="EE4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7"/>
    <w:rsid w:val="00034CF1"/>
    <w:rsid w:val="000575E9"/>
    <w:rsid w:val="00075015"/>
    <w:rsid w:val="000761D1"/>
    <w:rsid w:val="00094CBF"/>
    <w:rsid w:val="000A7D5C"/>
    <w:rsid w:val="000B6C91"/>
    <w:rsid w:val="000C6CEE"/>
    <w:rsid w:val="000E29E0"/>
    <w:rsid w:val="00116CAE"/>
    <w:rsid w:val="00122055"/>
    <w:rsid w:val="0012792C"/>
    <w:rsid w:val="00160477"/>
    <w:rsid w:val="00183BB8"/>
    <w:rsid w:val="00185219"/>
    <w:rsid w:val="0019141B"/>
    <w:rsid w:val="001A6455"/>
    <w:rsid w:val="001C0BFA"/>
    <w:rsid w:val="001D1897"/>
    <w:rsid w:val="00243BD2"/>
    <w:rsid w:val="003309D0"/>
    <w:rsid w:val="00352095"/>
    <w:rsid w:val="003548F8"/>
    <w:rsid w:val="0037382D"/>
    <w:rsid w:val="003A4399"/>
    <w:rsid w:val="003C6EA3"/>
    <w:rsid w:val="004133E3"/>
    <w:rsid w:val="004475B2"/>
    <w:rsid w:val="00460BFB"/>
    <w:rsid w:val="004B1D9C"/>
    <w:rsid w:val="004D4DDF"/>
    <w:rsid w:val="004E1D30"/>
    <w:rsid w:val="004E57D2"/>
    <w:rsid w:val="004E6035"/>
    <w:rsid w:val="005305BF"/>
    <w:rsid w:val="00587B99"/>
    <w:rsid w:val="00591560"/>
    <w:rsid w:val="00597C85"/>
    <w:rsid w:val="005B325A"/>
    <w:rsid w:val="005E2556"/>
    <w:rsid w:val="006332E5"/>
    <w:rsid w:val="00643BC5"/>
    <w:rsid w:val="00690F1C"/>
    <w:rsid w:val="006D1625"/>
    <w:rsid w:val="007057C9"/>
    <w:rsid w:val="00735289"/>
    <w:rsid w:val="007724FD"/>
    <w:rsid w:val="0078123A"/>
    <w:rsid w:val="0078397C"/>
    <w:rsid w:val="00785B2D"/>
    <w:rsid w:val="00785E8E"/>
    <w:rsid w:val="007A79CE"/>
    <w:rsid w:val="007B1FCD"/>
    <w:rsid w:val="007D70ED"/>
    <w:rsid w:val="007E7A87"/>
    <w:rsid w:val="007F1553"/>
    <w:rsid w:val="008106D4"/>
    <w:rsid w:val="00830406"/>
    <w:rsid w:val="00891B82"/>
    <w:rsid w:val="008A1AE6"/>
    <w:rsid w:val="008B54DB"/>
    <w:rsid w:val="008B5701"/>
    <w:rsid w:val="008B5FA0"/>
    <w:rsid w:val="008B63C2"/>
    <w:rsid w:val="008F126A"/>
    <w:rsid w:val="008F2753"/>
    <w:rsid w:val="008F685C"/>
    <w:rsid w:val="00920D2A"/>
    <w:rsid w:val="009250D4"/>
    <w:rsid w:val="00934A4A"/>
    <w:rsid w:val="00954A5E"/>
    <w:rsid w:val="009564C3"/>
    <w:rsid w:val="009634A8"/>
    <w:rsid w:val="00963FF0"/>
    <w:rsid w:val="00974F83"/>
    <w:rsid w:val="00982E05"/>
    <w:rsid w:val="009A46D2"/>
    <w:rsid w:val="009A79D4"/>
    <w:rsid w:val="009B0815"/>
    <w:rsid w:val="009B13B3"/>
    <w:rsid w:val="009C6BAB"/>
    <w:rsid w:val="009D04D9"/>
    <w:rsid w:val="009F0547"/>
    <w:rsid w:val="009F10FF"/>
    <w:rsid w:val="00A531A4"/>
    <w:rsid w:val="00A56BD1"/>
    <w:rsid w:val="00A97985"/>
    <w:rsid w:val="00AB1CA0"/>
    <w:rsid w:val="00AD39BB"/>
    <w:rsid w:val="00B158F2"/>
    <w:rsid w:val="00B27520"/>
    <w:rsid w:val="00B633F4"/>
    <w:rsid w:val="00B760A1"/>
    <w:rsid w:val="00BA0249"/>
    <w:rsid w:val="00BA5669"/>
    <w:rsid w:val="00BC50D8"/>
    <w:rsid w:val="00C05A10"/>
    <w:rsid w:val="00C15AE9"/>
    <w:rsid w:val="00C17584"/>
    <w:rsid w:val="00C42728"/>
    <w:rsid w:val="00C86A7E"/>
    <w:rsid w:val="00CE4816"/>
    <w:rsid w:val="00D0194B"/>
    <w:rsid w:val="00D02622"/>
    <w:rsid w:val="00D25048"/>
    <w:rsid w:val="00D25FDB"/>
    <w:rsid w:val="00D46050"/>
    <w:rsid w:val="00D517A2"/>
    <w:rsid w:val="00D5419F"/>
    <w:rsid w:val="00D716BB"/>
    <w:rsid w:val="00E13232"/>
    <w:rsid w:val="00E346FB"/>
    <w:rsid w:val="00E35D47"/>
    <w:rsid w:val="00E64450"/>
    <w:rsid w:val="00E825A9"/>
    <w:rsid w:val="00EA6401"/>
    <w:rsid w:val="00EE2832"/>
    <w:rsid w:val="00EF3E34"/>
    <w:rsid w:val="00F005AC"/>
    <w:rsid w:val="00F4358F"/>
    <w:rsid w:val="00F64DA3"/>
    <w:rsid w:val="00F977CA"/>
    <w:rsid w:val="00FD1066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EE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64C3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6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25A"/>
    <w:rPr>
      <w:color w:val="7F6F6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7"/>
    <w:rPr>
      <w:rFonts w:ascii="Segoe UI" w:hAnsi="Segoe UI" w:cs="Segoe UI"/>
      <w:sz w:val="18"/>
      <w:szCs w:val="18"/>
    </w:rPr>
  </w:style>
  <w:style w:type="character" w:customStyle="1" w:styleId="author-a-z82zz76zz70zz65z5fz83z1z76zz82zz122zqz83zz70z9z87z">
    <w:name w:val="author-a-z82zz76zz70zz65z5fz83z1z76zz82zz122zqz83zz70z9z87z"/>
    <w:basedOn w:val="DefaultParagraphFont"/>
    <w:rsid w:val="004133E3"/>
  </w:style>
  <w:style w:type="character" w:customStyle="1" w:styleId="author-a-z65zz78zyfgz75z9s0z83zz74zz77zbbhc">
    <w:name w:val="author-a-z65zz78zyfgz75z9s0z83zz74zz77zbbhc"/>
    <w:basedOn w:val="DefaultParagraphFont"/>
    <w:rsid w:val="004133E3"/>
  </w:style>
  <w:style w:type="character" w:customStyle="1" w:styleId="author-a-z81zz67zz66z2z66zmz68zf0ryhc4tz70z">
    <w:name w:val="author-a-z81zz67zz66z2z66zmz68zf0ryhc4tz70z"/>
    <w:basedOn w:val="DefaultParagraphFont"/>
    <w:rsid w:val="004133E3"/>
  </w:style>
  <w:style w:type="character" w:customStyle="1" w:styleId="author-a-z80z3z67z7mmz90z9z72zz74zz81zsz84zsz74zz90z">
    <w:name w:val="author-a-z80z3z67z7mmz90z9z72zz74zz81zsz84zsz74zz90z"/>
    <w:basedOn w:val="DefaultParagraphFont"/>
    <w:rsid w:val="004133E3"/>
  </w:style>
  <w:style w:type="character" w:customStyle="1" w:styleId="author-a-mz73zbmjz83z2kir6z74zz67zcz89za">
    <w:name w:val="author-a-mz73zbmjz83z2kir6z74zz67zcz89za"/>
    <w:basedOn w:val="DefaultParagraphFont"/>
    <w:rsid w:val="004133E3"/>
  </w:style>
  <w:style w:type="character" w:customStyle="1" w:styleId="author-a-w9z78zpuv8z67zs4z78zz71z7z83zz74zz67z">
    <w:name w:val="author-a-w9z78zpuv8z67zs4z78zz71z7z83zz74zz67z"/>
    <w:basedOn w:val="DefaultParagraphFont"/>
    <w:rsid w:val="008B54DB"/>
  </w:style>
  <w:style w:type="character" w:customStyle="1" w:styleId="author-a-y7z75zz84zoqz77zz80zz83zqfz90zz73zgz76zz78z">
    <w:name w:val="author-a-y7z75zz84zoqz77zz80zz83zqfz90zz73zgz76zz78z"/>
    <w:basedOn w:val="DefaultParagraphFont"/>
    <w:rsid w:val="008B54DB"/>
  </w:style>
  <w:style w:type="character" w:customStyle="1" w:styleId="author-a-pb73z79zwrz77zz88z6z73zz85zz68z65z71z">
    <w:name w:val="author-a-pb73z79zwrz77zz88z6z73zz85zz68z65z71z"/>
    <w:basedOn w:val="DefaultParagraphFont"/>
    <w:rsid w:val="008B54DB"/>
  </w:style>
  <w:style w:type="character" w:customStyle="1" w:styleId="author-a-qz84z6z67zz66zz71ziuz85zz86zxoz86zcz73zv">
    <w:name w:val="author-a-qz84z6z67zz66zz71ziuz85zz86zxoz86zcz73zv"/>
    <w:basedOn w:val="DefaultParagraphFont"/>
    <w:rsid w:val="000761D1"/>
  </w:style>
  <w:style w:type="character" w:customStyle="1" w:styleId="author-a-z78zz80z79gbz69zz70zz83zsz70zz72zdcz82z2">
    <w:name w:val="author-a-z78zz80z79gbz69zz70zz83zsz70zz72zdcz82z2"/>
    <w:basedOn w:val="DefaultParagraphFont"/>
    <w:rsid w:val="000761D1"/>
  </w:style>
  <w:style w:type="character" w:customStyle="1" w:styleId="author-a-vxpggsz67zz87zz83z42z66zz82zz87zz86zk">
    <w:name w:val="author-a-vxpggsz67zz87zz83z42z66zz82zz87zz86zk"/>
    <w:basedOn w:val="DefaultParagraphFont"/>
    <w:rsid w:val="0007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therpad.openstack.org/p/Large_Contributing_OpenStack_Operators_Mas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herpad.openstack.org/p/LCOO-Working-Telemetry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therpad.openstack.org/p/Large_Contributing_OpenStack_Operators_Mas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6819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5D2D0C0164460BF347F6A697C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5D6-4E88-4A68-83C0-21207B88A274}"/>
      </w:docPartPr>
      <w:docPartBody>
        <w:p w:rsidR="00053122" w:rsidRDefault="002C1762">
          <w:pPr>
            <w:pStyle w:val="6185D2D0C0164460BF347F6A697CB6CF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1"/>
    <w:rsid w:val="00053122"/>
    <w:rsid w:val="000F3FB1"/>
    <w:rsid w:val="00124ABE"/>
    <w:rsid w:val="0014265C"/>
    <w:rsid w:val="001E0E8B"/>
    <w:rsid w:val="00240AE4"/>
    <w:rsid w:val="002C1762"/>
    <w:rsid w:val="00455E1A"/>
    <w:rsid w:val="004A3844"/>
    <w:rsid w:val="004A4350"/>
    <w:rsid w:val="0059092A"/>
    <w:rsid w:val="00597FE9"/>
    <w:rsid w:val="007A5BE8"/>
    <w:rsid w:val="007E43CD"/>
    <w:rsid w:val="0082661B"/>
    <w:rsid w:val="0085022E"/>
    <w:rsid w:val="00A318EE"/>
    <w:rsid w:val="00A94A24"/>
    <w:rsid w:val="00B33882"/>
    <w:rsid w:val="00BB69E3"/>
    <w:rsid w:val="00D66001"/>
    <w:rsid w:val="00D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D2D0C0164460BF347F6A697CB6CF">
    <w:name w:val="6185D2D0C0164460BF347F6A697CB6CF"/>
  </w:style>
  <w:style w:type="paragraph" w:customStyle="1" w:styleId="7FD6DC1936E0407CB9A8F79ED002F1D3">
    <w:name w:val="7FD6DC1936E0407CB9A8F79ED002F1D3"/>
  </w:style>
  <w:style w:type="paragraph" w:customStyle="1" w:styleId="3A8B3B75910C47D9AD692F534053A457">
    <w:name w:val="3A8B3B75910C47D9AD692F534053A457"/>
  </w:style>
  <w:style w:type="paragraph" w:customStyle="1" w:styleId="ADF1DE80A7DC46958B792FE7E0F4EEF1">
    <w:name w:val="ADF1DE80A7DC46958B792FE7E0F4EEF1"/>
  </w:style>
  <w:style w:type="paragraph" w:customStyle="1" w:styleId="981B19DE618244E29C824C18E9818F06">
    <w:name w:val="981B19DE618244E29C824C18E9818F06"/>
  </w:style>
  <w:style w:type="paragraph" w:customStyle="1" w:styleId="79C3E33A729D4397AE97F104ECB02032">
    <w:name w:val="79C3E33A729D4397AE97F104ECB02032"/>
  </w:style>
  <w:style w:type="paragraph" w:customStyle="1" w:styleId="E2AEC0A5CF2E40FAAFCD4BE044639009">
    <w:name w:val="E2AEC0A5CF2E40FAAFCD4BE044639009"/>
  </w:style>
  <w:style w:type="paragraph" w:customStyle="1" w:styleId="192E891DBB084AED90D2FA5FC6ED1597">
    <w:name w:val="192E891DBB084AED90D2FA5FC6ED1597"/>
  </w:style>
  <w:style w:type="paragraph" w:customStyle="1" w:styleId="B12292EB0EFD48DF90C6F555F7176838">
    <w:name w:val="B12292EB0EFD48DF90C6F555F7176838"/>
  </w:style>
  <w:style w:type="paragraph" w:customStyle="1" w:styleId="6AA30A0709484BFAA7EC1875836254FA">
    <w:name w:val="6AA30A0709484BFAA7EC1875836254FA"/>
  </w:style>
  <w:style w:type="paragraph" w:customStyle="1" w:styleId="D5482DFD82F24BAB8EE9DC7523353F19">
    <w:name w:val="D5482DFD82F24BAB8EE9DC7523353F19"/>
  </w:style>
  <w:style w:type="paragraph" w:customStyle="1" w:styleId="420B71F0A4B643EDAD0C04004A3C72B1">
    <w:name w:val="420B71F0A4B643EDAD0C04004A3C72B1"/>
  </w:style>
  <w:style w:type="paragraph" w:customStyle="1" w:styleId="40741434C8C84838BA5C5913A440C4C3">
    <w:name w:val="40741434C8C84838BA5C5913A440C4C3"/>
  </w:style>
  <w:style w:type="paragraph" w:customStyle="1" w:styleId="0CB9D9BD908B4276A1BDC9B70DBFBBE1">
    <w:name w:val="0CB9D9BD908B4276A1BDC9B70DBFBBE1"/>
  </w:style>
  <w:style w:type="paragraph" w:customStyle="1" w:styleId="8C56EC1C5F9A43F99C46E99FF37AE57B">
    <w:name w:val="8C56EC1C5F9A43F99C46E99FF37AE57B"/>
  </w:style>
  <w:style w:type="paragraph" w:customStyle="1" w:styleId="8936AF6FBB9548EF9EF94C7040341C30">
    <w:name w:val="8936AF6FBB9548EF9EF94C7040341C30"/>
  </w:style>
  <w:style w:type="paragraph" w:customStyle="1" w:styleId="0D2CF242F417471FBCCB748813750008">
    <w:name w:val="0D2CF242F417471FBCCB748813750008"/>
  </w:style>
  <w:style w:type="paragraph" w:customStyle="1" w:styleId="BFFFCCCBA79E491DBC3E18363BC7F533">
    <w:name w:val="BFFFCCCBA79E491DBC3E18363BC7F533"/>
    <w:rsid w:val="000F3FB1"/>
  </w:style>
  <w:style w:type="paragraph" w:customStyle="1" w:styleId="83A7E3FFB153430786EDFD61114D1DD8">
    <w:name w:val="83A7E3FFB153430786EDFD61114D1DD8"/>
    <w:rsid w:val="000F3FB1"/>
  </w:style>
  <w:style w:type="paragraph" w:customStyle="1" w:styleId="2B54B630317D474AB3C3B88E6EA3CCE8">
    <w:name w:val="2B54B630317D474AB3C3B88E6EA3CCE8"/>
    <w:rsid w:val="000F3FB1"/>
  </w:style>
  <w:style w:type="paragraph" w:customStyle="1" w:styleId="F353AD566EB24ADFA1D3D16954C705A9">
    <w:name w:val="F353AD566EB24ADFA1D3D16954C705A9"/>
    <w:rsid w:val="000F3FB1"/>
  </w:style>
  <w:style w:type="paragraph" w:customStyle="1" w:styleId="8CDEB5E54DC544FD81EA355F9B108C99">
    <w:name w:val="8CDEB5E54DC544FD81EA355F9B108C99"/>
    <w:rsid w:val="000F3FB1"/>
  </w:style>
  <w:style w:type="paragraph" w:customStyle="1" w:styleId="75D7CAB10AA84ECE8BF0420C59C15810">
    <w:name w:val="75D7CAB10AA84ECE8BF0420C59C15810"/>
    <w:rsid w:val="000F3FB1"/>
  </w:style>
  <w:style w:type="paragraph" w:customStyle="1" w:styleId="FAE84D7EF4A341258E58A7FD2B420E15">
    <w:name w:val="FAE84D7EF4A341258E58A7FD2B420E15"/>
    <w:rsid w:val="000F3FB1"/>
  </w:style>
  <w:style w:type="paragraph" w:customStyle="1" w:styleId="3A150D5766A94225865BDADD20BD9165">
    <w:name w:val="3A150D5766A94225865BDADD20BD9165"/>
    <w:rsid w:val="000F3FB1"/>
  </w:style>
  <w:style w:type="paragraph" w:customStyle="1" w:styleId="CEFC283DF5EE44BF828E12C67726AA15">
    <w:name w:val="CEFC283DF5EE44BF828E12C67726AA15"/>
    <w:rsid w:val="000F3FB1"/>
  </w:style>
  <w:style w:type="paragraph" w:customStyle="1" w:styleId="CCE51C53D2434ABFB43BB064E299A899">
    <w:name w:val="CCE51C53D2434ABFB43BB064E299A899"/>
    <w:rsid w:val="000F3FB1"/>
  </w:style>
  <w:style w:type="paragraph" w:customStyle="1" w:styleId="9CAD821ADF3D4FA6A367B83273D8F061">
    <w:name w:val="9CAD821ADF3D4FA6A367B83273D8F061"/>
    <w:rsid w:val="000F3FB1"/>
  </w:style>
  <w:style w:type="paragraph" w:customStyle="1" w:styleId="4AFB372A4D284DD49D0510EE5F1DC9DE">
    <w:name w:val="4AFB372A4D284DD49D0510EE5F1DC9DE"/>
    <w:rsid w:val="000F3FB1"/>
  </w:style>
  <w:style w:type="paragraph" w:customStyle="1" w:styleId="A7DCE68FB7314F3C92128CDE578F9D3C">
    <w:name w:val="A7DCE68FB7314F3C92128CDE578F9D3C"/>
    <w:rsid w:val="000F3FB1"/>
  </w:style>
  <w:style w:type="paragraph" w:customStyle="1" w:styleId="41882F7430C9471498145F1919C9F89B">
    <w:name w:val="41882F7430C9471498145F1919C9F89B"/>
    <w:rsid w:val="000F3FB1"/>
  </w:style>
  <w:style w:type="paragraph" w:customStyle="1" w:styleId="A02351B2B6044BADA5D66F230F55A96F">
    <w:name w:val="A02351B2B6044BADA5D66F230F55A96F"/>
    <w:rsid w:val="000F3FB1"/>
  </w:style>
  <w:style w:type="paragraph" w:customStyle="1" w:styleId="6AABB2CE82044542B4EDE7AE4E9DB69A">
    <w:name w:val="6AABB2CE82044542B4EDE7AE4E9DB69A"/>
    <w:rsid w:val="000F3FB1"/>
  </w:style>
  <w:style w:type="paragraph" w:customStyle="1" w:styleId="0239A2AA1FCC449FB2B61DBD4AD968E7">
    <w:name w:val="0239A2AA1FCC449FB2B61DBD4AD968E7"/>
    <w:rsid w:val="000F3FB1"/>
  </w:style>
  <w:style w:type="paragraph" w:customStyle="1" w:styleId="E258230F7F8244E4BC889FA2708FE91C">
    <w:name w:val="E258230F7F8244E4BC889FA2708FE91C"/>
    <w:rsid w:val="000F3FB1"/>
  </w:style>
  <w:style w:type="paragraph" w:customStyle="1" w:styleId="31E5296F77154F07A46E237E0D21653E">
    <w:name w:val="31E5296F77154F07A46E237E0D21653E"/>
    <w:rsid w:val="000F3FB1"/>
  </w:style>
  <w:style w:type="paragraph" w:customStyle="1" w:styleId="253180F7F4344F83A37B2931B0FA06FF">
    <w:name w:val="253180F7F4344F83A37B2931B0FA06FF"/>
    <w:rsid w:val="000F3FB1"/>
  </w:style>
  <w:style w:type="paragraph" w:customStyle="1" w:styleId="6EBEE92A06524395A13504788B4A9AF9">
    <w:name w:val="6EBEE92A06524395A13504788B4A9AF9"/>
    <w:rsid w:val="000F3FB1"/>
  </w:style>
  <w:style w:type="paragraph" w:customStyle="1" w:styleId="48E73005DBA142BE955C643400A147B0">
    <w:name w:val="48E73005DBA142BE955C643400A147B0"/>
    <w:rsid w:val="000F3FB1"/>
  </w:style>
  <w:style w:type="paragraph" w:customStyle="1" w:styleId="2D8F1B4D17E842CCB1059A3D9883D9BC">
    <w:name w:val="2D8F1B4D17E842CCB1059A3D9883D9BC"/>
    <w:rsid w:val="000F3FB1"/>
  </w:style>
  <w:style w:type="paragraph" w:customStyle="1" w:styleId="0EC1417225FF441B9C3705C3D3521252">
    <w:name w:val="0EC1417225FF441B9C3705C3D3521252"/>
    <w:rsid w:val="000F3FB1"/>
  </w:style>
  <w:style w:type="paragraph" w:customStyle="1" w:styleId="C722DD3134FC43FDBA89E811D1B41D1F">
    <w:name w:val="C722DD3134FC43FDBA89E811D1B41D1F"/>
    <w:rsid w:val="000F3FB1"/>
  </w:style>
  <w:style w:type="paragraph" w:customStyle="1" w:styleId="CEE60E5FD5094EA98419CE80F618A944">
    <w:name w:val="CEE60E5FD5094EA98419CE80F618A944"/>
    <w:rsid w:val="000F3FB1"/>
  </w:style>
  <w:style w:type="paragraph" w:customStyle="1" w:styleId="630589A8DD5B437AB72D64C623744288">
    <w:name w:val="630589A8DD5B437AB72D64C623744288"/>
    <w:rsid w:val="000F3FB1"/>
  </w:style>
  <w:style w:type="paragraph" w:customStyle="1" w:styleId="7DC3851A9A934C0B9D5DB150BDB93E2D">
    <w:name w:val="7DC3851A9A934C0B9D5DB150BDB93E2D"/>
    <w:rsid w:val="000F3FB1"/>
  </w:style>
  <w:style w:type="paragraph" w:customStyle="1" w:styleId="788742A657AC498FA052E7386C3A091E">
    <w:name w:val="788742A657AC498FA052E7386C3A091E"/>
    <w:rsid w:val="004A3844"/>
  </w:style>
  <w:style w:type="paragraph" w:customStyle="1" w:styleId="5F32D56333A84A5988E4E35F7D5ABBC4">
    <w:name w:val="5F32D56333A84A5988E4E35F7D5ABBC4"/>
    <w:rsid w:val="004A3844"/>
  </w:style>
  <w:style w:type="paragraph" w:customStyle="1" w:styleId="FE7AEC050AE3490CBEBE336FA7F5A5E1">
    <w:name w:val="FE7AEC050AE3490CBEBE336FA7F5A5E1"/>
    <w:rsid w:val="00B33882"/>
  </w:style>
  <w:style w:type="paragraph" w:customStyle="1" w:styleId="498CD4BF8BF44CCB89392B337F7903A3">
    <w:name w:val="498CD4BF8BF44CCB89392B337F7903A3"/>
    <w:rsid w:val="00B33882"/>
  </w:style>
  <w:style w:type="paragraph" w:customStyle="1" w:styleId="BDC955F4F132423DA8035406A2AB6AD3">
    <w:name w:val="BDC955F4F132423DA8035406A2AB6AD3"/>
    <w:rsid w:val="00B33882"/>
  </w:style>
  <w:style w:type="paragraph" w:customStyle="1" w:styleId="D7084C4A676B4FA3B2F50EA6DC962ABE">
    <w:name w:val="D7084C4A676B4FA3B2F50EA6DC962ABE"/>
    <w:rsid w:val="00B33882"/>
  </w:style>
  <w:style w:type="paragraph" w:customStyle="1" w:styleId="7F4120D513DB4A6C847BA94367913730">
    <w:name w:val="7F4120D513DB4A6C847BA94367913730"/>
    <w:rsid w:val="00B33882"/>
  </w:style>
  <w:style w:type="paragraph" w:customStyle="1" w:styleId="590814B81C5C4D3CB1BCA22B8911CC2B">
    <w:name w:val="590814B81C5C4D3CB1BCA22B8911CC2B"/>
    <w:rsid w:val="00B33882"/>
  </w:style>
  <w:style w:type="paragraph" w:customStyle="1" w:styleId="11EBCA10D8CC41F3A56BB3991E373DA6">
    <w:name w:val="11EBCA10D8CC41F3A56BB3991E373DA6"/>
    <w:rsid w:val="00B33882"/>
  </w:style>
  <w:style w:type="paragraph" w:customStyle="1" w:styleId="F24918E2E2994E72A04AAF231A739D3D">
    <w:name w:val="F24918E2E2994E72A04AAF231A739D3D"/>
    <w:rsid w:val="00B33882"/>
  </w:style>
  <w:style w:type="paragraph" w:customStyle="1" w:styleId="6381FE9D3F0447609B150DEA1609B277">
    <w:name w:val="6381FE9D3F0447609B150DEA1609B277"/>
    <w:rsid w:val="00B33882"/>
  </w:style>
  <w:style w:type="paragraph" w:customStyle="1" w:styleId="37F5818D5FF449AD83A01CE6EB6FC671">
    <w:name w:val="37F5818D5FF449AD83A01CE6EB6FC671"/>
    <w:rsid w:val="00B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652EC-9894-44BC-933F-ADEF1F0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2016-09-13T12:31:00Z</dcterms:created>
  <dcterms:modified xsi:type="dcterms:W3CDTF">2016-09-13T12:31:00Z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